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DESIGNATION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Designations»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Meteorological Service of New Zealand Lt" w:id="1"/>
      <w:bookmarkEnd w:id="1"/>
      <w:r>
        <w:rPr/>
      </w:r>
      <w:r>
        <w:rPr>
          <w:color w:val="1493C9"/>
          <w:spacing w:val="-1"/>
          <w:w w:val="100"/>
        </w:rPr>
        <w:t>Meteorologica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1"/>
          <w:w w:val="100"/>
        </w:rPr>
        <w:t>Servic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Ne</w:t>
      </w:r>
      <w:r>
        <w:rPr>
          <w:color w:val="1493C9"/>
          <w:spacing w:val="0"/>
          <w:w w:val="100"/>
        </w:rPr>
        <w:t>w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Zealan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Ltd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Designatio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Schedul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Meteorologica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Servic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Ne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Zealan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Ltd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7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Weathe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purposes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7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(adjoin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Allotmen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Internationa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Airpor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automati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weather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meteorological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7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7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Georg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(Auckland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Internationa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Airport)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33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Automatic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weather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47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3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Allotmen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370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Tamahung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Weathe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Radar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Meteorologica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Ltd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Tamahung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(adjoin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Allotmen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Omaha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960,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"/>
      <w:bookmarkEnd w:id="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Weathe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rada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purposes.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3"/>
      <w:bookmarkEnd w:id="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4"/>
      <w:bookmarkEnd w:id="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370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Aucklan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Internationa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Airpor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Automati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Weathe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Station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3701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Meteorologica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Ltd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Georg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Memoria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Internationa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Airport)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Mangere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113,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(Manukau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5"/>
      <w:bookmarkEnd w:id="5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International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Airport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automatic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weather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meteorological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6"/>
      <w:bookmarkEnd w:id="6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7"/>
      <w:bookmarkEnd w:id="7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370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2</w:t>
      </w:r>
      <w:r>
        <w:rPr>
          <w:rFonts w:ascii="Arial" w:hAnsi="Arial" w:cs="Arial" w:eastAsia="Arial"/>
          <w:b/>
          <w:bCs/>
          <w:color w:val="1493C9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Whangaparao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Automati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Weathe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Station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3702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Meteorologica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Ltd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1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Alottmen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Waiwera)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Whangaparaoa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Peninsula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961,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8"/>
      <w:bookmarkEnd w:id="8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Automati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weathe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station.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9"/>
      <w:bookmarkEnd w:id="9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10"/>
      <w:bookmarkEnd w:id="10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803" w:footer="345" w:top="1040" w:bottom="54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7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11: Met Service of NZ Ltd</dc:title>
  <dc:creator>Auckland Council</dc:creator>
  <dcterms:created xsi:type="dcterms:W3CDTF">2014-03-26T07:52:42Z</dcterms:created>
  <dcterms:modified xsi:type="dcterms:W3CDTF">2014-03-26T07:52:42Z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