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Minister of Corrections" w:id="1"/>
      <w:bookmarkEnd w:id="1"/>
      <w:r>
        <w:rPr/>
      </w:r>
      <w:r>
        <w:rPr>
          <w:color w:val="1493C9"/>
          <w:spacing w:val="-2"/>
          <w:w w:val="100"/>
        </w:rPr>
        <w:t>Ministe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6"/>
          <w:w w:val="100"/>
        </w:rPr>
        <w:t> </w:t>
      </w:r>
      <w:r>
        <w:rPr>
          <w:color w:val="1493C9"/>
          <w:spacing w:val="-2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15"/>
          <w:w w:val="100"/>
        </w:rPr>
        <w:t> </w:t>
      </w:r>
      <w:r>
        <w:rPr>
          <w:color w:val="1493C9"/>
          <w:spacing w:val="-2"/>
          <w:w w:val="100"/>
        </w:rPr>
        <w:t>Corrections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Designatio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Schedul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6"/>
          <w:w w:val="100"/>
        </w:rPr>
        <w:t>Ministe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Corrections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reservoir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Attwoo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85"/>
              <w:ind w:left="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Prison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Jellico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Newsom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Cannin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Crescent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Comprehensive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3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Porcheste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(non­custodial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Roulston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390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Aucklan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Prison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120,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Prison.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"/>
      <w:bookmarkEnd w:id="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96" w:lineRule="auto"/>
        <w:ind w:left="325" w:right="43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(comprising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3900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Auc</w:t>
      </w:r>
      <w:r>
        <w:rPr>
          <w:b w:val="0"/>
          <w:bCs w:val="0"/>
          <w:spacing w:val="-1"/>
          <w:w w:val="100"/>
        </w:rPr>
        <w:t>kland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Prison: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56" w:val="left" w:leader="none"/>
        </w:tabs>
        <w:ind w:left="556" w:right="0" w:hanging="232"/>
        <w:jc w:val="left"/>
        <w:rPr>
          <w:b w:val="0"/>
          <w:bCs w:val="0"/>
        </w:rPr>
      </w:pPr>
      <w:r>
        <w:rPr>
          <w:spacing w:val="3"/>
          <w:w w:val="100"/>
        </w:rPr>
        <w:t>Maximu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681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Paremoremo.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21" w:val="left" w:leader="none"/>
        </w:tabs>
        <w:spacing w:line="296" w:lineRule="auto" w:before="51"/>
        <w:ind w:left="325" w:right="759" w:firstLine="0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prisoners,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650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prisoners.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558" w:val="left" w:leader="none"/>
        </w:tabs>
        <w:spacing w:before="79"/>
        <w:ind w:left="558" w:right="0" w:hanging="234"/>
        <w:jc w:val="left"/>
        <w:rPr>
          <w:b w:val="0"/>
          <w:bCs w:val="0"/>
        </w:rPr>
      </w:pPr>
      <w:r>
        <w:rPr>
          <w:spacing w:val="1"/>
          <w:w w:val="100"/>
        </w:rPr>
        <w:t>Landscaping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96" w:lineRule="auto" w:before="51"/>
        <w:ind w:left="325" w:right="50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2" w:val="left" w:leader="none"/>
        </w:tabs>
        <w:spacing w:line="296" w:lineRule="auto" w:before="1"/>
        <w:ind w:left="325" w:right="174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regularly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destroyed.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type,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replaces,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(i.e.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April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September)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replacement.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51" w:val="left" w:leader="none"/>
        </w:tabs>
        <w:ind w:left="551" w:right="0" w:hanging="227"/>
        <w:jc w:val="left"/>
        <w:rPr>
          <w:b w:val="0"/>
          <w:bCs w:val="0"/>
        </w:rPr>
      </w:pPr>
      <w:r>
        <w:rPr>
          <w:spacing w:val="2"/>
          <w:w w:val="100"/>
        </w:rPr>
        <w:t>Parking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3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alleviat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apparen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shortag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construct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(8)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55" w:val="left" w:leader="none"/>
        </w:tabs>
        <w:ind w:left="555" w:right="0" w:hanging="231"/>
        <w:jc w:val="left"/>
        <w:rPr>
          <w:b w:val="0"/>
          <w:bCs w:val="0"/>
        </w:rPr>
      </w:pPr>
      <w:r>
        <w:rPr>
          <w:spacing w:val="0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2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(excluding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525,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continues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2b)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15" w:hRule="exact"/>
        </w:trPr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Lmax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 w:before="79"/>
        <w:ind w:right="639"/>
        <w:jc w:val="both"/>
      </w:pP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6802:1991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Sound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NZS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6803P:1984,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Demolition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Work.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purposes.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96" w:lineRule="auto"/>
        <w:ind w:left="325" w:right="47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(2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6452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situate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Sander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Road: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51" w:val="left" w:leader="none"/>
        </w:tabs>
        <w:ind w:left="551" w:right="8946" w:hanging="227"/>
        <w:jc w:val="both"/>
        <w:rPr>
          <w:b w:val="0"/>
          <w:bCs w:val="0"/>
        </w:rPr>
      </w:pPr>
      <w:r>
        <w:rPr>
          <w:spacing w:val="2"/>
          <w:w w:val="100"/>
        </w:rPr>
        <w:t>Odour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729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64525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intrusive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objectionabl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enforcemen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officer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designation.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55" w:val="left" w:leader="none"/>
        </w:tabs>
        <w:ind w:left="555" w:right="9008" w:hanging="231"/>
        <w:jc w:val="both"/>
        <w:rPr>
          <w:b w:val="0"/>
          <w:bCs w:val="0"/>
        </w:rPr>
      </w:pPr>
      <w:r>
        <w:rPr>
          <w:spacing w:val="0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44"/>
        <w:jc w:val="both"/>
      </w:pP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64525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5dBA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confirming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96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46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64525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4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Inclusive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4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inclusive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4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Holiday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3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6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7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8pm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3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Lmax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 w:before="79"/>
        <w:ind w:right="0"/>
        <w:jc w:val="left"/>
      </w:pP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6802:199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NZS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6803P:1984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Demolition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purposes.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45" w:val="left" w:leader="none"/>
        </w:tabs>
        <w:ind w:left="545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Outdoo</w:t>
      </w:r>
      <w:r>
        <w:rPr>
          <w:spacing w:val="0"/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Lighting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spacing w:line="296" w:lineRule="auto" w:before="79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64525,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selected,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aimed,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shielded,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screened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glare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5" w:hRule="exact"/>
        </w:trPr>
        <w:tc>
          <w:tcPr>
            <w:tcW w:w="9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1664" w:right="284" w:hanging="138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lightin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horizontall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verticall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(bein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owned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Mrs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Rudd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4/2/02)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shared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64525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7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74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illuminance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7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7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illuminance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519" w:val="left" w:leader="none"/>
        </w:tabs>
        <w:spacing w:line="296" w:lineRule="auto" w:before="79"/>
        <w:ind w:left="325" w:right="790" w:firstLine="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directe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downwar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shielde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6452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achieving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requirements.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62" w:val="left" w:leader="none"/>
        </w:tabs>
        <w:ind w:left="562" w:right="0" w:hanging="238"/>
        <w:jc w:val="left"/>
        <w:rPr>
          <w:b w:val="0"/>
          <w:bCs w:val="0"/>
        </w:rPr>
      </w:pPr>
      <w:r>
        <w:rPr>
          <w:spacing w:val="2"/>
          <w:w w:val="100"/>
        </w:rPr>
        <w:t>Vibration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15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64525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(acceleration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squared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occupant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Figures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axis),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axis),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(combined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xyz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axis)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2631­2:1989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Evaluatio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whole­bod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vibratio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Continuou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shock­induce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vibratio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Hz).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2631:1989,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2973: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1987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2187.2:1993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557" w:val="left" w:leader="none"/>
        </w:tabs>
        <w:ind w:left="557" w:right="0" w:hanging="233"/>
        <w:jc w:val="left"/>
        <w:rPr>
          <w:b w:val="0"/>
          <w:bCs w:val="0"/>
        </w:rPr>
      </w:pPr>
      <w:r>
        <w:rPr>
          <w:spacing w:val="4"/>
          <w:w w:val="100"/>
        </w:rPr>
        <w:t>Tre</w:t>
      </w:r>
      <w:r>
        <w:rPr>
          <w:spacing w:val="0"/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Planting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strip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continuou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occurrin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6452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64525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6452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alongsid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6452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("th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Rudd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property")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diagrams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"Propose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519"/>
        <w:jc w:val="left"/>
      </w:pP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Rudd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Corrections".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Novembe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2009.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2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mulche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initial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continuously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thereafter,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decline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value,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replaced.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type,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August)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494" w:val="left" w:leader="none"/>
        </w:tabs>
        <w:ind w:left="494" w:right="0" w:hanging="170"/>
        <w:jc w:val="left"/>
        <w:rPr>
          <w:b w:val="0"/>
          <w:bCs w:val="0"/>
        </w:rPr>
      </w:pPr>
      <w:r>
        <w:rPr>
          <w:spacing w:val="-2"/>
          <w:w w:val="100"/>
        </w:rPr>
        <w:t>Acces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Lo</w:t>
      </w:r>
      <w:r>
        <w:rPr>
          <w:spacing w:val="0"/>
          <w:w w:val="100"/>
        </w:rPr>
        <w:t>t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P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64525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1"/>
          <w:w w:val="100"/>
        </w:rPr>
        <w:t>Heav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6452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frontag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560" w:val="left" w:leader="none"/>
        </w:tabs>
        <w:ind w:left="560" w:right="0" w:hanging="236"/>
        <w:jc w:val="left"/>
        <w:rPr>
          <w:b w:val="0"/>
          <w:bCs w:val="0"/>
        </w:rPr>
      </w:pPr>
      <w:r>
        <w:rPr>
          <w:spacing w:val="1"/>
          <w:w w:val="100"/>
        </w:rPr>
        <w:t>Securit</w:t>
      </w:r>
      <w:r>
        <w:rPr>
          <w:spacing w:val="0"/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Fencing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fencing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64525.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4"/>
      <w:bookmarkEnd w:id="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Landscap</w:t>
      </w:r>
      <w:r>
        <w:rPr>
          <w:spacing w:val="0"/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5.7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Propose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Pla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Avenu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Boundar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Showin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Fence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Tree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Rud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Propert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Corrections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5.75pt;height:45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390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Aucklan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Priso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Reservoir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Attwood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Paremoremo,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119,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"/>
      <w:bookmarkEnd w:id="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reservoir.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6"/>
      <w:bookmarkEnd w:id="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7"/>
      <w:bookmarkEnd w:id="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390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Non­Custodia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Facilit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Ratanu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Street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DeptJ2,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"/>
      <w:bookmarkEnd w:id="8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9"/>
      <w:bookmarkEnd w:id="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"/>
        </w:numPr>
        <w:tabs>
          <w:tab w:pos="541" w:val="left" w:leader="none"/>
        </w:tabs>
        <w:spacing w:line="296" w:lineRule="auto"/>
        <w:ind w:left="325" w:right="774" w:firstLine="0"/>
        <w:jc w:val="left"/>
      </w:pP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sedimentation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erosion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0"/>
      <w:bookmarkEnd w:id="1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390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5"/>
          <w:w w:val="100"/>
        </w:rPr>
        <w:t>M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5"/>
          <w:w w:val="100"/>
        </w:rPr>
        <w:t>Ede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5"/>
          <w:w w:val="100"/>
        </w:rPr>
        <w:t>Prison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D08­25,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1"/>
      <w:bookmarkEnd w:id="11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Prison.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12"/>
      <w:bookmarkEnd w:id="12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4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comprised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diagram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annexed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2012/Revisio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namely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areas).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Condition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Applicabl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Are</w:t>
      </w:r>
      <w:r>
        <w:rPr>
          <w:spacing w:val="0"/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Heritag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Precinct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541" w:val="left" w:leader="none"/>
        </w:tabs>
        <w:spacing w:line="296" w:lineRule="auto" w:before="51"/>
        <w:ind w:left="325" w:right="109" w:firstLine="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walls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RMA.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40" w:val="left" w:leader="none"/>
        </w:tabs>
        <w:ind w:left="540" w:right="0" w:hanging="21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procedure: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541" w:val="left" w:leader="none"/>
        </w:tabs>
        <w:spacing w:line="296" w:lineRule="auto" w:before="51"/>
        <w:ind w:left="325" w:right="979" w:firstLine="0"/>
        <w:jc w:val="left"/>
      </w:pP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walls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and/or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544" w:val="left" w:leader="none"/>
        </w:tabs>
        <w:spacing w:line="296" w:lineRule="auto" w:before="1"/>
        <w:ind w:left="325" w:right="483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wall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42" w:val="left" w:leader="none"/>
        </w:tabs>
        <w:spacing w:line="296" w:lineRule="auto"/>
        <w:ind w:left="325" w:right="3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Condition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Applicabl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0"/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Othe</w:t>
      </w:r>
      <w:r>
        <w:rPr>
          <w:spacing w:val="0"/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543" w:val="left" w:leader="none"/>
        </w:tabs>
        <w:spacing w:line="296" w:lineRule="auto" w:before="51"/>
        <w:ind w:left="325" w:right="439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preclude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sallyport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Condition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Applicabl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543" w:val="left" w:leader="none"/>
        </w:tabs>
        <w:spacing w:line="296" w:lineRule="auto" w:before="51"/>
        <w:ind w:left="325" w:right="124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prison,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preclude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fencing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maintaining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televisio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structures.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3"/>
      <w:bookmarkEnd w:id="13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Heritag</w:t>
      </w:r>
      <w:r>
        <w:rPr>
          <w:spacing w:val="0"/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4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Non­Custodia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Jellico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1900" w:h="16840"/>
          <w:pgMar w:header="803" w:footer="345" w:top="1040" w:bottom="540" w:left="620" w:right="120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Jellico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F15­33,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4"/>
      <w:bookmarkEnd w:id="14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15"/>
      <w:bookmarkEnd w:id="15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6"/>
      <w:bookmarkEnd w:id="1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390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Non­Custodia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Facilit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Queen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Road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F15­38,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7"/>
      <w:bookmarkEnd w:id="17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18"/>
      <w:bookmarkEnd w:id="18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9"/>
      <w:bookmarkEnd w:id="19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390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Non­Custodia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Facilit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Portag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Road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DeptJ1,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0"/>
      <w:bookmarkEnd w:id="20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21"/>
      <w:bookmarkEnd w:id="21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774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sedimentation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erosion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22"/>
      <w:bookmarkEnd w:id="22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390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Non­Custodia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Facilit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Newsom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Street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Newsom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H09­09,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3"/>
      <w:bookmarkEnd w:id="23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504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24"/>
      <w:bookmarkEnd w:id="24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41" w:val="left" w:leader="none"/>
        </w:tabs>
        <w:spacing w:line="296" w:lineRule="auto"/>
        <w:ind w:left="325" w:right="265" w:firstLine="0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off­stree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carparkin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sealed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arrange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“propose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No.1/25661/1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Consultanc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tendere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Septembe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2" w:val="left" w:leader="none"/>
        </w:tabs>
        <w:spacing w:line="296" w:lineRule="auto"/>
        <w:ind w:left="325" w:right="15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clerical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occasional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repairs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8pm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7am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2" w:val="left" w:leader="none"/>
        </w:tabs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detainees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43" w:val="left" w:leader="none"/>
        </w:tabs>
        <w:ind w:left="543" w:right="0" w:hanging="219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unloading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42" w:val="left" w:leader="none"/>
        </w:tabs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bookmarkStart w:name="Attachments" w:id="25"/>
      <w:bookmarkEnd w:id="25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Propose</w:t>
      </w:r>
      <w:r>
        <w:rPr>
          <w:spacing w:val="0"/>
          <w:w w:val="100"/>
        </w:rPr>
        <w:t>d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8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Non­Custodia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For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Richar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J14­16,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6"/>
      <w:bookmarkEnd w:id="26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27"/>
      <w:bookmarkEnd w:id="27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"/>
        </w:numPr>
        <w:tabs>
          <w:tab w:pos="541" w:val="left" w:leader="none"/>
        </w:tabs>
        <w:spacing w:line="296" w:lineRule="auto"/>
        <w:ind w:left="325" w:right="14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Robertso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scori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tuf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excavated,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physically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investigated,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damaged,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RMA.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28"/>
      <w:bookmarkEnd w:id="28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0"/>
          <w:pgSz w:w="11900" w:h="16840"/>
          <w:pgMar w:footer="345" w:header="803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390</w:t>
      </w:r>
      <w:r>
        <w:rPr>
          <w:color w:val="1493C9"/>
          <w:spacing w:val="0"/>
          <w:w w:val="100"/>
        </w:rPr>
        <w:t>9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Non­Custodia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Facilit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Cannin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Crescent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Cannin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Crescent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178,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9"/>
      <w:bookmarkEnd w:id="29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0"/>
      <w:bookmarkEnd w:id="30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31"/>
      <w:bookmarkEnd w:id="31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391</w:t>
      </w:r>
      <w:r>
        <w:rPr>
          <w:color w:val="1493C9"/>
          <w:spacing w:val="0"/>
          <w:w w:val="100"/>
        </w:rPr>
        <w:t>0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Wir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Comprehensiv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Correction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Facilities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288,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prior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32"/>
      <w:bookmarkEnd w:id="3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129"/>
        <w:jc w:val="left"/>
      </w:pP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comprising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women’s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(Auckland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Women’s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men’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(MCF).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3"/>
      <w:bookmarkEnd w:id="3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90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accompany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640" w:right="0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653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2004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DB0901);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309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652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651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2011);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2011)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5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(Figure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2"/>
          <w:pgSz w:w="11900" w:h="16840"/>
          <w:pgMar w:footer="345" w:header="803" w:top="1040" w:bottom="540" w:left="620" w:right="1180"/>
          <w:pgNumType w:start="1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640" w:right="0"/>
        <w:jc w:val="left"/>
      </w:pP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2011.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30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1(a)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original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2006,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1(a)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60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remnant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features.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referred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83,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85.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‘site’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3910,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‘the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Minister’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successor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(where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successor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4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upgradin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comprehensiv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corrections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authorisation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16"/>
        <w:ind w:left="640" w:right="3103"/>
        <w:jc w:val="left"/>
      </w:pPr>
      <w:r>
        <w:rPr/>
        <w:pict>
          <v:group style="position:absolute;margin-left:46.896313pt;margin-top:4.872412pt;width:3.728686pt;height:3.706258pt;mso-position-horizontal-relative:page;mso-position-vertical-relative:paragraph;z-index:-2649" coordorigin="938,97" coordsize="75,74">
            <v:group style="position:absolute;left:945;top:105;width:60;height:59" coordorigin="945,105" coordsize="60,59">
              <v:shape style="position:absolute;left:945;top:105;width:60;height:59" coordorigin="945,105" coordsize="60,59" path="m969,105l952,117,945,139,957,156,978,164,997,154,1005,134,1004,127,992,111,969,105xe" filled="t" fillcolor="#000000" stroked="f">
                <v:path arrowok="t"/>
                <v:fill type="solid"/>
              </v:shape>
            </v:group>
            <v:group style="position:absolute;left:945;top:105;width:60;height:59" coordorigin="945,105" coordsize="60,59">
              <v:shape style="position:absolute;left:945;top:105;width:60;height:59" coordorigin="945,105" coordsize="60,59" path="m1005,134l997,154,978,164,957,156,945,139,952,117,969,105,992,111,1004,127,1005,13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9.122412pt;width:3.728686pt;height:3.706258pt;mso-position-horizontal-relative:page;mso-position-vertical-relative:paragraph;z-index:-2648" coordorigin="938,382" coordsize="75,74">
            <v:group style="position:absolute;left:945;top:390;width:60;height:59" coordorigin="945,390" coordsize="60,59">
              <v:shape style="position:absolute;left:945;top:390;width:60;height:59" coordorigin="945,390" coordsize="60,59" path="m969,390l952,402,945,424,957,441,978,449,997,439,1005,419,1004,412,992,396,969,390xe" filled="t" fillcolor="#000000" stroked="f">
                <v:path arrowok="t"/>
                <v:fill type="solid"/>
              </v:shape>
            </v:group>
            <v:group style="position:absolute;left:945;top:390;width:60;height:59" coordorigin="945,390" coordsize="60,59">
              <v:shape style="position:absolute;left:945;top:390;width:60;height:59" coordorigin="945,390" coordsize="60,59" path="m1005,419l997,439,978,449,957,441,945,424,952,402,969,390,992,396,1004,412,1005,41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7833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47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46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visito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carparks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carparks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6172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45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44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administration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amenities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7896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43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42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2.672413pt;width:3.728686pt;height:3.706258pt;mso-position-horizontal-relative:page;mso-position-vertical-relative:paragraph;z-index:-2641" coordorigin="938,653" coordsize="75,74">
            <v:group style="position:absolute;left:945;top:661;width:60;height:59" coordorigin="945,661" coordsize="60,59">
              <v:shape style="position:absolute;left:945;top:661;width:60;height:59" coordorigin="945,661" coordsize="60,59" path="m969,661l952,673,945,695,957,712,978,720,997,710,1005,690,1004,683,992,667,969,661xe" filled="t" fillcolor="#000000" stroked="f">
                <v:path arrowok="t"/>
                <v:fill type="solid"/>
              </v:shape>
            </v:group>
            <v:group style="position:absolute;left:945;top:661;width:60;height:59" coordorigin="945,661" coordsize="60,59">
              <v:shape style="position:absolute;left:945;top:661;width:60;height:59" coordorigin="945,661" coordsize="60,59" path="m1005,690l997,710,978,720,957,712,945,695,952,673,969,661,992,667,1004,683,1005,69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46.922413pt;width:3.728686pt;height:3.706258pt;mso-position-horizontal-relative:page;mso-position-vertical-relative:paragraph;z-index:-2640" coordorigin="938,938" coordsize="75,74">
            <v:group style="position:absolute;left:945;top:946;width:60;height:59" coordorigin="945,946" coordsize="60,59">
              <v:shape style="position:absolute;left:945;top:946;width:60;height:59" coordorigin="945,946" coordsize="60,59" path="m969,946l952,958,945,980,957,997,978,1005,997,995,1005,975,1004,968,992,952,969,946xe" filled="t" fillcolor="#000000" stroked="f">
                <v:path arrowok="t"/>
                <v:fill type="solid"/>
              </v:shape>
            </v:group>
            <v:group style="position:absolute;left:945;top:946;width:60;height:59" coordorigin="945,946" coordsize="60,59">
              <v:shape style="position:absolute;left:945;top:946;width:60;height:59" coordorigin="945,946" coordsize="60,59" path="m1005,975l997,995,978,1005,957,997,945,980,952,958,969,946,992,952,1004,968,1005,97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61.172413pt;width:3.728686pt;height:3.706258pt;mso-position-horizontal-relative:page;mso-position-vertical-relative:paragraph;z-index:-2639" coordorigin="938,1223" coordsize="75,74">
            <v:group style="position:absolute;left:945;top:1231;width:60;height:59" coordorigin="945,1231" coordsize="60,59">
              <v:shape style="position:absolute;left:945;top:1231;width:60;height:59" coordorigin="945,1231" coordsize="60,59" path="m969,1231l952,1243,945,1265,957,1282,978,1290,997,1280,1005,1260,1004,1253,992,1237,969,1231xe" filled="t" fillcolor="#000000" stroked="f">
                <v:path arrowok="t"/>
                <v:fill type="solid"/>
              </v:shape>
            </v:group>
            <v:group style="position:absolute;left:945;top:1231;width:60;height:59" coordorigin="945,1231" coordsize="60,59">
              <v:shape style="position:absolute;left:945;top:1231;width:60;height:59" coordorigin="945,1231" coordsize="60,59" path="m1005,1260l997,1280,978,1290,957,1282,945,1265,952,1243,969,1231,992,1237,1004,1253,1005,126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75.422409pt;width:3.728686pt;height:3.706258pt;mso-position-horizontal-relative:page;mso-position-vertical-relative:paragraph;z-index:-2638" coordorigin="938,1508" coordsize="75,74">
            <v:group style="position:absolute;left:945;top:1516;width:60;height:59" coordorigin="945,1516" coordsize="60,59">
              <v:shape style="position:absolute;left:945;top:1516;width:60;height:59" coordorigin="945,1516" coordsize="60,59" path="m969,1516l952,1528,945,1550,957,1567,978,1575,997,1565,1005,1545,1004,1538,992,1522,969,1516xe" filled="t" fillcolor="#000000" stroked="f">
                <v:path arrowok="t"/>
                <v:fill type="solid"/>
              </v:shape>
            </v:group>
            <v:group style="position:absolute;left:945;top:1516;width:60;height:59" coordorigin="945,1516" coordsize="60,59">
              <v:shape style="position:absolute;left:945;top:1516;width:60;height:59" coordorigin="945,1516" coordsize="60,59" path="m1005,1545l997,1565,978,1575,957,1567,945,1550,952,1528,969,1516,992,1522,1004,1538,1005,154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inmate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receptions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industries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kitchens/laundries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2"/>
          <w:w w:val="100"/>
        </w:rPr>
        <w:t>programmes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37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6012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636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635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5.872414pt;width:3.728686pt;height:3.706258pt;mso-position-horizontal-relative:page;mso-position-vertical-relative:paragraph;z-index:-2634" coordorigin="938,717" coordsize="75,74">
            <v:group style="position:absolute;left:945;top:725;width:60;height:59" coordorigin="945,725" coordsize="60,59">
              <v:shape style="position:absolute;left:945;top:725;width:60;height:59" coordorigin="945,725" coordsize="60,59" path="m969,725l952,737,945,759,957,776,978,784,997,774,1005,754,1004,747,992,731,969,725xe" filled="t" fillcolor="#000000" stroked="f">
                <v:path arrowok="t"/>
                <v:fill type="solid"/>
              </v:shape>
            </v:group>
            <v:group style="position:absolute;left:945;top:725;width:60;height:59" coordorigin="945,725" coordsize="60,59">
              <v:shape style="position:absolute;left:945;top:725;width:60;height:59" coordorigin="945,725" coordsize="60,59" path="m1005,754l997,774,978,784,957,776,945,759,952,737,969,725,992,731,1004,747,1005,75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5255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33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32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2.672413pt;width:3.728686pt;height:3.706258pt;mso-position-horizontal-relative:page;mso-position-vertical-relative:paragraph;z-index:-2631" coordorigin="938,653" coordsize="75,74">
            <v:group style="position:absolute;left:945;top:661;width:60;height:59" coordorigin="945,661" coordsize="60,59">
              <v:shape style="position:absolute;left:945;top:661;width:60;height:59" coordorigin="945,661" coordsize="60,59" path="m969,661l952,673,945,695,957,712,978,720,997,710,1005,690,1004,683,992,667,969,661xe" filled="t" fillcolor="#000000" stroked="f">
                <v:path arrowok="t"/>
                <v:fill type="solid"/>
              </v:shape>
            </v:group>
            <v:group style="position:absolute;left:945;top:661;width:60;height:59" coordorigin="945,661" coordsize="60,59">
              <v:shape style="position:absolute;left:945;top:661;width:60;height:59" coordorigin="945,661" coordsize="60,59" path="m1005,690l997,710,978,720,957,712,945,695,952,673,969,661,992,667,1004,683,1005,69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self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(inner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self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(middle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atea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8335"/>
        <w:jc w:val="both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3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29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2.672413pt;width:3.728686pt;height:3.706258pt;mso-position-horizontal-relative:page;mso-position-vertical-relative:paragraph;z-index:-2628" coordorigin="938,653" coordsize="75,74">
            <v:group style="position:absolute;left:945;top:661;width:60;height:59" coordorigin="945,661" coordsize="60,59">
              <v:shape style="position:absolute;left:945;top:661;width:60;height:59" coordorigin="945,661" coordsize="60,59" path="m969,661l952,673,945,695,957,712,978,720,997,710,1005,690,1004,683,992,667,969,661xe" filled="t" fillcolor="#000000" stroked="f">
                <v:path arrowok="t"/>
                <v:fill type="solid"/>
              </v:shape>
            </v:group>
            <v:group style="position:absolute;left:945;top:661;width:60;height:59" coordorigin="945,661" coordsize="60,59">
              <v:shape style="position:absolute;left:945;top:661;width:60;height:59" coordorigin="945,661" coordsize="60,59" path="m1005,690l997,710,978,720,957,712,945,695,952,673,969,661,992,667,1004,683,1005,69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46.922413pt;width:3.728686pt;height:3.706258pt;mso-position-horizontal-relative:page;mso-position-vertical-relative:paragraph;z-index:-2627" coordorigin="938,938" coordsize="75,74">
            <v:group style="position:absolute;left:945;top:946;width:60;height:59" coordorigin="945,946" coordsize="60,59">
              <v:shape style="position:absolute;left:945;top:946;width:60;height:59" coordorigin="945,946" coordsize="60,59" path="m969,946l952,958,945,980,957,997,978,1005,997,995,1005,975,1004,968,992,952,969,946xe" filled="t" fillcolor="#000000" stroked="f">
                <v:path arrowok="t"/>
                <v:fill type="solid"/>
              </v:shape>
            </v:group>
            <v:group style="position:absolute;left:945;top:946;width:60;height:59" coordorigin="945,946" coordsize="60,59">
              <v:shape style="position:absolute;left:945;top:946;width:60;height:59" coordorigin="945,946" coordsize="60,59" path="m1005,975l997,995,978,1005,957,997,945,980,952,958,969,946,992,952,1004,968,1005,97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inmate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atea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villag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green</w:t>
      </w:r>
      <w:r>
        <w:rPr>
          <w:b w:val="0"/>
          <w:bCs w:val="0"/>
          <w:spacing w:val="-4"/>
          <w:w w:val="102"/>
        </w:rPr>
        <w:t> </w:t>
      </w:r>
      <w:r>
        <w:rPr>
          <w:b w:val="0"/>
          <w:bCs w:val="0"/>
          <w:spacing w:val="0"/>
          <w:w w:val="100"/>
        </w:rPr>
        <w:t>gymnasiums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playin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fields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6171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26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25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ponds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roading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783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24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23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fences,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walls,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surveillance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'se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back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DB0901,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79"/>
        <w:jc w:val="left"/>
      </w:pP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Scop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Designation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3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42" w:val="left" w:leader="none"/>
        </w:tabs>
        <w:spacing w:line="296" w:lineRule="auto" w:before="51"/>
        <w:ind w:left="325" w:right="16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2002,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DB0901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amendment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42" w:val="left" w:leader="none"/>
        </w:tabs>
        <w:spacing w:line="296" w:lineRule="auto"/>
        <w:ind w:left="325" w:right="339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288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2010,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33" w:val="left" w:leader="none"/>
        </w:tabs>
        <w:ind w:left="533" w:right="0" w:hanging="20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44" w:val="left" w:leader="none"/>
        </w:tabs>
        <w:spacing w:line="296" w:lineRule="auto"/>
        <w:ind w:left="325" w:right="535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‘Indicativ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Secur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Facilities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43" w:val="left" w:leader="none"/>
        </w:tabs>
        <w:spacing w:line="296" w:lineRule="auto"/>
        <w:ind w:left="325" w:right="235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‘Indicativ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Facilities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Boffa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43" w:val="left" w:leader="none"/>
        </w:tabs>
        <w:spacing w:line="296" w:lineRule="auto"/>
        <w:ind w:left="325" w:right="325" w:firstLine="54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non­secure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‘Indicativ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Facilities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41" w:val="left" w:leader="none"/>
        </w:tabs>
        <w:spacing w:line="296" w:lineRule="auto"/>
        <w:ind w:left="325" w:right="264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45m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Ltd,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horticultural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maintenance,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42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(excluding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fencing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lighting,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surveillance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equipment)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Corrections'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designation,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"A"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(prepared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43" w:val="left" w:leader="none"/>
        </w:tabs>
        <w:spacing w:line="296" w:lineRule="auto" w:before="51"/>
        <w:ind w:left="325" w:right="32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perimeter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boundary.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43" w:val="left" w:leader="none"/>
        </w:tabs>
        <w:spacing w:line="296" w:lineRule="auto"/>
        <w:ind w:left="325" w:right="249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inmate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administration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kitchen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inmates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filtration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installed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VOCs,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35.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2" w:val="left" w:leader="none"/>
        </w:tabs>
        <w:spacing w:line="296" w:lineRule="auto"/>
        <w:ind w:left="325" w:right="159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esplanade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recreational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walkway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granted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favour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basis: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41" w:val="left" w:leader="none"/>
        </w:tabs>
        <w:spacing w:line="296" w:lineRule="auto" w:before="79"/>
        <w:ind w:left="325" w:right="14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perpetuity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adjoin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springs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Manukau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topography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coast.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easement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solicitors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Minister's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43" w:val="left" w:leader="none"/>
        </w:tabs>
        <w:spacing w:line="296" w:lineRule="auto" w:before="1"/>
        <w:ind w:left="325" w:right="1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esplanade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31" w:val="left" w:leader="none"/>
        </w:tabs>
        <w:spacing w:line="296" w:lineRule="auto" w:before="1"/>
        <w:ind w:left="325" w:right="13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walkway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Corrections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"C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'21095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2011).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walkway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deem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42" w:val="left" w:leader="none"/>
        </w:tabs>
        <w:spacing w:line="296" w:lineRule="auto" w:before="1"/>
        <w:ind w:left="325" w:right="28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esplanade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easement,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easement.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43" w:val="left" w:leader="none"/>
        </w:tabs>
        <w:spacing w:line="296" w:lineRule="auto" w:before="1"/>
        <w:ind w:left="325" w:right="37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Minister's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walkway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entrances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walkway,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consult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wording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signage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practicable,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570"/>
        <w:jc w:val="left"/>
      </w:pPr>
      <w:r>
        <w:rPr>
          <w:b w:val="0"/>
          <w:bCs w:val="0"/>
          <w:spacing w:val="0"/>
          <w:w w:val="100"/>
        </w:rPr>
        <w:t>signage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discourage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walkway.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486" w:val="left" w:leader="none"/>
        </w:tabs>
        <w:spacing w:line="296" w:lineRule="auto" w:before="51"/>
        <w:ind w:left="325" w:right="25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walkwa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dayligh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specified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circumstances,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41" w:val="left" w:leader="none"/>
        </w:tabs>
        <w:spacing w:line="296" w:lineRule="auto" w:before="1"/>
        <w:ind w:left="325" w:right="300" w:firstLine="0"/>
        <w:jc w:val="left"/>
      </w:pP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circumstance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5(f)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available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walkway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57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Advic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94"/>
        <w:jc w:val="left"/>
      </w:pPr>
      <w:r>
        <w:rPr>
          <w:b w:val="0"/>
          <w:bCs w:val="0"/>
          <w:spacing w:val="-1"/>
          <w:w w:val="100"/>
        </w:rPr>
        <w:t>Easement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Identifie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36890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(North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Auckland).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0"/>
          <w:w w:val="100"/>
        </w:rPr>
        <w:t>Traffic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543" w:val="left" w:leader="none"/>
        </w:tabs>
        <w:spacing w:line="296" w:lineRule="auto" w:before="51"/>
        <w:ind w:left="325" w:right="22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Drive,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"emergency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situation"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"emergency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situation"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situatio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vehicula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Corrections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Police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New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Ambulance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situations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escape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inmate.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96" w:lineRule="auto"/>
        <w:ind w:left="325" w:right="314" w:firstLine="0"/>
        <w:jc w:val="left"/>
      </w:pP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loading,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manoeuvring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facilities.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manoeuvring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formed,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drained,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marked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8.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Chapter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(Manukau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2002.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drawings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96" w:lineRule="auto"/>
        <w:ind w:left="325" w:right="194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McLaughlin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frontag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upgradin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Minister's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frontage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9.9.2.11(a)(iv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of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(Manukau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2002.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frontage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upgrading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upgrade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owners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upgrade).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2" w:val="left" w:leader="none"/>
        </w:tabs>
        <w:spacing w:line="296" w:lineRule="auto"/>
        <w:ind w:left="325" w:right="269" w:firstLine="0"/>
        <w:jc w:val="left"/>
      </w:pP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sacs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Crescent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chapter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Plan).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footpath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engineerin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drawing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Landscap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Urba</w:t>
      </w:r>
      <w:r>
        <w:rPr>
          <w:spacing w:val="0"/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Design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649" w:val="left" w:leader="none"/>
        </w:tabs>
        <w:spacing w:line="296" w:lineRule="auto" w:before="51"/>
        <w:ind w:left="325" w:right="14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Strateg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(IDMS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Manager­Resourc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Conservation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Akitai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recognised),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Manukau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Volcanic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Societ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IDM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doubt,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strategy,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strategy,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IDM</w:t>
      </w:r>
      <w:r>
        <w:rPr>
          <w:i/>
          <w:spacing w:val="0"/>
          <w:w w:val="100"/>
        </w:rPr>
        <w:t>S</w:t>
      </w:r>
      <w:r>
        <w:rPr>
          <w:i/>
          <w:spacing w:val="17"/>
          <w:w w:val="100"/>
        </w:rPr>
        <w:t> </w:t>
      </w:r>
      <w:r>
        <w:rPr>
          <w:i/>
          <w:spacing w:val="-1"/>
          <w:w w:val="100"/>
        </w:rPr>
        <w:t>Principle</w:t>
      </w:r>
      <w:r>
        <w:rPr>
          <w:i/>
          <w:spacing w:val="0"/>
          <w:w w:val="100"/>
        </w:rPr>
        <w:t>s</w:t>
      </w:r>
      <w:r>
        <w:rPr>
          <w:i/>
          <w:spacing w:val="18"/>
          <w:w w:val="100"/>
        </w:rPr>
        <w:t> </w:t>
      </w:r>
      <w:r>
        <w:rPr>
          <w:i/>
          <w:spacing w:val="-1"/>
          <w:w w:val="100"/>
        </w:rPr>
        <w:t>an</w:t>
      </w:r>
      <w:r>
        <w:rPr>
          <w:i/>
          <w:spacing w:val="0"/>
          <w:w w:val="100"/>
        </w:rPr>
        <w:t>d</w:t>
      </w:r>
      <w:r>
        <w:rPr>
          <w:i/>
          <w:spacing w:val="17"/>
          <w:w w:val="100"/>
        </w:rPr>
        <w:t> </w:t>
      </w:r>
      <w:r>
        <w:rPr>
          <w:i/>
          <w:spacing w:val="-1"/>
          <w:w w:val="100"/>
        </w:rPr>
        <w:t>Functions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42" w:val="left" w:leader="none"/>
        </w:tabs>
        <w:spacing w:line="296" w:lineRule="auto" w:before="51"/>
        <w:ind w:left="325" w:right="33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overarching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strategy,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strategy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comprehensiv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96" w:lineRule="auto" w:before="1"/>
        <w:ind w:left="325" w:right="18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IDM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placement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particular,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viewshafts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Maunga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Matukutureia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CYF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Weymouth/Puhinu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walkwa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fullest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practicable.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colour,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planting,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measures,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remediation,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selection,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establishmen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ongoing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requirements.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9" w:val="left" w:leader="none"/>
        </w:tabs>
        <w:spacing w:line="296" w:lineRule="auto" w:before="51"/>
        <w:ind w:left="325" w:right="364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IDM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integrat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Clendon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CYFS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integrate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bulk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western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43" w:val="left" w:leader="none"/>
        </w:tabs>
        <w:spacing w:line="296" w:lineRule="auto" w:before="1"/>
        <w:ind w:left="325" w:right="904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colours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recessive.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IDM</w:t>
      </w:r>
      <w:r>
        <w:rPr>
          <w:i/>
          <w:spacing w:val="0"/>
          <w:w w:val="100"/>
        </w:rPr>
        <w:t>S</w:t>
      </w:r>
      <w:r>
        <w:rPr>
          <w:i/>
          <w:spacing w:val="32"/>
          <w:w w:val="100"/>
        </w:rPr>
        <w:t> </w:t>
      </w:r>
      <w:r>
        <w:rPr>
          <w:i/>
          <w:spacing w:val="-1"/>
          <w:w w:val="100"/>
        </w:rPr>
        <w:t>Components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96" w:lineRule="auto" w:before="51"/>
        <w:ind w:left="325" w:right="85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components,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overarchin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principles: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before="1"/>
        <w:ind w:left="480" w:right="0" w:hanging="1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Strateg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87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622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objective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identificatio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toward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surrounding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residential,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(particularly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Weymouth/Puhinui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Walkway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objectiv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Matukuturei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fulles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practicable;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15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21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and/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landform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dept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optimu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plants).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87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2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Haut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Drive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Crescent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McLaughlin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pedestrian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entrances;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19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575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618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drives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surfaces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2011.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523" w:val="left" w:leader="none"/>
        </w:tabs>
        <w:spacing w:line="205" w:lineRule="exact"/>
        <w:ind w:left="523" w:right="0" w:hanging="19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attribute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south­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755"/>
        <w:jc w:val="left"/>
      </w:pPr>
      <w:r>
        <w:rPr>
          <w:b w:val="0"/>
          <w:bCs w:val="0"/>
          <w:spacing w:val="-1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Puhinu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Creek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strateg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eco­source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specie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appropriate.;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565" w:val="left" w:leader="none"/>
        </w:tabs>
        <w:spacing w:before="1"/>
        <w:ind w:left="565" w:right="0" w:hanging="24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79"/>
        <w:ind w:left="640" w:right="2352"/>
        <w:jc w:val="left"/>
      </w:pPr>
      <w:r>
        <w:rPr/>
        <w:pict>
          <v:group style="position:absolute;margin-left:46.896313pt;margin-top:8.022412pt;width:3.728686pt;height:3.706258pt;mso-position-horizontal-relative:page;mso-position-vertical-relative:paragraph;z-index:-2617" coordorigin="938,160" coordsize="75,74">
            <v:group style="position:absolute;left:945;top:168;width:60;height:59" coordorigin="945,168" coordsize="60,59">
              <v:shape style="position:absolute;left:945;top:168;width:60;height:59" coordorigin="945,168" coordsize="60,59" path="m969,168l952,180,945,202,957,219,978,227,997,217,1005,197,1004,190,992,174,969,168xe" filled="t" fillcolor="#000000" stroked="f">
                <v:path arrowok="t"/>
                <v:fill type="solid"/>
              </v:shape>
            </v:group>
            <v:group style="position:absolute;left:945;top:168;width:60;height:59" coordorigin="945,168" coordsize="60,59">
              <v:shape style="position:absolute;left:945;top:168;width:60;height:59" coordorigin="945,168" coordsize="60,59" path="m1005,197l997,217,978,227,957,219,945,202,952,180,969,168,992,174,1004,190,1005,19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2.272411pt;width:3.728686pt;height:3.706258pt;mso-position-horizontal-relative:page;mso-position-vertical-relative:paragraph;z-index:-2616" coordorigin="938,445" coordsize="75,74">
            <v:group style="position:absolute;left:945;top:453;width:60;height:59" coordorigin="945,453" coordsize="60,59">
              <v:shape style="position:absolute;left:945;top:453;width:60;height:59" coordorigin="945,453" coordsize="60,59" path="m969,453l952,465,945,487,957,504,978,512,997,502,1005,482,1004,475,992,459,969,453xe" filled="t" fillcolor="#000000" stroked="f">
                <v:path arrowok="t"/>
                <v:fill type="solid"/>
              </v:shape>
            </v:group>
            <v:group style="position:absolute;left:945;top:453;width:60;height:59" coordorigin="945,453" coordsize="60,59">
              <v:shape style="position:absolute;left:945;top:453;width:60;height:59" coordorigin="945,453" coordsize="60,59" path="m1005,482l997,502,978,512,957,504,945,487,952,465,969,453,992,459,1004,475,1005,48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ponds;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3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15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above;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37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14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61.172413pt;width:3.728686pt;height:3.706258pt;mso-position-horizontal-relative:page;mso-position-vertical-relative:paragraph;z-index:-2613" coordorigin="938,1223" coordsize="75,74">
            <v:group style="position:absolute;left:945;top:1231;width:60;height:59" coordorigin="945,1231" coordsize="60,59">
              <v:shape style="position:absolute;left:945;top:1231;width:60;height:59" coordorigin="945,1231" coordsize="60,59" path="m969,1231l952,1243,945,1265,957,1282,978,1290,997,1280,1005,1260,1004,1253,992,1237,969,1231xe" filled="t" fillcolor="#000000" stroked="f">
                <v:path arrowok="t"/>
                <v:fill type="solid"/>
              </v:shape>
            </v:group>
            <v:group style="position:absolute;left:945;top:1231;width:60;height:59" coordorigin="945,1231" coordsize="60,59">
              <v:shape style="position:absolute;left:945;top:1231;width:60;height:59" coordorigin="945,1231" coordsize="60,59" path="m1005,1260l997,1280,978,1290,957,1282,945,1265,952,1243,969,1231,992,1237,1004,1253,1005,126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separat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carparkin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specimen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approximately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determinin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shru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compromised;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co­ordinated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site’s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boundaries;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37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12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botanical),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numbers,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timing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practicable);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6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11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programme,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maintenance,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(including,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necessary,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fencing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Matukuturu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Stonefield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reserve)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sacrificia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appropriate)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fertilising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irrigation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continue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depths,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optimum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depth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achieve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appropriate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soil.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573" w:val="left" w:leader="none"/>
        </w:tabs>
        <w:spacing w:line="205" w:lineRule="exact"/>
        <w:ind w:left="573" w:right="0" w:hanging="24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architec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1"/>
          <w:w w:val="100"/>
        </w:rPr>
        <w:t>achieve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principle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IDMS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achieve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9" w:val="left" w:leader="none"/>
        </w:tabs>
        <w:spacing w:line="296" w:lineRule="auto"/>
        <w:ind w:left="325" w:right="23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51" w:val="left" w:leader="none"/>
        </w:tabs>
        <w:spacing w:line="296" w:lineRule="auto"/>
        <w:ind w:left="325" w:right="47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consequence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documente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51" w:val="left" w:leader="none"/>
        </w:tabs>
        <w:spacing w:line="296" w:lineRule="auto"/>
        <w:ind w:left="325" w:right="23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IDMS,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discussing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Minister’s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proposals,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advice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commissioned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14.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541" w:val="left" w:leader="none"/>
        </w:tabs>
        <w:spacing w:line="296" w:lineRule="auto" w:before="51"/>
        <w:ind w:left="325" w:right="22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IDM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update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describe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40" w:val="left" w:leader="none"/>
        </w:tabs>
        <w:spacing w:line="296" w:lineRule="auto"/>
        <w:ind w:left="325" w:right="354" w:firstLine="0"/>
        <w:jc w:val="left"/>
      </w:pPr>
      <w:r>
        <w:rPr>
          <w:b w:val="0"/>
          <w:bCs w:val="0"/>
          <w:spacing w:val="-1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ARWCF,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screening,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predator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preparation,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selection,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/>
        <w:ind w:left="325" w:right="309" w:firstLine="0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screen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altered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IDM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/>
        <w:ind w:left="325" w:right="38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thereafter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Consents.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Existing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Landscaping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50" w:val="left" w:leader="none"/>
        </w:tabs>
        <w:spacing w:line="296" w:lineRule="auto" w:before="51"/>
        <w:ind w:left="325" w:right="160" w:firstLine="0"/>
        <w:jc w:val="left"/>
      </w:pP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(18­24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8" w:val="left" w:leader="none"/>
        </w:tabs>
        <w:spacing w:line="296" w:lineRule="auto"/>
        <w:ind w:left="325" w:right="35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outline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September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2004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9" w:val="left" w:leader="none"/>
        </w:tabs>
        <w:spacing w:line="296" w:lineRule="auto"/>
        <w:ind w:left="325" w:right="16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regard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unreasonably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withhol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approval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expansio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expansio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originall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approved.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8" w:val="left" w:leader="none"/>
        </w:tabs>
        <w:spacing w:line="296" w:lineRule="auto"/>
        <w:ind w:left="325" w:right="25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September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2004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6" w:val="left" w:leader="none"/>
        </w:tabs>
        <w:spacing w:line="296" w:lineRule="auto"/>
        <w:ind w:left="325" w:right="43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2" w:val="left" w:leader="none"/>
        </w:tabs>
        <w:spacing w:line="296" w:lineRule="auto"/>
        <w:ind w:left="325" w:right="12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thereafter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/>
        <w:ind w:left="325" w:right="84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thereafter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0" w:val="left" w:leader="none"/>
        </w:tabs>
        <w:spacing w:line="296" w:lineRule="auto"/>
        <w:ind w:left="325" w:right="27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occupied.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Lighting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54" w:val="left" w:leader="none"/>
        </w:tabs>
        <w:spacing w:line="296" w:lineRule="auto" w:before="51"/>
        <w:ind w:left="325" w:right="774" w:firstLine="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intensity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65"/>
        <w:jc w:val="left"/>
      </w:pP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facility.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 w:before="51"/>
        <w:ind w:left="325" w:right="220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sleeping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Quarry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L10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35dBA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35dB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LA10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Lmax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dBA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closed.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New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Code,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3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Chapter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(Manukau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Section)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2002)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emanating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(Manukau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Section)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2002.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9" w:val="left" w:leader="none"/>
        </w:tabs>
        <w:spacing w:line="296" w:lineRule="auto"/>
        <w:ind w:left="325" w:right="324" w:firstLine="0"/>
        <w:jc w:val="both"/>
      </w:pP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monitore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NZS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6802:1999,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compiled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2" w:val="left" w:leader="none"/>
        </w:tabs>
        <w:spacing w:line="296" w:lineRule="auto"/>
        <w:ind w:left="325" w:right="191" w:firstLine="0"/>
        <w:jc w:val="left"/>
      </w:pP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indicate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Resource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570"/>
        <w:jc w:val="left"/>
      </w:pP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resolve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reasonably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practicable.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 w:before="51"/>
        <w:ind w:left="325" w:right="57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VOCs,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benzene,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satisfactio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forwarde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required.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conducted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locations: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542" w:val="left" w:leader="none"/>
        </w:tabs>
        <w:spacing w:line="296" w:lineRule="auto" w:before="1"/>
        <w:ind w:left="325" w:right="479" w:firstLine="0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façade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closest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pursuan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4(b)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542" w:val="left" w:leader="none"/>
        </w:tabs>
        <w:spacing w:before="1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0" w:val="left" w:leader="none"/>
        </w:tabs>
        <w:spacing w:line="296" w:lineRule="auto"/>
        <w:ind w:left="325" w:right="149" w:firstLine="0"/>
        <w:jc w:val="left"/>
      </w:pP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passive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sampling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badges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NIOS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150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equivalen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produce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monthl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concentrations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undertaken: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541" w:val="left" w:leader="none"/>
        </w:tabs>
        <w:spacing w:line="296" w:lineRule="auto" w:before="1"/>
        <w:ind w:left="325" w:right="839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commencing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confirmation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designation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540" w:val="left" w:leader="none"/>
        </w:tabs>
        <w:spacing w:line="296" w:lineRule="auto" w:before="1"/>
        <w:ind w:left="325" w:right="239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period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receip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Resource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recorde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request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monitoring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monitoring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"significant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site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includes: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16"/>
        <w:ind w:left="640" w:right="179"/>
        <w:jc w:val="left"/>
      </w:pPr>
      <w:r>
        <w:rPr/>
        <w:pict>
          <v:group style="position:absolute;margin-left:46.896313pt;margin-top:4.872412pt;width:3.728686pt;height:3.706258pt;mso-position-horizontal-relative:page;mso-position-vertical-relative:paragraph;z-index:-2610" coordorigin="938,97" coordsize="75,74">
            <v:group style="position:absolute;left:945;top:105;width:60;height:59" coordorigin="945,105" coordsize="60,59">
              <v:shape style="position:absolute;left:945;top:105;width:60;height:59" coordorigin="945,105" coordsize="60,59" path="m969,105l952,117,945,139,957,156,978,164,997,154,1005,134,1004,127,992,111,969,105xe" filled="t" fillcolor="#000000" stroked="f">
                <v:path arrowok="t"/>
                <v:fill type="solid"/>
              </v:shape>
            </v:group>
            <v:group style="position:absolute;left:945;top:105;width:60;height:59" coordorigin="945,105" coordsize="60,59">
              <v:shape style="position:absolute;left:945;top:105;width:60;height:59" coordorigin="945,105" coordsize="60,59" path="m1005,134l997,154,978,164,957,156,945,139,952,117,969,105,992,111,1004,127,1005,13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9.122412pt;width:3.728686pt;height:3.706258pt;mso-position-horizontal-relative:page;mso-position-vertical-relative:paragraph;z-index:-2609" coordorigin="938,382" coordsize="75,74">
            <v:group style="position:absolute;left:945;top:390;width:60;height:59" coordorigin="945,390" coordsize="60,59">
              <v:shape style="position:absolute;left:945;top:390;width:60;height:59" coordorigin="945,390" coordsize="60,59" path="m969,390l952,402,945,424,957,441,978,449,997,439,1005,419,1004,412,992,396,969,390xe" filled="t" fillcolor="#000000" stroked="f">
                <v:path arrowok="t"/>
                <v:fill type="solid"/>
              </v:shape>
            </v:group>
            <v:group style="position:absolute;left:945;top:390;width:60;height:59" coordorigin="945,390" coordsize="60,59">
              <v:shape style="position:absolute;left:945;top:390;width:60;height:59" coordorigin="945,390" coordsize="60,59" path="m1005,419l997,439,978,449,957,441,945,424,952,402,969,390,992,396,1004,412,1005,41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Increases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40%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litres,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confirmatio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94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08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increases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concentration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VOCs,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benzene,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/>
        <w:ind w:left="325" w:right="24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commenc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succeedin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years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thereafte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period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receip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541" w:val="left" w:leader="none"/>
        </w:tabs>
        <w:spacing w:line="296" w:lineRule="auto" w:before="1"/>
        <w:ind w:left="325" w:right="98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olfactory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panellist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dynamic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olfactometry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stipulated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AS/NZS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4323.3:2001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(Stationary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Concentration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Dynamic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Olfactometry).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544" w:val="left" w:leader="none"/>
        </w:tabs>
        <w:spacing w:line="296" w:lineRule="auto" w:before="1"/>
        <w:ind w:left="325" w:right="148" w:firstLine="0"/>
        <w:jc w:val="left"/>
      </w:pPr>
      <w:r>
        <w:rPr>
          <w:b w:val="0"/>
          <w:bCs w:val="0"/>
          <w:spacing w:val="0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vicinit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fence,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closest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57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532" w:val="left" w:leader="none"/>
        </w:tabs>
        <w:spacing w:line="296" w:lineRule="auto" w:before="51"/>
        <w:ind w:left="325" w:right="61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"single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measurement"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German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VDI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3940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(Determination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Odorants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Ambient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inspections).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544" w:val="left" w:leader="none"/>
        </w:tabs>
        <w:spacing w:before="1"/>
        <w:ind w:left="544" w:right="0" w:hanging="22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atmospheri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made.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544" w:val="left" w:leader="none"/>
        </w:tabs>
        <w:spacing w:line="296" w:lineRule="auto" w:before="51"/>
        <w:ind w:left="325" w:right="164" w:firstLine="0"/>
        <w:jc w:val="left"/>
      </w:pP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(g)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week,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6" w:val="left" w:leader="none"/>
        </w:tabs>
        <w:spacing w:line="296" w:lineRule="auto" w:before="1"/>
        <w:ind w:left="325" w:right="52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odours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odour;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522" w:val="left" w:leader="none"/>
        </w:tabs>
        <w:spacing w:line="296" w:lineRule="auto" w:before="1"/>
        <w:ind w:left="325" w:right="180" w:firstLine="0"/>
        <w:jc w:val="left"/>
      </w:pP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pursuant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(g)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collected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efficiently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6" w:val="left" w:leader="none"/>
        </w:tabs>
        <w:spacing w:line="296" w:lineRule="auto" w:before="1"/>
        <w:ind w:left="325" w:right="360" w:firstLine="0"/>
        <w:jc w:val="left"/>
      </w:pP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request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period.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38" w:val="left" w:leader="none"/>
        </w:tabs>
        <w:spacing w:line="296" w:lineRule="auto" w:before="79"/>
        <w:ind w:left="325" w:right="124" w:firstLine="0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pursuan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paragrap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focus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week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representatives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doubt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period.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/>
        <w:ind w:left="325" w:right="42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complaints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received.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complaint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543" w:val="left" w:leader="none"/>
        </w:tabs>
        <w:spacing w:before="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complaint;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545" w:val="left" w:leader="none"/>
        </w:tabs>
        <w:spacing w:line="296" w:lineRule="auto" w:before="51"/>
        <w:ind w:left="325" w:right="558" w:firstLine="0"/>
        <w:jc w:val="left"/>
      </w:pP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complainan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details,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name,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address;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531" w:val="left" w:leader="none"/>
        </w:tabs>
        <w:spacing w:line="296" w:lineRule="auto" w:before="1"/>
        <w:ind w:left="325" w:right="575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remedial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complaints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Licencing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complaint(s).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9" w:val="left" w:leader="none"/>
        </w:tabs>
        <w:spacing w:line="296" w:lineRule="auto"/>
        <w:ind w:left="325" w:right="50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nuisanc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540" w:val="left" w:leader="none"/>
        </w:tabs>
        <w:spacing w:line="296" w:lineRule="auto" w:before="1"/>
        <w:ind w:left="325" w:right="23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complaint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(pursuan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otherwise);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and/or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541" w:val="left" w:leader="none"/>
        </w:tabs>
        <w:spacing w:line="296" w:lineRule="auto" w:before="1"/>
        <w:ind w:left="325" w:right="275" w:firstLine="0"/>
        <w:jc w:val="left"/>
      </w:pP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chosen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Ltd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representatives.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Department.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9" w:val="left" w:leader="none"/>
        </w:tabs>
        <w:spacing w:line="296" w:lineRule="auto"/>
        <w:ind w:left="325" w:right="289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appointe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instructed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weeks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weeks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view,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filtration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4(b)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justified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nuisance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9" w:val="left" w:leader="none"/>
        </w:tabs>
        <w:spacing w:line="296" w:lineRule="auto"/>
        <w:ind w:left="325" w:right="155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recommend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filtratio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filtration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recommendation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Archaeologica</w:t>
      </w:r>
      <w:r>
        <w:rPr>
          <w:spacing w:val="0"/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Cultura</w:t>
      </w:r>
      <w:r>
        <w:rPr>
          <w:spacing w:val="0"/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Artefacts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 w:before="51"/>
        <w:ind w:left="325" w:right="30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triangle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south­western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remnants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wall,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midden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spring,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(excludin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fencing)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"C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'21095'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0" w:val="left" w:leader="none"/>
        </w:tabs>
        <w:spacing w:line="296" w:lineRule="auto"/>
        <w:ind w:left="325" w:right="10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Ngati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Akitai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subsequently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recognised),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“Remnan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Feature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2011.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regard,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542" w:val="left" w:leader="none"/>
        </w:tabs>
        <w:spacing w:before="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pertaining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addressed;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540" w:val="left" w:leader="none"/>
        </w:tabs>
        <w:spacing w:line="296" w:lineRule="auto" w:before="51"/>
        <w:ind w:left="325" w:right="290" w:firstLine="0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affor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Tangata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Whenua;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533" w:val="left" w:leader="none"/>
        </w:tabs>
        <w:spacing w:before="1"/>
        <w:ind w:left="533" w:right="0" w:hanging="209"/>
        <w:jc w:val="left"/>
      </w:pPr>
      <w:r>
        <w:rPr>
          <w:b w:val="0"/>
          <w:bCs w:val="0"/>
          <w:spacing w:val="0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541" w:val="left" w:leader="none"/>
        </w:tabs>
        <w:spacing w:line="296" w:lineRule="auto" w:before="51"/>
        <w:ind w:left="325" w:right="365" w:firstLine="0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monitors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breach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declines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consult.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7" w:val="left" w:leader="none"/>
        </w:tabs>
        <w:spacing w:line="296" w:lineRule="auto"/>
        <w:ind w:left="325" w:right="12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archaeologica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midden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hangi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pit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depressions,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defensive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ditches,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artefact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gardening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soils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koiwi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(human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remains),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radius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Archaeologist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iwi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Advice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04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authoritie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reasonabl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archaeologica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discovered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recommence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recommence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continue.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Ecologica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Protection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96" w:lineRule="auto" w:before="51"/>
        <w:ind w:left="325" w:right="374" w:firstLine="0"/>
        <w:jc w:val="both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inflows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sediment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nutrients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waterways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(e.g.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Puhinui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mangrov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sediment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requirements.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Advice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3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lodged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relevant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sediment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“Erosion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Sediment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Disturbing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Region”.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Communit</w:t>
      </w:r>
      <w:r>
        <w:rPr>
          <w:spacing w:val="0"/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Impac</w:t>
      </w:r>
      <w:r>
        <w:rPr>
          <w:spacing w:val="0"/>
          <w:w w:val="100"/>
        </w:rPr>
        <w:t>t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Foru</w:t>
      </w:r>
      <w:r>
        <w:rPr>
          <w:spacing w:val="0"/>
          <w:w w:val="100"/>
        </w:rPr>
        <w:t>m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(CIF)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41.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541" w:val="left" w:leader="none"/>
        </w:tabs>
        <w:spacing w:line="296" w:lineRule="auto" w:before="51"/>
        <w:ind w:left="325" w:right="269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coordinat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(CIF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independent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Affairs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542" w:val="left" w:leader="none"/>
        </w:tabs>
        <w:spacing w:line="296" w:lineRule="auto" w:before="1"/>
        <w:ind w:left="325" w:right="16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Office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(CLO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Comprehensiv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Council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from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Manurewa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Papakura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Mangere­Otahuhu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Otara­Papatoeto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involved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invite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minimum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joi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membershi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CIF: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16"/>
        <w:ind w:left="640" w:right="120"/>
        <w:jc w:val="left"/>
      </w:pPr>
      <w:r>
        <w:rPr/>
        <w:pict>
          <v:group style="position:absolute;margin-left:46.896313pt;margin-top:4.872412pt;width:3.728686pt;height:3.706258pt;mso-position-horizontal-relative:page;mso-position-vertical-relative:paragraph;z-index:-2607" coordorigin="938,97" coordsize="75,74">
            <v:group style="position:absolute;left:945;top:105;width:60;height:59" coordorigin="945,105" coordsize="60,59">
              <v:shape style="position:absolute;left:945;top:105;width:60;height:59" coordorigin="945,105" coordsize="60,59" path="m969,105l952,117,945,139,957,156,978,164,997,154,1005,134,1004,127,992,111,969,105xe" filled="t" fillcolor="#000000" stroked="f">
                <v:path arrowok="t"/>
                <v:fill type="solid"/>
              </v:shape>
            </v:group>
            <v:group style="position:absolute;left:945;top:105;width:60;height:59" coordorigin="945,105" coordsize="60,59">
              <v:shape style="position:absolute;left:945;top:105;width:60;height:59" coordorigin="945,105" coordsize="60,59" path="m1005,134l997,154,978,164,957,156,945,139,952,117,969,105,992,111,1004,127,1005,13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representatives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Akita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subsequently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recognised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appointe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Whenua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Committee;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6104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06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05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resident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groups;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community;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35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04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03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areas;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Conservation;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6539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02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601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Ministry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Development;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214"/>
        <w:jc w:val="both"/>
      </w:pPr>
      <w:r>
        <w:rPr/>
        <w:pict>
          <v:group style="position:absolute;margin-left:46.896313pt;margin-top:4.172412pt;width:3.728686pt;height:3.706258pt;mso-position-horizontal-relative:page;mso-position-vertical-relative:paragraph;z-index:-260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99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2.672413pt;width:3.728686pt;height:3.706258pt;mso-position-horizontal-relative:page;mso-position-vertical-relative:paragraph;z-index:-2598" coordorigin="938,653" coordsize="75,74">
            <v:group style="position:absolute;left:945;top:661;width:60;height:59" coordorigin="945,661" coordsize="60,59">
              <v:shape style="position:absolute;left:945;top:661;width:60;height:59" coordorigin="945,661" coordsize="60,59" path="m969,661l952,673,945,695,957,712,978,720,997,710,1005,690,1004,683,992,667,969,661xe" filled="t" fillcolor="#000000" stroked="f">
                <v:path arrowok="t"/>
                <v:fill type="solid"/>
              </v:shape>
            </v:group>
            <v:group style="position:absolute;left:945;top:661;width:60;height:59" coordorigin="945,661" coordsize="60,59">
              <v:shape style="position:absolute;left:945;top:661;width:60;height:59" coordorigin="945,661" coordsize="60,59" path="m1005,690l997,710,978,720,957,712,945,695,952,673,969,661,992,667,1004,683,1005,69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Korowai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Manaaki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Weymout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Centre;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Zealand;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97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Counties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Manukau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Board;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640" w:right="0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96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Comprehensiv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Facilities;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2895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95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94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Pacifi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Comprehensiv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Facilities;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Puni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Kōkiri;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93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profit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3"/>
          <w:pgSz w:w="11900" w:h="16840"/>
          <w:pgMar w:footer="345" w:header="803" w:top="1040" w:bottom="540" w:left="62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79"/>
        <w:ind w:left="640" w:right="364"/>
        <w:jc w:val="left"/>
      </w:pP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example;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NGOs,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representatives,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schools,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childhood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centres/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kindergartens;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747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92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91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representative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District);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Limited;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9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Agency.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CIF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Purpose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649" w:val="left" w:leader="none"/>
        </w:tabs>
        <w:spacing w:before="51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540" w:val="left" w:leader="none"/>
        </w:tabs>
        <w:spacing w:line="296" w:lineRule="auto" w:before="51"/>
        <w:ind w:left="325" w:right="184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stakeholde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involvemen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community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raised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Corrections.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541" w:val="left" w:leader="none"/>
        </w:tabs>
        <w:spacing w:line="296" w:lineRule="auto" w:before="1"/>
        <w:ind w:left="325" w:right="214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concernin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relationship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facilitat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infrastructure,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matters.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530" w:val="left" w:leader="none"/>
        </w:tabs>
        <w:spacing w:line="296" w:lineRule="auto" w:before="1"/>
        <w:ind w:left="325" w:right="230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review,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(SIMP)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agencies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responsibilities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deliver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rehabilitatio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attributabl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540" w:val="left" w:leader="none"/>
        </w:tabs>
        <w:spacing w:line="296" w:lineRule="auto" w:before="1"/>
        <w:ind w:left="325" w:right="90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finding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Corrections)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respond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541" w:val="left" w:leader="none"/>
        </w:tabs>
        <w:spacing w:line="296" w:lineRule="auto" w:before="1"/>
        <w:ind w:left="325" w:right="455" w:firstLine="0"/>
        <w:jc w:val="left"/>
      </w:pP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SIMP,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opportunities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Comprehensiv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opportunities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achievemen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community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Tomorrow’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Apop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2006­201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succeeding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documents,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strategies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frameworks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85" w:val="left" w:leader="none"/>
        </w:tabs>
        <w:spacing w:line="296" w:lineRule="auto" w:before="51"/>
        <w:ind w:left="325" w:right="18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integratio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crosssecto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collaboratio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543" w:val="left" w:leader="none"/>
        </w:tabs>
        <w:spacing w:before="1"/>
        <w:ind w:left="543" w:right="0" w:hanging="219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543" w:val="left" w:leader="none"/>
        </w:tabs>
        <w:spacing w:line="296" w:lineRule="auto" w:before="51"/>
        <w:ind w:left="325" w:right="169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recommend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scheduling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priorities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Allocation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consideration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schedulin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funding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Procedures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50" w:val="left" w:leader="none"/>
        </w:tabs>
        <w:spacing w:line="296" w:lineRule="auto"/>
        <w:ind w:left="325" w:right="10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2012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independent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brief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51(a).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convened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thereafter,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majorit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53" w:val="left" w:leader="none"/>
        </w:tabs>
        <w:ind w:left="653" w:right="0" w:hanging="329"/>
        <w:jc w:val="left"/>
      </w:pP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representation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attendance.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7" w:val="left" w:leader="none"/>
        </w:tabs>
        <w:spacing w:line="296" w:lineRule="auto"/>
        <w:ind w:left="325" w:right="12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honorariu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appointe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pursuan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41(a)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participant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reasonabl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expense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attending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honorarium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49" w:val="left" w:leader="none"/>
        </w:tabs>
        <w:spacing w:line="296" w:lineRule="auto"/>
        <w:ind w:left="325" w:right="3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breach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41,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49" w:val="left" w:leader="none"/>
        </w:tabs>
        <w:ind w:left="649" w:right="0" w:hanging="32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formulat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541" w:val="left" w:leader="none"/>
        </w:tabs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responsibilities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539" w:val="left" w:leader="none"/>
        </w:tabs>
        <w:spacing w:line="296" w:lineRule="auto" w:before="51"/>
        <w:ind w:left="325" w:right="27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reviewin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membershi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involve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CIF.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14"/>
          <w:pgSz w:w="11900" w:h="16840"/>
          <w:pgMar w:footer="345" w:header="803" w:top="1040" w:bottom="540" w:left="620" w:right="1200"/>
          <w:pgNumType w:start="2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30" w:val="left" w:leader="none"/>
        </w:tabs>
        <w:spacing w:line="296" w:lineRule="auto" w:before="79"/>
        <w:ind w:left="325" w:right="525" w:firstLine="0"/>
        <w:jc w:val="left"/>
      </w:pPr>
      <w:r>
        <w:rPr>
          <w:b w:val="0"/>
          <w:bCs w:val="0"/>
          <w:spacing w:val="-1"/>
          <w:w w:val="100"/>
        </w:rPr>
        <w:t>Procedura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runnin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meetings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decisio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quorum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539" w:val="left" w:leader="none"/>
        </w:tabs>
        <w:spacing w:line="296" w:lineRule="auto" w:before="1"/>
        <w:ind w:left="325" w:right="43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establishmen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subsequen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SIMP.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2"/>
          <w:w w:val="100"/>
        </w:rPr>
        <w:t>Socia</w:t>
      </w:r>
      <w:r>
        <w:rPr>
          <w:spacing w:val="0"/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Impac</w:t>
      </w:r>
      <w:r>
        <w:rPr>
          <w:spacing w:val="0"/>
          <w:w w:val="100"/>
        </w:rPr>
        <w:t>t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Monitorin</w:t>
      </w:r>
      <w:r>
        <w:rPr>
          <w:spacing w:val="0"/>
          <w:w w:val="100"/>
        </w:rPr>
        <w:t>g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(SIMP)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653" w:val="left" w:leader="none"/>
        </w:tabs>
        <w:spacing w:line="296" w:lineRule="auto" w:before="51"/>
        <w:ind w:left="325" w:right="19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(SIA)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(whose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appointment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agree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Council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engage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Januar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(SIMP).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51" w:val="left" w:leader="none"/>
        </w:tabs>
        <w:spacing w:line="296" w:lineRule="auto"/>
        <w:ind w:left="325" w:right="17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assess,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re­assess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(positiv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negative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community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2"/>
          <w:w w:val="100"/>
        </w:rPr>
        <w:t>SIM</w:t>
      </w:r>
      <w:r>
        <w:rPr>
          <w:spacing w:val="0"/>
          <w:w w:val="100"/>
        </w:rPr>
        <w:t>P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Conten</w:t>
      </w:r>
      <w:r>
        <w:rPr>
          <w:spacing w:val="0"/>
          <w:w w:val="100"/>
        </w:rPr>
        <w:t>t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Procedure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652" w:val="left" w:leader="none"/>
        </w:tabs>
        <w:spacing w:line="296" w:lineRule="auto" w:before="51"/>
        <w:ind w:left="325" w:right="19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544" w:val="left" w:leader="none"/>
        </w:tabs>
        <w:spacing w:line="296" w:lineRule="auto" w:before="1"/>
        <w:ind w:left="325" w:right="64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baseline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542" w:val="left" w:leader="none"/>
        </w:tabs>
        <w:spacing w:line="296" w:lineRule="auto" w:before="1"/>
        <w:ind w:left="325" w:right="449" w:firstLine="0"/>
        <w:jc w:val="left"/>
      </w:pPr>
      <w:r>
        <w:rPr>
          <w:b w:val="0"/>
          <w:bCs w:val="0"/>
          <w:spacing w:val="0"/>
          <w:w w:val="100"/>
        </w:rPr>
        <w:t>Alignment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sought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Tomorrow’s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Manukau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Manukau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Apopo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2006­2016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succeeding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strategies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frameworks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531" w:val="left" w:leader="none"/>
        </w:tabs>
        <w:spacing w:line="296" w:lineRule="auto" w:before="1"/>
        <w:ind w:left="325" w:right="14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indicators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drivers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16"/>
        <w:ind w:left="640" w:right="449"/>
        <w:jc w:val="left"/>
      </w:pPr>
      <w:r>
        <w:rPr/>
        <w:pict>
          <v:group style="position:absolute;margin-left:46.896313pt;margin-top:4.872412pt;width:3.728686pt;height:3.706258pt;mso-position-horizontal-relative:page;mso-position-vertical-relative:paragraph;z-index:-2589" coordorigin="938,97" coordsize="75,74">
            <v:group style="position:absolute;left:945;top:105;width:60;height:59" coordorigin="945,105" coordsize="60,59">
              <v:shape style="position:absolute;left:945;top:105;width:60;height:59" coordorigin="945,105" coordsize="60,59" path="m969,105l952,117,945,139,957,156,978,164,997,154,1005,134,1004,127,992,111,969,105xe" filled="t" fillcolor="#000000" stroked="f">
                <v:path arrowok="t"/>
                <v:fill type="solid"/>
              </v:shape>
            </v:group>
            <v:group style="position:absolute;left:945;top:105;width:60;height:59" coordorigin="945,105" coordsize="60,59">
              <v:shape style="position:absolute;left:945;top:105;width:60;height:59" coordorigin="945,105" coordsize="60,59" path="m1005,134l997,154,978,164,957,156,945,139,952,117,969,105,992,111,1004,127,1005,13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hanges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(such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housing,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education,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police);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05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8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increase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MCF;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48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7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(positive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negative)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(e.g.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aspirations);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84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6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formalise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arrangement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agreement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government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prison­relate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activities;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49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5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"/>
          <w:w w:val="100"/>
        </w:rPr>
        <w:t>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needs;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94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4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prisone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needs;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84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3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prisoner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needs;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97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2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81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visitors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accommodatio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needs;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crim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statistics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activity;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771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8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79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Employment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opportunities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community;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prisone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rehabilitatio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purposes;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555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78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77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Comprehensiv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Facility(s);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542" w:val="left" w:leader="none"/>
        </w:tabs>
        <w:spacing w:line="205" w:lineRule="exact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540" w:val="left" w:leader="none"/>
        </w:tabs>
        <w:spacing w:line="296" w:lineRule="auto" w:before="51"/>
        <w:ind w:left="325" w:right="209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identification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monitoring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evaluatio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outline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indicators,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raised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49" w:val="left" w:leader="none"/>
        </w:tabs>
        <w:spacing w:line="296" w:lineRule="auto"/>
        <w:ind w:left="325" w:right="151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initia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subsequent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reviews: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542" w:val="left" w:leader="none"/>
        </w:tabs>
        <w:spacing w:line="296" w:lineRule="auto" w:before="1"/>
        <w:ind w:left="325" w:right="20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brief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detailing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preparing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circulated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57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CIF's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CIF's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542" w:val="left" w:leader="none"/>
        </w:tabs>
        <w:spacing w:line="296" w:lineRule="auto" w:before="51"/>
        <w:ind w:left="325" w:right="20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brief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majority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531" w:val="left" w:leader="none"/>
        </w:tabs>
        <w:spacing w:line="296" w:lineRule="auto" w:before="1"/>
        <w:ind w:left="325" w:right="44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Minister,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Committee,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542" w:val="left" w:leader="none"/>
        </w:tabs>
        <w:spacing w:line="296" w:lineRule="auto" w:before="1"/>
        <w:ind w:left="325" w:right="15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brie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specialis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earlier).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541" w:val="left" w:leader="none"/>
        </w:tabs>
        <w:spacing w:line="296" w:lineRule="auto" w:before="1"/>
        <w:ind w:left="325" w:right="40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specialis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annuall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thereafte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participatio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Committee,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86" w:val="left" w:leader="none"/>
        </w:tabs>
        <w:spacing w:line="296" w:lineRule="auto" w:before="1"/>
        <w:ind w:left="325" w:right="120" w:firstLine="0"/>
        <w:jc w:val="left"/>
      </w:pP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initia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subsequen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publicl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forwarded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Resource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Manurew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Librar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Matarik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Clendo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Library.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0"/>
          <w:w w:val="100"/>
        </w:rPr>
        <w:t>Matter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Arisin</w:t>
      </w:r>
      <w:r>
        <w:rPr>
          <w:spacing w:val="0"/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fro</w:t>
      </w:r>
      <w:r>
        <w:rPr>
          <w:spacing w:val="0"/>
          <w:w w:val="100"/>
        </w:rPr>
        <w:t>m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SIMP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651" w:val="left" w:leader="none"/>
        </w:tabs>
        <w:spacing w:line="296" w:lineRule="auto" w:before="51"/>
        <w:ind w:left="325" w:right="194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dealt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process: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542" w:val="left" w:leader="none"/>
        </w:tabs>
        <w:spacing w:line="296" w:lineRule="auto" w:before="1"/>
        <w:ind w:left="325" w:right="29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Committee,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responsibility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social/cultural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(specifically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combination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social/cultural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identified).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543" w:val="left" w:leader="none"/>
        </w:tabs>
        <w:spacing w:before="1"/>
        <w:ind w:left="543" w:right="0" w:hanging="219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disagreement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77" w:val="left" w:leader="none"/>
        </w:tabs>
        <w:spacing w:before="51"/>
        <w:ind w:left="477" w:right="0" w:hanging="153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519" w:val="left" w:leader="none"/>
        </w:tabs>
        <w:spacing w:before="51"/>
        <w:ind w:left="519" w:right="0" w:hanging="19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568" w:val="left" w:leader="none"/>
        </w:tabs>
        <w:spacing w:before="51"/>
        <w:ind w:left="568" w:right="0" w:hanging="244"/>
        <w:jc w:val="left"/>
      </w:pPr>
      <w:r>
        <w:rPr>
          <w:b w:val="0"/>
          <w:bCs w:val="0"/>
          <w:spacing w:val="0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Minister'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0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appropriatel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arbitrator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agreeabl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Minister,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promptly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engaged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Minister’s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social/cultura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identified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independent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arbitrato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finding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SIMP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reason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disagreement,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necessary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arbitrator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Minister's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responsibility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address,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disagreement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regard.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arbitrator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decision,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arbitrator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533" w:val="left" w:leader="none"/>
        </w:tabs>
        <w:spacing w:line="296" w:lineRule="auto" w:before="1"/>
        <w:ind w:left="325" w:right="22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arbitrato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appointe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pursuan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52(b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Minister's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appropriatel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remedie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0"/>
        <w:jc w:val="left"/>
      </w:pP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avoid,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540" w:val="left" w:leader="none"/>
        </w:tabs>
        <w:spacing w:line="296" w:lineRule="auto" w:before="1"/>
        <w:ind w:left="325" w:right="179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$250,00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budgete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(“th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fund”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ensure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52(c)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Minister’s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responsibility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appropriately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avoided,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remedied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542" w:val="left" w:leader="none"/>
        </w:tabs>
        <w:spacing w:line="296" w:lineRule="auto" w:before="1"/>
        <w:ind w:left="325" w:right="149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accumulate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$500,000.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87" w:val="left" w:leader="none"/>
        </w:tabs>
        <w:spacing w:line="296" w:lineRule="auto" w:before="1"/>
        <w:ind w:left="325" w:right="48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CPI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stakeholder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70"/>
        <w:jc w:val="left"/>
      </w:pPr>
      <w:r>
        <w:rPr>
          <w:b w:val="0"/>
          <w:bCs w:val="0"/>
          <w:spacing w:val="0"/>
          <w:w w:val="100"/>
        </w:rPr>
        <w:t>53.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541" w:val="left" w:leader="none"/>
        </w:tabs>
        <w:spacing w:before="51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consultatio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advice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27"/>
        <w:jc w:val="left"/>
      </w:pP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programmes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544" w:val="left" w:leader="none"/>
        </w:tabs>
        <w:spacing w:line="296" w:lineRule="auto" w:before="1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agreed,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monthly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cochaired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representative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acknowledge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whenua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confirmation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288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ARWCF.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529" w:val="left" w:leader="none"/>
        </w:tabs>
        <w:spacing w:line="312" w:lineRule="auto" w:before="1"/>
        <w:ind w:left="640" w:right="1690" w:hanging="315"/>
        <w:jc w:val="left"/>
      </w:pPr>
      <w:r>
        <w:rPr/>
        <w:pict>
          <v:group style="position:absolute;margin-left:46.896313pt;margin-top:18.372412pt;width:3.728686pt;height:3.706258pt;mso-position-horizontal-relative:page;mso-position-vertical-relative:paragraph;z-index:-2576" coordorigin="938,367" coordsize="75,74">
            <v:group style="position:absolute;left:945;top:375;width:60;height:59" coordorigin="945,375" coordsize="60,59">
              <v:shape style="position:absolute;left:945;top:375;width:60;height:59" coordorigin="945,375" coordsize="60,59" path="m969,375l952,387,945,409,957,426,978,434,997,424,1005,404,1004,397,992,381,969,375xe" filled="t" fillcolor="#000000" stroked="f">
                <v:path arrowok="t"/>
                <v:fill type="solid"/>
              </v:shape>
            </v:group>
            <v:group style="position:absolute;left:945;top:375;width:60;height:59" coordorigin="945,375" coordsize="60,59">
              <v:shape style="position:absolute;left:945;top:375;width:60;height:59" coordorigin="945,375" coordsize="60,59" path="m1005,404l997,424,978,434,957,426,945,409,952,387,969,375,992,381,1004,397,1005,40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membershi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following: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Ngati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Ata;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75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Akitai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Waiohua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6161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74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73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Kawera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Triba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Authority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0"/>
        </w:rPr>
        <w:t>Huakin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Trust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5481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72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71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Ngā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Umupui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Tōtar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Trust;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7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Tamaoh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Trust;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4621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69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68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Board;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Waikato­Tainu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Kauhanganu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Incorporated.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540" w:val="left" w:leader="none"/>
        </w:tabs>
        <w:spacing w:line="205" w:lineRule="exact"/>
        <w:ind w:left="540" w:right="0" w:hanging="21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approval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invit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relevant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appoint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representatives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540" w:val="left" w:leader="none"/>
        </w:tabs>
        <w:spacing w:line="296" w:lineRule="auto" w:before="51"/>
        <w:ind w:left="325" w:right="17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honorariu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participant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Government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Agencies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attending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honorarium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87" w:val="left" w:leader="none"/>
        </w:tabs>
        <w:spacing w:line="296" w:lineRule="auto" w:before="1"/>
        <w:ind w:left="325" w:right="42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breach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4" w:val="left" w:leader="none"/>
        </w:tabs>
        <w:spacing w:line="296" w:lineRule="auto"/>
        <w:ind w:left="325" w:right="338" w:firstLine="0"/>
        <w:jc w:val="left"/>
      </w:pP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sought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stakeholders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groups,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rehabilitatio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reintegratio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prisoners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stakeholder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640" w:right="0"/>
        <w:jc w:val="left"/>
      </w:pPr>
      <w:r>
        <w:rPr/>
        <w:pict>
          <v:group style="position:absolute;margin-left:46.896313pt;margin-top:4.872412pt;width:3.728686pt;height:3.706258pt;mso-position-horizontal-relative:page;mso-position-vertical-relative:paragraph;z-index:-2567" coordorigin="938,97" coordsize="75,74">
            <v:group style="position:absolute;left:945;top:105;width:60;height:59" coordorigin="945,105" coordsize="60,59">
              <v:shape style="position:absolute;left:945;top:105;width:60;height:59" coordorigin="945,105" coordsize="60,59" path="m969,105l952,117,945,139,957,156,978,164,997,154,1005,134,1004,127,992,111,969,105xe" filled="t" fillcolor="#000000" stroked="f">
                <v:path arrowok="t"/>
                <v:fill type="solid"/>
              </v:shape>
            </v:group>
            <v:group style="position:absolute;left:945;top:105;width:60;height:59" coordorigin="945,105" coordsize="60,59">
              <v:shape style="position:absolute;left:945;top:105;width:60;height:59" coordorigin="945,105" coordsize="60,59" path="m1005,134l997,154,978,164,957,156,945,139,952,117,969,105,992,111,1004,127,1005,13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Ngati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Ata;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640" w:right="0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66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Akitai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Waiohua;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6603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65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64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5.872414pt;width:3.728686pt;height:3.706258pt;mso-position-horizontal-relative:page;mso-position-vertical-relative:paragraph;z-index:-2563" coordorigin="938,717" coordsize="75,74">
            <v:group style="position:absolute;left:945;top:725;width:60;height:59" coordorigin="945,725" coordsize="60,59">
              <v:shape style="position:absolute;left:945;top:725;width:60;height:59" coordorigin="945,725" coordsize="60,59" path="m969,725l952,737,945,759,957,776,978,784,997,774,1005,754,1004,747,992,731,969,725xe" filled="t" fillcolor="#000000" stroked="f">
                <v:path arrowok="t"/>
                <v:fill type="solid"/>
              </v:shape>
            </v:group>
            <v:group style="position:absolute;left:945;top:725;width:60;height:59" coordorigin="945,725" coordsize="60,59">
              <v:shape style="position:absolute;left:945;top:725;width:60;height:59" coordorigin="945,725" coordsize="60,59" path="m1005,754l997,774,978,784,957,776,945,759,952,737,969,725,992,731,1004,747,1005,75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50.122414pt;width:3.728686pt;height:3.706258pt;mso-position-horizontal-relative:page;mso-position-vertical-relative:paragraph;z-index:-2562" coordorigin="938,1002" coordsize="75,74">
            <v:group style="position:absolute;left:945;top:1010;width:60;height:59" coordorigin="945,1010" coordsize="60,59">
              <v:shape style="position:absolute;left:945;top:1010;width:60;height:59" coordorigin="945,1010" coordsize="60,59" path="m969,1010l952,1022,945,1044,957,1061,978,1069,997,1059,1005,1039,1004,1032,992,1016,969,1010xe" filled="t" fillcolor="#000000" stroked="f">
                <v:path arrowok="t"/>
                <v:fill type="solid"/>
              </v:shape>
            </v:group>
            <v:group style="position:absolute;left:945;top:1010;width:60;height:59" coordorigin="945,1010" coordsize="60,59">
              <v:shape style="position:absolute;left:945;top:1010;width:60;height:59" coordorigin="945,1010" coordsize="60,59" path="m1005,1039l997,1059,978,1069,957,1061,945,1044,952,1022,969,1010,992,1016,1004,1032,1005,103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64.372414pt;width:3.728686pt;height:3.706258pt;mso-position-horizontal-relative:page;mso-position-vertical-relative:paragraph;z-index:-2561" coordorigin="938,1287" coordsize="75,74">
            <v:group style="position:absolute;left:945;top:1295;width:60;height:59" coordorigin="945,1295" coordsize="60,59">
              <v:shape style="position:absolute;left:945;top:1295;width:60;height:59" coordorigin="945,1295" coordsize="60,59" path="m969,1295l952,1307,945,1329,957,1346,978,1354,997,1344,1005,1324,1004,1317,992,1301,969,1295xe" filled="t" fillcolor="#000000" stroked="f">
                <v:path arrowok="t"/>
                <v:fill type="solid"/>
              </v:shape>
            </v:group>
            <v:group style="position:absolute;left:945;top:1295;width:60;height:59" coordorigin="945,1295" coordsize="60,59">
              <v:shape style="position:absolute;left:945;top:1295;width:60;height:59" coordorigin="945,1295" coordsize="60,59" path="m1005,1324l997,1344,978,1354,957,1346,945,1329,952,1307,969,1295,992,1301,1004,1317,1005,132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78.622414pt;width:3.728686pt;height:3.706258pt;mso-position-horizontal-relative:page;mso-position-vertical-relative:paragraph;z-index:-2560" coordorigin="938,1572" coordsize="75,74">
            <v:group style="position:absolute;left:945;top:1580;width:60;height:59" coordorigin="945,1580" coordsize="60,59">
              <v:shape style="position:absolute;left:945;top:1580;width:60;height:59" coordorigin="945,1580" coordsize="60,59" path="m969,1580l952,1592,945,1614,957,1631,978,1639,997,1629,1005,1609,1004,1602,992,1586,969,1580xe" filled="t" fillcolor="#000000" stroked="f">
                <v:path arrowok="t"/>
                <v:fill type="solid"/>
              </v:shape>
            </v:group>
            <v:group style="position:absolute;left:945;top:1580;width:60;height:59" coordorigin="945,1580" coordsize="60,59">
              <v:shape style="position:absolute;left:945;top:1580;width:60;height:59" coordorigin="945,1580" coordsize="60,59" path="m1005,1609l997,1629,978,1639,957,1631,945,1614,952,1592,969,1580,992,1586,1004,1602,1005,160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Kawera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Triba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Authority;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Hoani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Waititi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Trust;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Manukau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Authority;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Huakin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Trust;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Women’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Welfar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League;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Coalition;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5535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59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58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Ngā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Umupui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Tōtar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Trust;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Trust;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57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Tamaoh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Trust;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5814"/>
        <w:jc w:val="both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56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55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5.872414pt;width:3.728686pt;height:3.706258pt;mso-position-horizontal-relative:page;mso-position-vertical-relative:paragraph;z-index:-2554" coordorigin="938,717" coordsize="75,74">
            <v:group style="position:absolute;left:945;top:725;width:60;height:59" coordorigin="945,725" coordsize="60,59">
              <v:shape style="position:absolute;left:945;top:725;width:60;height:59" coordorigin="945,725" coordsize="60,59" path="m969,725l952,737,945,759,957,776,978,784,997,774,1005,754,1004,747,992,731,969,725xe" filled="t" fillcolor="#000000" stroked="f">
                <v:path arrowok="t"/>
                <v:fill type="solid"/>
              </v:shape>
            </v:group>
            <v:group style="position:absolute;left:945;top:725;width:60;height:59" coordorigin="945,725" coordsize="60,59">
              <v:shape style="position:absolute;left:945;top:725;width:60;height:59" coordorigin="945,725" coordsize="60,59" path="m1005,754l997,774,978,784,957,776,945,759,952,737,969,725,992,731,1004,747,1005,75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Tonga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(Ltd);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Board;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Orake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Marae;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703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53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52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Ruapotak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Marae;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Manurew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Marae;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51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Wanang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Aotearoa;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5953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50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49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35.872414pt;width:3.728686pt;height:3.706258pt;mso-position-horizontal-relative:page;mso-position-vertical-relative:paragraph;z-index:-2548" coordorigin="938,717" coordsize="75,74">
            <v:group style="position:absolute;left:945;top:725;width:60;height:59" coordorigin="945,725" coordsize="60,59">
              <v:shape style="position:absolute;left:945;top:725;width:60;height:59" coordorigin="945,725" coordsize="60,59" path="m969,725l952,737,945,759,957,776,978,784,997,774,1005,754,1004,747,992,731,969,725xe" filled="t" fillcolor="#000000" stroked="f">
                <v:path arrowok="t"/>
                <v:fill type="solid"/>
              </v:shape>
            </v:group>
            <v:group style="position:absolute;left:945;top:725;width:60;height:59" coordorigin="945,725" coordsize="60,59">
              <v:shape style="position:absolute;left:945;top:725;width:60;height:59" coordorigin="945,725" coordsize="60,59" path="m1005,754l997,774,978,784,957,776,945,759,952,737,969,725,992,731,1004,747,1005,75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Tumutum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Trustee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Committee;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Waikato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Raupatu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Lands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Trust;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Waipareir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Trust.</w:t>
      </w:r>
      <w:r>
        <w:rPr>
          <w:b w:val="0"/>
          <w:bCs w:val="0"/>
          <w:spacing w:val="0"/>
          <w:w w:val="100"/>
        </w:rPr>
      </w:r>
    </w:p>
    <w:p>
      <w:pPr>
        <w:spacing w:after="0" w:line="312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Socia</w:t>
      </w:r>
      <w:r>
        <w:rPr>
          <w:spacing w:val="0"/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Impac</w:t>
      </w:r>
      <w:r>
        <w:rPr>
          <w:spacing w:val="0"/>
          <w:w w:val="100"/>
        </w:rPr>
        <w:t>t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Fun</w:t>
      </w:r>
      <w:r>
        <w:rPr>
          <w:spacing w:val="0"/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Allocatio</w:t>
      </w:r>
      <w:r>
        <w:rPr>
          <w:spacing w:val="0"/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Committe</w:t>
      </w:r>
      <w:r>
        <w:rPr>
          <w:spacing w:val="0"/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(“SIFAC”)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53" w:val="left" w:leader="none"/>
        </w:tabs>
        <w:spacing w:line="296" w:lineRule="auto" w:before="51"/>
        <w:ind w:left="325" w:right="65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Allocation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allocate,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overse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52(d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purposes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recommende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Committee.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41" w:val="left" w:leader="none"/>
        </w:tabs>
        <w:spacing w:before="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SIFAC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42" w:val="left" w:leader="none"/>
        </w:tabs>
        <w:spacing w:line="296" w:lineRule="auto" w:before="51"/>
        <w:ind w:left="325" w:right="204" w:firstLine="0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SIFAC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Affairs),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co­opted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SIFAC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establishment.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32" w:val="left" w:leader="none"/>
        </w:tabs>
        <w:spacing w:line="296" w:lineRule="auto" w:before="1"/>
        <w:ind w:left="325" w:right="279" w:firstLine="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Chair,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unanimous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resolution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SIFAC.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43" w:val="left" w:leader="none"/>
        </w:tabs>
        <w:spacing w:line="296" w:lineRule="auto" w:before="1"/>
        <w:ind w:left="325" w:right="24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SIFAC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proceedings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annually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quoru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recommendation.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42" w:val="left" w:leader="none"/>
        </w:tabs>
        <w:spacing w:before="1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secretariat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SIFAC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Officer.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488" w:val="left" w:leader="none"/>
        </w:tabs>
        <w:spacing w:line="296" w:lineRule="auto" w:before="51"/>
        <w:ind w:left="325" w:right="384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reappointed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vacancy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created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retiring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resigning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filled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SIFAC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determines.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39" w:val="left" w:leader="none"/>
        </w:tabs>
        <w:spacing w:line="296" w:lineRule="auto" w:before="1"/>
        <w:ind w:left="325" w:right="20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honorariu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participant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Government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agencies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attending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honorarium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Minister.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42" w:val="left" w:leader="none"/>
        </w:tabs>
        <w:spacing w:line="296" w:lineRule="auto" w:before="1"/>
        <w:ind w:left="325" w:right="32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SIFAC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52(d)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ceases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allocations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review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finalised.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Community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Liaison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Officer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(CLO)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line="296" w:lineRule="auto" w:before="51"/>
        <w:ind w:left="325" w:right="10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appropriatel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Liaiso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Office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(CLO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provisions: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542" w:val="left" w:leader="none"/>
        </w:tabs>
        <w:spacing w:line="296" w:lineRule="auto" w:before="1"/>
        <w:ind w:left="325" w:right="95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2011.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542" w:val="left" w:leader="none"/>
        </w:tabs>
        <w:spacing w:before="1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responsibilities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474" w:val="left" w:leader="none"/>
        </w:tabs>
        <w:spacing w:before="51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meeting;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522" w:val="left" w:leader="none"/>
        </w:tabs>
        <w:spacing w:before="51"/>
        <w:ind w:left="522" w:right="0" w:hanging="198"/>
        <w:jc w:val="left"/>
      </w:pP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specialist;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564" w:val="left" w:leader="none"/>
        </w:tabs>
        <w:spacing w:before="51"/>
        <w:ind w:left="564" w:right="0" w:hanging="240"/>
        <w:jc w:val="left"/>
      </w:pPr>
      <w:r>
        <w:rPr>
          <w:b w:val="0"/>
          <w:bCs w:val="0"/>
          <w:spacing w:val="0"/>
          <w:w w:val="100"/>
        </w:rPr>
        <w:t>Proactively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engaging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stakeholders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576" w:val="left" w:leader="none"/>
        </w:tabs>
        <w:spacing w:before="51"/>
        <w:ind w:left="576" w:right="0" w:hanging="252"/>
        <w:jc w:val="left"/>
      </w:pP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SIMP;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531" w:val="left" w:leader="none"/>
        </w:tabs>
        <w:spacing w:line="296" w:lineRule="auto" w:before="51"/>
        <w:ind w:left="325" w:right="519" w:firstLine="0"/>
        <w:jc w:val="left"/>
      </w:pPr>
      <w:r>
        <w:rPr>
          <w:b w:val="0"/>
          <w:bCs w:val="0"/>
          <w:spacing w:val="0"/>
          <w:w w:val="100"/>
        </w:rPr>
        <w:t>Attendance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forums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ARWCF;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572" w:val="left" w:leader="none"/>
        </w:tabs>
        <w:spacing w:before="1"/>
        <w:ind w:left="572" w:right="0" w:hanging="248"/>
        <w:jc w:val="left"/>
      </w:pPr>
      <w:r>
        <w:rPr>
          <w:b w:val="0"/>
          <w:bCs w:val="0"/>
          <w:spacing w:val="-1"/>
          <w:w w:val="100"/>
        </w:rPr>
        <w:t>Attendanc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CIF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meeting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invited.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530" w:val="left" w:leader="none"/>
        </w:tabs>
        <w:spacing w:before="51"/>
        <w:ind w:left="530" w:right="0" w:hanging="20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remunerated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Corrections.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Existing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ARWCF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Community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Liaison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Group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</w:tabs>
        <w:spacing w:line="296" w:lineRule="auto" w:before="51"/>
        <w:ind w:left="325" w:right="699" w:firstLine="0"/>
        <w:jc w:val="left"/>
      </w:pP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(58­62)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2" w:val="left" w:leader="none"/>
        </w:tabs>
        <w:spacing w:line="296" w:lineRule="auto"/>
        <w:ind w:left="325" w:right="23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co­ordinate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comprise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640" w:right="0"/>
        <w:jc w:val="left"/>
      </w:pPr>
      <w:r>
        <w:rPr/>
        <w:pict>
          <v:group style="position:absolute;margin-left:46.896313pt;margin-top:4.872412pt;width:3.728686pt;height:3.706258pt;mso-position-horizontal-relative:page;mso-position-vertical-relative:paragraph;z-index:-2547" coordorigin="938,97" coordsize="75,74">
            <v:group style="position:absolute;left:945;top:105;width:60;height:59" coordorigin="945,105" coordsize="60,59">
              <v:shape style="position:absolute;left:945;top:105;width:60;height:59" coordorigin="945,105" coordsize="60,59" path="m969,105l952,117,945,139,957,156,978,164,997,154,1005,134,1004,127,992,111,969,105xe" filled="t" fillcolor="#000000" stroked="f">
                <v:path arrowok="t"/>
                <v:fill type="solid"/>
              </v:shape>
            </v:group>
            <v:group style="position:absolute;left:945;top:105;width:60;height:59" coordorigin="945,105" coordsize="60,59">
              <v:shape style="position:absolute;left:945;top:105;width:60;height:59" coordorigin="945,105" coordsize="60,59" path="m1005,134l997,154,978,164,957,156,945,139,952,117,969,105,992,111,1004,127,1005,13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Council;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397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46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45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Ngat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Akita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subsequentl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recognised);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landowners/community;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5144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44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43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team;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Police;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42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Wir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Limited.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44" w:firstLine="5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commencing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line="296" w:lineRule="auto"/>
        <w:ind w:left="325" w:right="16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convenin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meeting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liaiso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cover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</w:tabs>
        <w:spacing w:line="296" w:lineRule="auto"/>
        <w:ind w:left="325" w:right="15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twice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majority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line="296" w:lineRule="auto"/>
        <w:ind w:left="325" w:right="14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58–6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groups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58,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3" w:val="left" w:leader="none"/>
        </w:tabs>
        <w:spacing w:line="296" w:lineRule="auto"/>
        <w:ind w:left="325" w:right="129" w:firstLine="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542" w:val="left" w:leader="none"/>
        </w:tabs>
        <w:spacing w:line="296" w:lineRule="auto" w:before="1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opportunities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employment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ARWCF.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542" w:val="left" w:leader="none"/>
        </w:tabs>
        <w:spacing w:line="296" w:lineRule="auto" w:before="1"/>
        <w:ind w:left="325" w:right="233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escape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arise.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Emergenc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Planning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48" w:val="left" w:leader="none"/>
        </w:tabs>
        <w:spacing w:line="296" w:lineRule="auto" w:before="51"/>
        <w:ind w:left="325" w:right="34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upgrade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(“EMP”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MCF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incorporating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evacuatio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consultatio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Controller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Manukau,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Commander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Counties­Manukau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Police.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emergency.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line="296" w:lineRule="auto"/>
        <w:ind w:left="325" w:right="14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upgraded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stages.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upgraded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ARWC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Controller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alteration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confirmed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vapour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cloud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explosion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terminal.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“safe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evacuated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emergency,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perimete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non­secur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MCF).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2" w:val="left" w:leader="none"/>
        </w:tabs>
        <w:spacing w:line="296" w:lineRule="auto"/>
        <w:ind w:left="325" w:right="430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evacuatio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prisoners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reserved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times).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1" w:val="left" w:leader="none"/>
        </w:tabs>
        <w:spacing w:line="296" w:lineRule="auto"/>
        <w:ind w:left="325" w:right="29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upgraded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10­6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vapour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cloud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explosion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scenari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modele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Sherp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1</w:t>
      </w:r>
      <w:r>
        <w:rPr>
          <w:b w:val="0"/>
          <w:bCs w:val="0"/>
          <w:spacing w:val="30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terminal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structura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assessmen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shal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undertaken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suitably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qualified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engineer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soon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practicable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shall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identify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safe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buildings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ARWC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whic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peopl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evacuate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even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imminen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ris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vapou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clou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explosion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Wiri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Oil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terminal.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line="296" w:lineRule="auto"/>
        <w:ind w:left="325" w:right="29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overnigh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accommodate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numbers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recorded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thresholds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112.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</w:tabs>
        <w:ind w:left="650" w:right="0" w:hanging="3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upgraded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(Civil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570"/>
        <w:jc w:val="left"/>
      </w:pPr>
      <w:r>
        <w:rPr>
          <w:b w:val="0"/>
          <w:bCs w:val="0"/>
          <w:spacing w:val="-1"/>
          <w:w w:val="100"/>
        </w:rPr>
        <w:t>Defenc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Controller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occupatio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3"/>
          <w:w w:val="100"/>
        </w:rPr>
        <w:t>Wastewate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Drainage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48" w:val="left" w:leader="none"/>
        </w:tabs>
        <w:spacing w:line="296" w:lineRule="auto" w:before="51"/>
        <w:ind w:left="325" w:right="165" w:firstLine="0"/>
        <w:jc w:val="left"/>
      </w:pP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wastewater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involv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connectio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upstrea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catchment(s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Engineerin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Performance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Watercare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3"/>
          <w:w w:val="100"/>
        </w:rPr>
        <w:t>Wate</w:t>
      </w:r>
      <w:r>
        <w:rPr>
          <w:spacing w:val="0"/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Supply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</w:tabs>
        <w:spacing w:line="296" w:lineRule="auto" w:before="51"/>
        <w:ind w:left="325" w:right="119" w:firstLine="0"/>
        <w:jc w:val="left"/>
      </w:pP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Watercare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3"/>
          <w:w w:val="100"/>
        </w:rPr>
        <w:t>Wate</w:t>
      </w:r>
      <w:r>
        <w:rPr>
          <w:spacing w:val="0"/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Qualit</w:t>
      </w:r>
      <w:r>
        <w:rPr>
          <w:spacing w:val="0"/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Pon</w:t>
      </w:r>
      <w:r>
        <w:rPr>
          <w:spacing w:val="0"/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Management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47" w:val="left" w:leader="none"/>
        </w:tabs>
        <w:spacing w:line="296" w:lineRule="auto" w:before="51"/>
        <w:ind w:left="325" w:right="70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542" w:val="left" w:leader="none"/>
        </w:tabs>
        <w:spacing w:before="1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Outfall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No's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541" w:val="left" w:leader="none"/>
        </w:tabs>
        <w:spacing w:before="51"/>
        <w:ind w:left="541" w:right="0" w:hanging="217"/>
        <w:jc w:val="left"/>
      </w:pPr>
      <w:r>
        <w:rPr>
          <w:b w:val="0"/>
          <w:bCs w:val="0"/>
          <w:spacing w:val="-1"/>
          <w:w w:val="100"/>
        </w:rPr>
        <w:t>Post­stor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procedure.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529" w:val="left" w:leader="none"/>
        </w:tabs>
        <w:spacing w:before="51"/>
        <w:ind w:left="529" w:right="0" w:hanging="2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inspections.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545" w:val="left" w:leader="none"/>
        </w:tabs>
        <w:spacing w:before="51"/>
        <w:ind w:left="545" w:right="0" w:hanging="221"/>
        <w:jc w:val="left"/>
      </w:pP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inspectio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checklist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7" w:val="left" w:leader="none"/>
        </w:tabs>
        <w:spacing w:line="296" w:lineRule="auto"/>
        <w:ind w:left="325" w:right="13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as­built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545" w:val="left" w:leader="none"/>
        </w:tabs>
        <w:spacing w:line="296" w:lineRule="auto" w:before="1"/>
        <w:ind w:left="325" w:right="871" w:firstLine="0"/>
        <w:jc w:val="left"/>
      </w:pPr>
      <w:r>
        <w:rPr>
          <w:b w:val="0"/>
          <w:bCs w:val="0"/>
          <w:spacing w:val="0"/>
          <w:w w:val="100"/>
        </w:rPr>
        <w:t>As­buil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Resource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thirty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(30)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541" w:val="left" w:leader="none"/>
        </w:tabs>
        <w:spacing w:before="1"/>
        <w:ind w:left="541" w:right="0" w:hanging="21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surveyed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elevations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nearest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570"/>
        <w:jc w:val="left"/>
      </w:pPr>
      <w:r>
        <w:rPr>
          <w:b w:val="0"/>
          <w:bCs w:val="0"/>
          <w:spacing w:val="-1"/>
          <w:w w:val="100"/>
        </w:rPr>
        <w:t>0.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co­ordinate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DOSL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datum;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531" w:val="left" w:leader="none"/>
        </w:tabs>
        <w:spacing w:line="296" w:lineRule="auto" w:before="51"/>
        <w:ind w:left="325" w:right="584" w:firstLine="0"/>
        <w:jc w:val="left"/>
      </w:pP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locations,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dimensions,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volumes,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levels,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sections,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efficiencies,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inlet,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outlet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structures’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541" w:val="left" w:leader="none"/>
        </w:tabs>
        <w:spacing w:before="1"/>
        <w:ind w:left="541" w:right="0" w:hanging="216"/>
        <w:jc w:val="left"/>
      </w:pPr>
      <w:r>
        <w:rPr>
          <w:b w:val="0"/>
          <w:bCs w:val="0"/>
          <w:spacing w:val="-1"/>
          <w:w w:val="100"/>
        </w:rPr>
        <w:t>Elevation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structures;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542" w:val="left" w:leader="none"/>
        </w:tabs>
        <w:spacing w:line="296" w:lineRule="auto" w:before="51"/>
        <w:ind w:left="325" w:right="704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flowpath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dimensions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flowpaths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Exceedence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Probability;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86" w:val="left" w:leader="none"/>
        </w:tabs>
        <w:spacing w:before="1"/>
        <w:ind w:left="486" w:right="0" w:hanging="162"/>
        <w:jc w:val="left"/>
      </w:pPr>
      <w:r>
        <w:rPr>
          <w:b w:val="0"/>
          <w:bCs w:val="0"/>
          <w:spacing w:val="-1"/>
          <w:w w:val="100"/>
        </w:rPr>
        <w:t>Documentatio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discrepancie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'as­built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1"/>
          <w:w w:val="100"/>
        </w:rPr>
        <w:t>Lan</w:t>
      </w:r>
      <w:r>
        <w:rPr>
          <w:spacing w:val="0"/>
          <w:w w:val="100"/>
        </w:rPr>
        <w:t>d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Modification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51" w:val="left" w:leader="none"/>
        </w:tabs>
        <w:spacing w:line="296" w:lineRule="auto" w:before="51"/>
        <w:ind w:left="325" w:right="224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modification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'dust'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'soil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erosion/siltation',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Resource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Consents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objectionable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receiving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2" w:val="left" w:leader="none"/>
        </w:tabs>
        <w:spacing w:line="296" w:lineRule="auto"/>
        <w:ind w:left="325" w:right="149" w:firstLine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weather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entrance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installed.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stabilised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filter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entrance/exit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deposit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debris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deposited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cleaned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Correction's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expense.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excavated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trucks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entrance.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</w:tabs>
        <w:spacing w:line="296" w:lineRule="auto"/>
        <w:ind w:left="325" w:right="64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excavation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line="296" w:lineRule="auto" w:before="79"/>
        <w:ind w:left="325" w:right="205" w:firstLine="0"/>
        <w:jc w:val="left"/>
      </w:pP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earthwork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drains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Minister’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responsibility.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Networ</w:t>
      </w:r>
      <w:r>
        <w:rPr>
          <w:spacing w:val="0"/>
          <w:w w:val="100"/>
        </w:rPr>
        <w:t>k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Utilit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47" w:val="left" w:leader="none"/>
        </w:tabs>
        <w:spacing w:line="296" w:lineRule="auto" w:before="51"/>
        <w:ind w:left="325" w:right="1015" w:firstLine="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telephon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correctional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entirely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Maximu</w:t>
      </w:r>
      <w:r>
        <w:rPr>
          <w:spacing w:val="0"/>
          <w:w w:val="100"/>
        </w:rPr>
        <w:t>m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Prisone</w:t>
      </w:r>
      <w:r>
        <w:rPr>
          <w:spacing w:val="0"/>
          <w:w w:val="100"/>
        </w:rPr>
        <w:t>r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Accommodation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</w:tabs>
        <w:spacing w:line="296" w:lineRule="auto" w:before="51"/>
        <w:ind w:left="325" w:right="714" w:firstLine="0"/>
        <w:jc w:val="left"/>
      </w:pPr>
      <w:r>
        <w:rPr>
          <w:b w:val="0"/>
          <w:bCs w:val="0"/>
          <w:spacing w:val="0"/>
          <w:w w:val="100"/>
        </w:rPr>
        <w:t>Prisoner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1060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prisoners.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</w:tabs>
        <w:spacing w:line="296" w:lineRule="auto"/>
        <w:ind w:left="325" w:right="519" w:firstLine="0"/>
        <w:jc w:val="left"/>
      </w:pPr>
      <w:r>
        <w:rPr>
          <w:b w:val="0"/>
          <w:bCs w:val="0"/>
          <w:spacing w:val="0"/>
          <w:w w:val="100"/>
        </w:rPr>
        <w:t>Prisoner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480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prisoners.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112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113.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7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123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124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Securit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Leve</w:t>
      </w:r>
      <w:r>
        <w:rPr>
          <w:spacing w:val="0"/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MCF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52" w:val="left" w:leader="none"/>
        </w:tabs>
        <w:spacing w:before="51"/>
        <w:ind w:left="652" w:right="0" w:hanging="328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prisoner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Developmen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Controls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651" w:val="left" w:leader="none"/>
        </w:tabs>
        <w:spacing w:line="296" w:lineRule="auto" w:before="51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2011):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4031"/>
        <w:jc w:val="left"/>
      </w:pP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24.5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storeys,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lower.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19.5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3"/>
          <w:w w:val="100"/>
        </w:rPr>
        <w:t>(R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DOSL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datu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1946).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Exemptions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condition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follows: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8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41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Sloping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roofs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hip)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rooftop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projections,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exceedin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81(a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79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4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Lighting,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surveillance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exceedin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81(a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8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39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Sloping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roofs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hip)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rooftop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projections,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exceedin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81(b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279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38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Lighting,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surveillance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exceedin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81(b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47" w:val="left" w:leader="none"/>
        </w:tabs>
        <w:spacing w:line="296" w:lineRule="auto"/>
        <w:ind w:left="325" w:right="22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perimete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27.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21.5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2011).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perimeter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13.5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0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‘finished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perimete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fence.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8" w:val="left" w:leader="none"/>
        </w:tabs>
        <w:spacing w:line="296" w:lineRule="auto"/>
        <w:ind w:left="325" w:right="115" w:firstLine="0"/>
        <w:jc w:val="left"/>
      </w:pP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2011):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6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calculate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‘site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coverage’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2011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covered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“buildings”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overhanging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fences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walls,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eaves,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pergolas,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slatted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decks,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substantially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8" w:val="left" w:leader="none"/>
        </w:tabs>
        <w:spacing w:line="296" w:lineRule="auto"/>
        <w:ind w:left="325" w:right="526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(“GFA”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(Figure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2011),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75,000m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1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‘GFA’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floors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walls,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walls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separating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absence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walls,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edge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floor.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8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vertical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6m,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cubic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divided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3.6.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particular,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640" w:right="0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37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Basemen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definition;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608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36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35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Elevator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shafts,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stairwells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lobbies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definition;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Interio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roo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headroo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2.4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laid;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34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balconies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mezzanines;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75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33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terraces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roofed),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balconies,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breezeways,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porches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perimeter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enclosed,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parapet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1.2m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1.4m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constitute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enclosure;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32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excluded.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640" w:right="5512" w:hanging="315"/>
        <w:jc w:val="left"/>
      </w:pPr>
      <w:r>
        <w:rPr/>
        <w:pict>
          <v:group style="position:absolute;margin-left:46.896313pt;margin-top:18.322412pt;width:3.728686pt;height:3.706258pt;mso-position-horizontal-relative:page;mso-position-vertical-relative:paragraph;z-index:-2531" coordorigin="938,366" coordsize="75,74">
            <v:group style="position:absolute;left:945;top:374;width:60;height:59" coordorigin="945,374" coordsize="60,59">
              <v:shape style="position:absolute;left:945;top:374;width:60;height:59" coordorigin="945,374" coordsize="60,59" path="m969,374l952,386,945,408,957,425,978,433,997,423,1005,403,1004,396,992,380,969,374xe" filled="t" fillcolor="#000000" stroked="f">
                <v:path arrowok="t"/>
                <v:fill type="solid"/>
              </v:shape>
            </v:group>
            <v:group style="position:absolute;left:945;top:374;width:60;height:59" coordorigin="945,374" coordsize="60,59">
              <v:shape style="position:absolute;left:945;top:374;width:60;height:59" coordorigin="945,374" coordsize="60,59" path="m1005,403l997,423,978,433,957,425,945,408,952,386,969,374,992,380,1004,396,1005,40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Uncovere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steps;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3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Interio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2.4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headroom;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45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29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terraces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roofed),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balconies,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breezeways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porches.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“breezeway”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roofe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perimete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parape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highe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1.2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highe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1.4m,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constitut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enclosure;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28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circulatio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space;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14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27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stairs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escalator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elevator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carparkin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loading;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26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off­stree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spaces;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82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25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524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Carparking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manoeuvring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aisles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ramps).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Non­habitabl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structures.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line="296" w:lineRule="auto"/>
        <w:ind w:left="325" w:right="11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(Figure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2011)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106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prisoners.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Traffic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86.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541" w:val="left" w:leader="none"/>
        </w:tabs>
        <w:spacing w:line="296" w:lineRule="auto" w:before="51"/>
        <w:ind w:left="325" w:right="32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principa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visitors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Haut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Kiw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540" w:val="left" w:leader="none"/>
        </w:tabs>
        <w:spacing w:line="296" w:lineRule="auto" w:before="1"/>
        <w:ind w:left="325" w:right="625" w:firstLine="0"/>
        <w:jc w:val="both"/>
      </w:pPr>
      <w:r>
        <w:rPr>
          <w:b w:val="0"/>
          <w:bCs w:val="0"/>
          <w:spacing w:val="-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below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Haut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principal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nominee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477" w:val="left" w:leader="none"/>
        </w:tabs>
        <w:spacing w:before="79"/>
        <w:ind w:left="477" w:right="0" w:hanging="153"/>
        <w:jc w:val="left"/>
      </w:pP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Drive/Roscommon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640" w:right="0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23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right­tur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Haut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metres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640" w:right="0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22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right­tur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Haut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521" w:val="left" w:leader="none"/>
        </w:tabs>
        <w:spacing w:before="51"/>
        <w:ind w:left="521" w:right="0" w:hanging="197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339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21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visiting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finish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6.30am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9.30am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4.00pm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6.30pm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weekdays.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48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20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Custodia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change­over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6.30a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9.30a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4.00p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6.30pm.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530" w:val="left" w:leader="none"/>
        </w:tabs>
        <w:spacing w:line="205" w:lineRule="exact"/>
        <w:ind w:left="530" w:right="0" w:hanging="206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44"/>
        <w:jc w:val="left"/>
      </w:pP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nominee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478" w:val="left" w:leader="none"/>
        </w:tabs>
        <w:spacing w:line="312" w:lineRule="auto" w:before="1"/>
        <w:ind w:left="640" w:right="1434" w:hanging="315"/>
        <w:jc w:val="left"/>
      </w:pPr>
      <w:r>
        <w:rPr/>
        <w:pict>
          <v:group style="position:absolute;margin-left:46.896313pt;margin-top:18.372412pt;width:3.728686pt;height:3.706258pt;mso-position-horizontal-relative:page;mso-position-vertical-relative:paragraph;z-index:-2519" coordorigin="938,367" coordsize="75,74">
            <v:group style="position:absolute;left:945;top:375;width:60;height:59" coordorigin="945,375" coordsize="60,59">
              <v:shape style="position:absolute;left:945;top:375;width:60;height:59" coordorigin="945,375" coordsize="60,59" path="m969,375l952,387,945,409,957,426,978,434,997,424,1005,404,1004,397,992,381,969,375xe" filled="t" fillcolor="#000000" stroked="f">
                <v:path arrowok="t"/>
                <v:fill type="solid"/>
              </v:shape>
            </v:group>
            <v:group style="position:absolute;left:945;top:375;width:60;height:59" coordorigin="945,375" coordsize="60,59">
              <v:shape style="position:absolute;left:945;top:375;width:60;height:59" coordorigin="945,375" coordsize="60,59" path="m1005,404l997,424,978,434,957,426,945,409,952,387,969,375,992,381,1004,397,1005,40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/Roscommon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Road/Bolderwood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Signalisation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/Roscommon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Road/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Bolderwood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intersection;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74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18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517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Roscommon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metres;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metres.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521" w:val="left" w:leader="none"/>
        </w:tabs>
        <w:spacing w:line="205" w:lineRule="exact"/>
        <w:ind w:left="521" w:right="0" w:hanging="197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339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516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visiting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finish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6.30am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9.30am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4.00pm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6.30pm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weekdays.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148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515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Custodia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change­over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6.30a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9.30a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4.00p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6.30pm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50" w:val="left" w:leader="none"/>
        </w:tabs>
        <w:spacing w:line="296" w:lineRule="auto"/>
        <w:ind w:left="325" w:right="13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(“TIA”)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Drive/Roscommo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Road/Roscommo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qualified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Transport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intersection,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characteristics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prison,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numbers,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patterns,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impose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performanc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Transport,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86,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required.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50" w:val="left" w:leader="none"/>
        </w:tabs>
        <w:spacing w:line="296" w:lineRule="auto"/>
        <w:ind w:left="325" w:right="21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Drive/Roscommon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Bolderwoo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McLaughlin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(Vogle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Drive)/Roscommon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traffic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engineer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intersection(s),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methodology,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earthwork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Transport,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service.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Pos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operatio</w:t>
      </w:r>
      <w:r>
        <w:rPr>
          <w:spacing w:val="0"/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monitorin</w:t>
      </w:r>
      <w:r>
        <w:rPr>
          <w:spacing w:val="0"/>
          <w:w w:val="100"/>
        </w:rPr>
        <w:t>g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condition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89.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541" w:val="left" w:leader="none"/>
        </w:tabs>
        <w:spacing w:line="296" w:lineRule="auto" w:before="51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Drive/Roscommo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Kiw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Road/Roscommo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Road/Bolderwoo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(depending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commencing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occupied,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elapsed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whichever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first.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543" w:val="left" w:leader="none"/>
        </w:tabs>
        <w:spacing w:before="1"/>
        <w:ind w:left="543" w:right="0" w:hanging="21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Transport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5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month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surve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condition.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530" w:val="left" w:leader="none"/>
        </w:tabs>
        <w:spacing w:line="296" w:lineRule="auto" w:before="51"/>
        <w:ind w:left="325" w:right="37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weekda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weeken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generation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queuin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resultin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542" w:val="left" w:leader="none"/>
        </w:tabs>
        <w:spacing w:before="1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75" w:val="left" w:leader="none"/>
        </w:tabs>
        <w:spacing w:line="296" w:lineRule="auto" w:before="51"/>
        <w:ind w:left="325" w:right="56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queuin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principa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exceed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queu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movements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519" w:val="left" w:leader="none"/>
        </w:tabs>
        <w:spacing w:line="296" w:lineRule="auto" w:before="1"/>
        <w:ind w:left="325" w:right="23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surve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“C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(Ausroa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(excludin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attributabl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men’s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prison)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survey,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men’s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“C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(Ausroa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standards)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“C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(Ausroad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intersection.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541" w:val="left" w:leader="none"/>
        </w:tabs>
        <w:spacing w:line="296" w:lineRule="auto" w:before="1"/>
        <w:ind w:left="325" w:right="175" w:firstLine="0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Roscommon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(excludin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attributabl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“C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surve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(i.e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“E”)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Roscommo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intersection.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489" w:val="left" w:leader="none"/>
        </w:tabs>
        <w:spacing w:line="296" w:lineRule="auto" w:before="51"/>
        <w:ind w:left="325" w:right="115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accompanies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togethe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survey.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nomine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months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50" w:val="left" w:leader="none"/>
        </w:tabs>
        <w:spacing w:line="296" w:lineRule="auto"/>
        <w:ind w:left="325" w:right="414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86­89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nomine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Trave</w:t>
      </w:r>
      <w:r>
        <w:rPr>
          <w:spacing w:val="0"/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Deman</w:t>
      </w:r>
      <w:r>
        <w:rPr>
          <w:spacing w:val="0"/>
          <w:w w:val="100"/>
        </w:rPr>
        <w:t>d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Management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47" w:val="left" w:leader="none"/>
        </w:tabs>
        <w:spacing w:line="296" w:lineRule="auto" w:before="51"/>
        <w:ind w:left="325" w:right="14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nomine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framewor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(“TDMP”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MCF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encouragin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modes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walking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cycling)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schemes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TDMP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satisfactio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authorise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address,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542" w:val="left" w:leader="none"/>
        </w:tabs>
        <w:spacing w:before="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above;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541" w:val="left" w:leader="none"/>
        </w:tabs>
        <w:spacing w:before="51"/>
        <w:ind w:left="541" w:right="0" w:hanging="217"/>
        <w:jc w:val="left"/>
      </w:pPr>
      <w:r>
        <w:rPr>
          <w:b w:val="0"/>
          <w:bCs w:val="0"/>
          <w:spacing w:val="0"/>
          <w:w w:val="100"/>
        </w:rPr>
        <w:t>Promotion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sustainable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facility;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529" w:val="left" w:leader="none"/>
        </w:tabs>
        <w:spacing w:line="296" w:lineRule="auto" w:before="51"/>
        <w:ind w:left="325" w:right="280" w:firstLine="0"/>
        <w:jc w:val="left"/>
      </w:pPr>
      <w:r>
        <w:rPr>
          <w:b w:val="0"/>
          <w:bCs w:val="0"/>
          <w:spacing w:val="-1"/>
          <w:w w:val="100"/>
        </w:rPr>
        <w:t>Monitoring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amendmen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schemes;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540" w:val="left" w:leader="none"/>
        </w:tabs>
        <w:spacing w:before="1"/>
        <w:ind w:left="540" w:right="0" w:hanging="216"/>
        <w:jc w:val="left"/>
      </w:pP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encourage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promoted.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2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effectivenes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TDM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annuall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nominee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review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Parkin</w:t>
      </w:r>
      <w:r>
        <w:rPr>
          <w:spacing w:val="0"/>
          <w:w w:val="100"/>
        </w:rPr>
        <w:t>g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Cycl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50" w:val="left" w:leader="none"/>
        </w:tabs>
        <w:spacing w:line="296" w:lineRule="auto" w:before="51"/>
        <w:ind w:left="325" w:right="14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allocation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multi­occupancy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entrance.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adjuste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secured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cycles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stand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visitors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showers/changin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staff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facilities.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Kiw</w:t>
      </w:r>
      <w:r>
        <w:rPr>
          <w:spacing w:val="0"/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Tamak</w:t>
      </w:r>
      <w:r>
        <w:rPr>
          <w:spacing w:val="0"/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52" w:val="left" w:leader="none"/>
        </w:tabs>
        <w:spacing w:before="51"/>
        <w:ind w:left="652" w:right="0" w:hanging="328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arrangements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6"/>
          <w:pgSz w:w="11900" w:h="16840"/>
          <w:pgMar w:footer="345" w:header="803" w:top="1040" w:bottom="540" w:left="620" w:right="1180"/>
          <w:pgNumType w:start="3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25"/>
        <w:jc w:val="left"/>
      </w:pP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secured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Hautu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Drive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Haut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principa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Lighting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50" w:val="left" w:leader="none"/>
        </w:tabs>
        <w:spacing w:line="296" w:lineRule="auto" w:before="51"/>
        <w:ind w:left="325" w:right="400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illumination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Australian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AS4282,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Manage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–</w:t>
      </w:r>
      <w:r>
        <w:rPr>
          <w:rFonts w:ascii="Arial" w:hAnsi="Arial" w:cs="Arial" w:eastAsia="Arial"/>
          <w:b/>
          <w:bCs/>
          <w:spacing w:val="0"/>
          <w:w w:val="102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Resourc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Consent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49" w:val="left" w:leader="none"/>
        </w:tabs>
        <w:spacing w:line="296" w:lineRule="auto" w:before="51"/>
        <w:ind w:left="325" w:right="74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exceed: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5" w:hRule="exact"/>
        </w:trPr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Receivin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29" w:right="88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Maximum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3"/>
                <w:sz w:val="13"/>
                <w:szCs w:val="13"/>
              </w:rPr>
              <w:t>Aeq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position w:val="3"/>
                <w:sz w:val="13"/>
                <w:szCs w:val="13"/>
              </w:rPr>
              <w:t>Amax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155" w:hRule="exact"/>
        </w:trPr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Mon­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29" w:right="4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7am­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29" w:right="20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55" w:hRule="exact"/>
        </w:trPr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29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Famil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Korowa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29" w:right="5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Justice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inner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security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ARWCF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49" w:val="left" w:leader="none"/>
        </w:tabs>
        <w:spacing w:line="296" w:lineRule="auto" w:before="79"/>
        <w:ind w:left="325" w:right="130" w:firstLine="0"/>
        <w:jc w:val="left"/>
      </w:pP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facade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LAeq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35d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closed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70d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60m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sites.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spectrum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prescribed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reverberation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rooms.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63Hz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125Hz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250Hz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500Hz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1000Hz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2000Hz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4000Hz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79dB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71dB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66dB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64dB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64dB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59dB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70dB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 w:before="79"/>
        <w:ind w:right="430"/>
        <w:jc w:val="left"/>
      </w:pP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satisfactio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49" w:val="left" w:leader="none"/>
        </w:tabs>
        <w:spacing w:line="296" w:lineRule="auto"/>
        <w:ind w:left="325" w:right="265" w:firstLine="0"/>
        <w:jc w:val="left"/>
      </w:pP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6801:200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“Acoustic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Sound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NZS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6802:200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“Acoustic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Noise”.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52" w:val="left" w:leader="none"/>
        </w:tabs>
        <w:spacing w:line="296" w:lineRule="auto"/>
        <w:ind w:left="325" w:right="309" w:firstLine="0"/>
        <w:jc w:val="left"/>
      </w:pP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6803:199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“Acoustic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”.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49" w:val="left" w:leader="none"/>
        </w:tabs>
        <w:spacing w:line="296" w:lineRule="auto"/>
        <w:ind w:left="325" w:right="505" w:firstLine="0"/>
        <w:jc w:val="both"/>
      </w:pP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vibratio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Germa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4150­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3:1999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“Structural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Structures”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standards.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61" w:val="left" w:leader="none"/>
        </w:tabs>
        <w:spacing w:line="296" w:lineRule="auto"/>
        <w:ind w:left="325" w:right="12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showing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6803:199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“Acoustic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Germa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4150­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3:1999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“Structural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62"/>
        <w:jc w:val="left"/>
      </w:pP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commencemen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Screening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58" w:val="left" w:leader="none"/>
        </w:tabs>
        <w:spacing w:line="296" w:lineRule="auto" w:before="51"/>
        <w:ind w:left="325" w:right="165" w:firstLine="0"/>
        <w:jc w:val="left"/>
      </w:pP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prisone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accommodatio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Korowai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Manaaki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177225).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9" w:val="left" w:leader="none"/>
        </w:tabs>
        <w:spacing w:line="296" w:lineRule="auto"/>
        <w:ind w:left="325" w:right="164" w:firstLine="0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barriers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ARWCF.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Contamination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60" w:val="left" w:leader="none"/>
        </w:tabs>
        <w:spacing w:line="296" w:lineRule="auto" w:before="51"/>
        <w:ind w:left="325" w:right="120" w:firstLine="0"/>
        <w:jc w:val="left"/>
      </w:pP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(“CLMP”)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approval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investigation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(i.e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removal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construction.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Communit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Safet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Managemen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(CSMP)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60" w:val="left" w:leader="none"/>
        </w:tabs>
        <w:spacing w:line="296" w:lineRule="auto" w:before="51"/>
        <w:ind w:left="325" w:right="104" w:firstLine="0"/>
        <w:jc w:val="left"/>
      </w:pP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(“CSMP”)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matters: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543" w:val="left" w:leader="none"/>
        </w:tabs>
        <w:spacing w:before="1"/>
        <w:ind w:left="543" w:right="0" w:hanging="219"/>
        <w:jc w:val="left"/>
      </w:pP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escape: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CSM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notificatio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procedur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neighbour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community.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544" w:val="left" w:leader="none"/>
        </w:tabs>
        <w:spacing w:before="1"/>
        <w:ind w:left="544" w:right="0" w:hanging="220"/>
        <w:jc w:val="left"/>
      </w:pPr>
      <w:r>
        <w:rPr>
          <w:b w:val="0"/>
          <w:bCs w:val="0"/>
          <w:spacing w:val="0"/>
          <w:w w:val="100"/>
        </w:rPr>
        <w:t>Visito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management: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CSMP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visitors’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appointment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identification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presented,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checks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checks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visitors’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drugs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contraband.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ablution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on­site.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Name</w:t>
      </w:r>
      <w:r>
        <w:rPr>
          <w:spacing w:val="0"/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signag</w:t>
      </w:r>
      <w:r>
        <w:rPr>
          <w:spacing w:val="0"/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visibility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60" w:val="left" w:leader="none"/>
        </w:tabs>
        <w:spacing w:before="51"/>
        <w:ind w:left="760" w:right="0" w:hanging="43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draw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name.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63" w:val="left" w:leader="none"/>
        </w:tabs>
        <w:spacing w:line="296" w:lineRule="auto"/>
        <w:ind w:left="325" w:right="284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number.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62" w:val="left" w:leader="none"/>
        </w:tabs>
        <w:ind w:left="762" w:right="0" w:hanging="438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practicable,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marked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streets.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Quantitative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Risk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Assessment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Mitigation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62" w:val="left" w:leader="none"/>
        </w:tabs>
        <w:spacing w:line="296" w:lineRule="auto" w:before="51"/>
        <w:ind w:left="325" w:right="13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annually,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arising,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exchange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2011.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addresses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vapou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clou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explosio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prison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AWRCF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contemplating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modelled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Sherpa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referred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[66].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practicable.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9" w:val="left" w:leader="none"/>
        </w:tabs>
        <w:spacing w:line="296" w:lineRule="auto"/>
        <w:ind w:left="325" w:right="37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Ltd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detection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(WOSL)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19"/>
        <w:jc w:val="left"/>
      </w:pP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2011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overfil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flammable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vapour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released.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recommendatio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61" w:val="left" w:leader="none"/>
        </w:tabs>
        <w:spacing w:line="296" w:lineRule="auto"/>
        <w:ind w:left="325" w:right="344" w:firstLine="0"/>
        <w:jc w:val="left"/>
      </w:pP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installed,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(QRA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QRA.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confirm: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43" w:val="left" w:leader="none"/>
        </w:tabs>
        <w:spacing w:line="296" w:lineRule="auto"/>
        <w:ind w:left="325" w:right="480" w:firstLine="0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AWRCF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“negligible”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Australia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(DoP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Advisor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(HIPAP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Risk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(“HIPA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criteria”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equivalen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criteri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agree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betwee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the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Minister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WOS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Council;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43" w:val="left" w:leader="none"/>
        </w:tabs>
        <w:spacing w:line="296" w:lineRule="auto"/>
        <w:ind w:left="325" w:right="134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288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lowest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reasonably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ALARP,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474" w:val="left" w:leader="none"/>
        </w:tabs>
        <w:spacing w:before="1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avoided;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523" w:val="left" w:leader="none"/>
        </w:tabs>
        <w:spacing w:line="296" w:lineRule="auto" w:before="51"/>
        <w:ind w:left="325" w:right="314" w:firstLine="0"/>
        <w:jc w:val="left"/>
      </w:pPr>
      <w:r>
        <w:rPr>
          <w:b w:val="0"/>
          <w:bCs w:val="0"/>
          <w:spacing w:val="0"/>
          <w:w w:val="100"/>
        </w:rPr>
        <w:t>Decommissioning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inappropriate;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565" w:val="left" w:leader="none"/>
        </w:tabs>
        <w:spacing w:before="1"/>
        <w:ind w:left="565" w:right="0" w:hanging="241"/>
        <w:jc w:val="left"/>
      </w:pP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575" w:val="left" w:leader="none"/>
        </w:tabs>
        <w:spacing w:before="51"/>
        <w:ind w:left="575" w:right="0" w:hanging="251"/>
        <w:jc w:val="left"/>
      </w:pP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systems;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530" w:val="left" w:leader="none"/>
        </w:tabs>
        <w:spacing w:before="51"/>
        <w:ind w:left="530" w:right="0" w:hanging="206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recommende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measures.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61" w:val="left" w:leader="none"/>
        </w:tabs>
        <w:spacing w:line="296" w:lineRule="auto"/>
        <w:ind w:left="325" w:right="16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3910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QRA,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pertaining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recommended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QRA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conducted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110(b),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upgrades,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lowest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9" w:val="left" w:leader="none"/>
        </w:tabs>
        <w:spacing w:line="296" w:lineRule="auto"/>
        <w:ind w:left="325" w:right="16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(engaged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WOSL)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2011)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triggers: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540" w:val="left" w:leader="none"/>
        </w:tabs>
        <w:spacing w:line="296" w:lineRule="auto" w:before="1"/>
        <w:ind w:left="325" w:right="41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daytim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58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prisoners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visitors)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2011);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540" w:val="left" w:leader="none"/>
        </w:tabs>
        <w:spacing w:line="296" w:lineRule="auto" w:before="1"/>
        <w:ind w:left="325" w:right="345" w:firstLine="0"/>
        <w:jc w:val="left"/>
      </w:pPr>
      <w:r>
        <w:rPr>
          <w:b w:val="0"/>
          <w:bCs w:val="0"/>
          <w:spacing w:val="-1"/>
          <w:w w:val="100"/>
        </w:rPr>
        <w:t>Introductio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overnigh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prisoner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staff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1­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identified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Quantitativ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Miskell,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2011);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530" w:val="left" w:leader="none"/>
        </w:tabs>
        <w:spacing w:line="296" w:lineRule="auto" w:before="1"/>
        <w:ind w:left="325" w:right="27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overnigh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prisoner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staff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4­1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otherwise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2011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466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541" w:val="left" w:leader="none"/>
        </w:tabs>
        <w:spacing w:line="296" w:lineRule="auto" w:before="1"/>
        <w:ind w:left="325" w:right="540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overnight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overnight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Boffa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Miskell,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8" w:val="left" w:leader="none"/>
        </w:tabs>
        <w:spacing w:line="296" w:lineRule="auto"/>
        <w:ind w:left="325" w:right="74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(engaged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Minister,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WOSL)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lodgement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288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14"/>
        <w:jc w:val="left"/>
      </w:pP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Scenario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Contour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Boff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Miskell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6" w:val="left" w:leader="none"/>
        </w:tabs>
        <w:spacing w:line="296" w:lineRule="auto"/>
        <w:ind w:left="325" w:right="284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triggers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HIPAP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WOSL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06"/>
        <w:jc w:val="left"/>
      </w:pPr>
      <w:r>
        <w:rPr>
          <w:b w:val="0"/>
          <w:bCs w:val="0"/>
          <w:spacing w:val="0"/>
          <w:w w:val="100"/>
        </w:rPr>
        <w:t>societa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110.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mitigated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proceed.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57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Advice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79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clarity,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[109]­[114],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scenarios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[108].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inspectio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offices.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1"/>
          <w:w w:val="100"/>
        </w:rPr>
        <w:t>Constructio</w:t>
      </w:r>
      <w:r>
        <w:rPr>
          <w:spacing w:val="0"/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Managemen</w:t>
      </w:r>
      <w:r>
        <w:rPr>
          <w:spacing w:val="0"/>
          <w:w w:val="100"/>
        </w:rPr>
        <w:t>t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61" w:val="left" w:leader="none"/>
        </w:tabs>
        <w:spacing w:line="296" w:lineRule="auto" w:before="51"/>
        <w:ind w:left="325" w:right="31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(“CMP”)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commencemen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1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MCF,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596" w:val="left" w:leader="none"/>
        </w:tabs>
        <w:spacing w:line="296" w:lineRule="auto" w:before="1"/>
        <w:ind w:left="325" w:right="34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glare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period;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596" w:val="left" w:leader="none"/>
        </w:tabs>
        <w:spacing w:line="296" w:lineRule="auto" w:before="1"/>
        <w:ind w:left="325" w:right="19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98,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100;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587" w:val="left" w:leader="none"/>
        </w:tabs>
        <w:spacing w:line="296" w:lineRule="auto" w:before="1"/>
        <w:ind w:left="325" w:right="59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88;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596" w:val="left" w:leader="none"/>
        </w:tabs>
        <w:spacing w:before="1"/>
        <w:ind w:left="596" w:right="0" w:hanging="27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73­76;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591" w:val="left" w:leader="none"/>
        </w:tabs>
        <w:spacing w:before="51"/>
        <w:ind w:left="591" w:right="0" w:hanging="267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information: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531" w:val="left" w:leader="none"/>
        </w:tabs>
        <w:spacing w:line="296" w:lineRule="auto" w:before="51"/>
        <w:ind w:left="325" w:right="134" w:firstLine="0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56),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(phone,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facsimile,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postal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address,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address);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578" w:val="left" w:leader="none"/>
        </w:tabs>
        <w:spacing w:line="296" w:lineRule="auto" w:before="1"/>
        <w:ind w:left="325" w:right="164" w:firstLine="0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(phone,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facsimile,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address,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address);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616" w:val="left" w:leader="none"/>
        </w:tabs>
        <w:spacing w:line="296" w:lineRule="auto" w:before="1"/>
        <w:ind w:left="325" w:right="22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identif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telephon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629" w:val="left" w:leader="none"/>
        </w:tabs>
        <w:spacing w:before="1"/>
        <w:ind w:left="629" w:right="0" w:hanging="30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587" w:val="left" w:leader="none"/>
        </w:tabs>
        <w:spacing w:before="51"/>
        <w:ind w:left="587" w:right="0" w:hanging="263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627" w:val="left" w:leader="none"/>
        </w:tabs>
        <w:spacing w:before="51"/>
        <w:ind w:left="627" w:right="0" w:hanging="303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pipe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reserve;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675" w:val="left" w:leader="none"/>
        </w:tabs>
        <w:spacing w:line="296" w:lineRule="auto" w:before="51"/>
        <w:ind w:left="325" w:right="614" w:firstLine="0"/>
        <w:jc w:val="left"/>
      </w:pP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adopted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tidy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disposal/storage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rubbish,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unloading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711" w:val="left" w:leader="none"/>
        </w:tabs>
        <w:spacing w:before="1"/>
        <w:ind w:left="711" w:right="0" w:hanging="387"/>
        <w:jc w:val="left"/>
      </w:pP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office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convenience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portaloos);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629" w:val="left" w:leader="none"/>
        </w:tabs>
        <w:spacing w:line="296" w:lineRule="auto" w:before="51"/>
        <w:ind w:left="325" w:right="254" w:firstLine="0"/>
        <w:jc w:val="left"/>
      </w:pP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occupiers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immediate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vicinity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586" w:val="left" w:leader="none"/>
        </w:tabs>
        <w:spacing w:before="1"/>
        <w:ind w:left="586" w:right="0" w:hanging="262"/>
        <w:jc w:val="left"/>
      </w:pP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630" w:val="left" w:leader="none"/>
        </w:tabs>
        <w:spacing w:line="296" w:lineRule="auto" w:before="51"/>
        <w:ind w:left="325" w:right="779" w:firstLine="0"/>
        <w:jc w:val="left"/>
      </w:pP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Aviation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Objects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Affectin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Navigabl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Airspace.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570"/>
        <w:jc w:val="left"/>
        <w:rPr>
          <w:b w:val="0"/>
          <w:bCs w:val="0"/>
        </w:rPr>
      </w:pPr>
      <w:r>
        <w:rPr>
          <w:spacing w:val="0"/>
          <w:w w:val="100"/>
        </w:rPr>
        <w:t>Prison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Operations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64" w:val="left" w:leader="none"/>
        </w:tabs>
        <w:spacing w:line="296" w:lineRule="auto" w:before="51"/>
        <w:ind w:left="325" w:right="195" w:firstLine="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sentence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operat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rehabilitatio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reintegratio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incorporate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fundamenta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reducing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reoffendin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prisoner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componen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operation.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58" w:val="left" w:leader="none"/>
        </w:tabs>
        <w:spacing w:line="296" w:lineRule="auto" w:before="79"/>
        <w:ind w:left="325" w:right="55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incorporat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prisone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educatio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rehabilitation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programme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componen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operation.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6" w:val="left" w:leader="none"/>
        </w:tabs>
        <w:spacing w:line="296" w:lineRule="auto"/>
        <w:ind w:left="325" w:right="10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qualified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Counties­Manuka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individual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9" w:val="left" w:leader="none"/>
        </w:tabs>
        <w:spacing w:line="296" w:lineRule="auto"/>
        <w:ind w:left="325" w:right="89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healthcare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reasonabl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equivalen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healthcar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public.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60" w:val="left" w:leader="none"/>
        </w:tabs>
        <w:spacing w:line="296" w:lineRule="auto"/>
        <w:ind w:left="325" w:right="14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carpark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security,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loitering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prisoner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visitors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carpark.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8" w:val="left" w:leader="none"/>
        </w:tabs>
        <w:spacing w:line="296" w:lineRule="auto"/>
        <w:ind w:left="325" w:right="80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graffiti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appearing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manner.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59" w:val="left" w:leader="none"/>
        </w:tabs>
        <w:spacing w:line="296" w:lineRule="auto"/>
        <w:ind w:left="325" w:right="28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operators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ARWCF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addressed.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60" w:val="left" w:leader="none"/>
        </w:tabs>
        <w:spacing w:line="296" w:lineRule="auto"/>
        <w:ind w:left="325" w:right="13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Ngati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MCF.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Reserve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Contribution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57" w:val="left" w:leader="none"/>
        </w:tabs>
        <w:spacing w:line="296" w:lineRule="auto" w:before="51"/>
        <w:ind w:left="325" w:right="479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calculate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0.5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pro­rate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staffing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complement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avoidance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doubt,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calculatio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prisone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population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Advice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225"/>
        <w:jc w:val="left"/>
      </w:pPr>
      <w:r>
        <w:rPr>
          <w:b w:val="0"/>
          <w:bCs w:val="0"/>
          <w:spacing w:val="-1"/>
          <w:w w:val="100"/>
        </w:rPr>
        <w:t>Indicativel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projection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hearing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contribution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$736,000,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capital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$368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1770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(1060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710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staff).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0"/>
        </w:numPr>
        <w:tabs>
          <w:tab w:pos="452" w:val="left" w:leader="none"/>
        </w:tabs>
        <w:spacing w:line="312" w:lineRule="auto"/>
        <w:ind w:left="325" w:right="88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Quantitativ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Ris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Assessmen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Repor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(Stag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Wir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Oi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Termina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Propose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Men’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Priso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Development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NZ</w:t>
      </w:r>
      <w:r>
        <w:rPr>
          <w:rFonts w:ascii="Arial" w:hAnsi="Arial" w:cs="Arial" w:eastAsia="Arial"/>
          <w:b w:val="0"/>
          <w:bCs w:val="0"/>
          <w:spacing w:val="2"/>
          <w:w w:val="99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Departmen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Corrections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Sherp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Consulting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Octobe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201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50"/>
        </w:numPr>
        <w:tabs>
          <w:tab w:pos="450" w:val="left" w:leader="none"/>
        </w:tabs>
        <w:spacing w:line="312" w:lineRule="auto" w:before="2"/>
        <w:ind w:left="325" w:right="10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Hazard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Industry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Planning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Advisory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Paper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(HIPAP)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4,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Risk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Criteria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Land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Use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Safety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Planning,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NSW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Department</w:t>
      </w:r>
      <w:r>
        <w:rPr>
          <w:rFonts w:ascii="Arial" w:hAnsi="Arial" w:cs="Arial" w:eastAsia="Arial"/>
          <w:b w:val="0"/>
          <w:bCs w:val="0"/>
          <w:spacing w:val="0"/>
          <w:w w:val="99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Planning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Consultatio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Draf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Jul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2008.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34"/>
      <w:bookmarkEnd w:id="34"/>
      <w:r>
        <w:rPr/>
      </w:r>
      <w:r>
        <w:rPr>
          <w:spacing w:val="-2"/>
          <w:w w:val="100"/>
        </w:rPr>
        <w:t>Attachments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Indicativ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Concep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ARWCF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7.25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Developmen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Pla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MCF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Heritag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Area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8pt;height:450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Quantitativ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Ris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k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Assessmen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Mitigatio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391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Non­Custodia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Facilit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Porcheste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Porchester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9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29,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13,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35"/>
      <w:bookmarkEnd w:id="3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6"/>
      <w:bookmarkEnd w:id="3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37"/>
      <w:bookmarkEnd w:id="3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391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Non­Custodia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Facilit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Roulsto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Street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Corrections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Roulsto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83,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(Franklin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bookmarkStart w:name="Purpose" w:id="38"/>
      <w:bookmarkEnd w:id="38"/>
      <w:r>
        <w:rPr/>
      </w:r>
      <w:r>
        <w:rPr>
          <w:color w:val="1493C9"/>
          <w:spacing w:val="2"/>
          <w:w w:val="100"/>
        </w:rPr>
        <w:t>Purpose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82"/>
        <w:jc w:val="left"/>
      </w:pP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(non­custodial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probation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prisons.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9"/>
      <w:bookmarkEnd w:id="3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40"/>
      <w:bookmarkEnd w:id="4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sectPr>
      <w:footerReference w:type="default" r:id="rId21"/>
      <w:pgSz w:w="11900" w:h="16840"/>
      <w:pgMar w:footer="345" w:header="803" w:top="1040" w:bottom="5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265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65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65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64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64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64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64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64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65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%1"/>
      <w:lvlJc w:val="left"/>
      <w:pPr>
        <w:ind w:hanging="128"/>
        <w:jc w:val="left"/>
      </w:pPr>
      <w:rPr>
        <w:rFonts w:hint="default" w:ascii="Arial" w:hAnsi="Arial" w:eastAsia="Arial"/>
        <w:w w:val="103"/>
        <w:position w:val="3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Roman"/>
      <w:lvlText w:val="%1."/>
      <w:lvlJc w:val="left"/>
      <w:pPr>
        <w:ind w:hanging="20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hanging="272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hanging="216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Roman"/>
      <w:lvlText w:val="%1."/>
      <w:lvlJc w:val="left"/>
      <w:pPr>
        <w:ind w:hanging="150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hanging="219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hanging="219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90"/>
      <w:numFmt w:val="decimal"/>
      <w:lvlText w:val="%1."/>
      <w:lvlJc w:val="left"/>
      <w:pPr>
        <w:ind w:hanging="326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Roman"/>
      <w:lvlText w:val="%1."/>
      <w:lvlJc w:val="left"/>
      <w:pPr>
        <w:ind w:hanging="15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87"/>
      <w:numFmt w:val="decimal"/>
      <w:lvlText w:val="%1."/>
      <w:lvlJc w:val="left"/>
      <w:pPr>
        <w:ind w:hanging="326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Roman"/>
      <w:lvlText w:val="%1."/>
      <w:lvlJc w:val="left"/>
      <w:pPr>
        <w:ind w:hanging="154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Roman"/>
      <w:lvlText w:val="%1."/>
      <w:lvlJc w:val="left"/>
      <w:pPr>
        <w:ind w:hanging="153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hanging="221"/>
        <w:jc w:val="left"/>
      </w:pPr>
      <w:rPr>
        <w:rFonts w:hint="default" w:ascii="Arial" w:hAnsi="Arial" w:eastAsia="Arial"/>
        <w:spacing w:val="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Roman"/>
      <w:lvlText w:val="%1."/>
      <w:lvlJc w:val="left"/>
      <w:pPr>
        <w:ind w:hanging="150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54"/>
      <w:numFmt w:val="decimal"/>
      <w:lvlText w:val="%1."/>
      <w:lvlJc w:val="left"/>
      <w:pPr>
        <w:ind w:hanging="330"/>
        <w:jc w:val="left"/>
      </w:pPr>
      <w:rPr>
        <w:rFonts w:hint="default" w:ascii="Arial" w:hAnsi="Arial" w:eastAsia="Arial"/>
        <w:spacing w:val="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Roman"/>
      <w:lvlText w:val="%1."/>
      <w:lvlJc w:val="left"/>
      <w:pPr>
        <w:ind w:hanging="153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hanging="220"/>
        <w:jc w:val="left"/>
      </w:pPr>
      <w:rPr>
        <w:rFonts w:hint="default" w:ascii="Arial" w:hAnsi="Arial" w:eastAsia="Arial"/>
        <w:spacing w:val="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hanging="216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42"/>
      <w:numFmt w:val="decimal"/>
      <w:lvlText w:val="%1."/>
      <w:lvlJc w:val="left"/>
      <w:pPr>
        <w:ind w:hanging="32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hanging="216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hanging="219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Roman"/>
      <w:lvlText w:val="%1."/>
      <w:lvlJc w:val="left"/>
      <w:pPr>
        <w:ind w:hanging="152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5"/>
      <w:numFmt w:val="decimal"/>
      <w:lvlText w:val="%1."/>
      <w:lvlJc w:val="left"/>
      <w:pPr>
        <w:ind w:hanging="32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Roman"/>
      <w:lvlText w:val="%1."/>
      <w:lvlJc w:val="left"/>
      <w:pPr>
        <w:ind w:hanging="156"/>
        <w:jc w:val="left"/>
      </w:pPr>
      <w:rPr>
        <w:rFonts w:hint="default" w:ascii="Arial" w:hAnsi="Arial" w:eastAsia="Arial"/>
        <w:spacing w:val="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hanging="154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hanging="153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hanging="153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32"/>
        <w:jc w:val="left"/>
      </w:pPr>
      <w:rPr>
        <w:rFonts w:hint="default" w:ascii="Arial" w:hAnsi="Arial" w:eastAsia="Arial"/>
        <w:b/>
        <w:bCs/>
        <w:spacing w:val="4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325"/>
      <w:outlineLvl w:val="3"/>
    </w:pPr>
    <w:rPr>
      <w:rFonts w:ascii="Arial" w:hAnsi="Arial" w:eastAsia="Arial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ind w:left="325"/>
      <w:outlineLvl w:val="4"/>
    </w:pPr>
    <w:rPr>
      <w:rFonts w:ascii="Arial" w:hAnsi="Arial" w:eastAsia="Arial"/>
      <w:b/>
      <w:bCs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footer" Target="footer8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12: Minister of Corrections</dc:title>
  <dc:creator>Auckland Council</dc:creator>
  <dcterms:created xsi:type="dcterms:W3CDTF">2014-03-26T07:52:58Z</dcterms:created>
  <dcterms:modified xsi:type="dcterms:W3CDTF">2014-03-26T07:52:58Z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