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31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Minister of Police" w:id="1"/>
      <w:bookmarkEnd w:id="1"/>
      <w:r>
        <w:rPr/>
      </w:r>
      <w:r>
        <w:rPr>
          <w:color w:val="1493C9"/>
          <w:spacing w:val="-3"/>
          <w:w w:val="100"/>
        </w:rPr>
        <w:t>Ministe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5"/>
          <w:w w:val="100"/>
        </w:rPr>
        <w:t> </w:t>
      </w:r>
      <w:r>
        <w:rPr>
          <w:color w:val="1493C9"/>
          <w:spacing w:val="-3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3"/>
          <w:w w:val="100"/>
        </w:rPr>
        <w:t>Police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Designatio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Schedul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Ministe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Police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67­101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Vincent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5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1832­183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Avondale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1­3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Halston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Balmoral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Bade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7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12­1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Halve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Massey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Headquaters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482­48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Baird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George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Librar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patrol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Ellerslie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communication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88­9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7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Huapai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1213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Dominion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Roskill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Remuer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Newmarket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4­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Riversid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radiocommunication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telecommunication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Ponsonby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Jervoi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Ponsonby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31­3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Motorwa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Tecoma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Ellerslie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5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Terrace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Takapuna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3­7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Court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(State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undertaking,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Stanmore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Motorwa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administratio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Sulphu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31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570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Aucklan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Centra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Polic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Station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67­101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Vincent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CBD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3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290,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3"/>
      <w:bookmarkEnd w:id="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542" w:val="left" w:leader="none"/>
        </w:tabs>
        <w:spacing w:line="296" w:lineRule="auto"/>
        <w:ind w:left="325" w:right="234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circumstances: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296" w:lineRule="auto" w:before="1"/>
        <w:ind w:left="325" w:right="50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bonus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development;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296" w:lineRule="auto" w:before="1"/>
        <w:ind w:left="325" w:right="45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2013;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line="296" w:lineRule="auto" w:before="1"/>
        <w:ind w:left="325" w:right="310" w:firstLine="0"/>
        <w:jc w:val="left"/>
      </w:pP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intrusion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volcanic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shaft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310"/>
        <w:jc w:val="left"/>
        <w:rPr>
          <w:b w:val="0"/>
          <w:bCs w:val="0"/>
        </w:rPr>
      </w:pPr>
      <w:r>
        <w:rPr>
          <w:spacing w:val="0"/>
          <w:w w:val="100"/>
        </w:rPr>
        <w:t>Advic</w:t>
      </w:r>
      <w:r>
        <w:rPr>
          <w:spacing w:val="0"/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541" w:val="left" w:leader="none"/>
        </w:tabs>
        <w:spacing w:line="296" w:lineRule="auto" w:before="51"/>
        <w:ind w:left="325" w:right="684" w:firstLine="0"/>
        <w:jc w:val="left"/>
      </w:pP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obtaining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4"/>
      <w:bookmarkEnd w:id="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310"/>
        <w:jc w:val="left"/>
        <w:rPr>
          <w:b w:val="0"/>
          <w:bCs w:val="0"/>
        </w:rPr>
      </w:pPr>
      <w:r>
        <w:rPr>
          <w:spacing w:val="1"/>
          <w:w w:val="100"/>
        </w:rPr>
        <w:t>Propose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Microwav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Dis</w:t>
      </w:r>
      <w:r>
        <w:rPr>
          <w:spacing w:val="0"/>
          <w:w w:val="100"/>
        </w:rPr>
        <w:t>h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Sit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Plan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Elevation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Phot</w:t>
      </w:r>
      <w:r>
        <w:rPr>
          <w:spacing w:val="0"/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Diagram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100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31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570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Avondal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Polic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Station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1832­183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Avondale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E03­07,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"/>
      <w:bookmarkEnd w:id="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6"/>
      <w:bookmarkEnd w:id="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542" w:val="left" w:leader="none"/>
        </w:tabs>
        <w:spacing w:line="296" w:lineRule="auto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garage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1.8m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screen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wall.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souther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1.8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timbe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masonr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2" w:val="left" w:leader="none"/>
        </w:tabs>
        <w:spacing w:line="296" w:lineRule="auto"/>
        <w:ind w:left="325" w:right="24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southeast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manoeuvrin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drive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aisle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formed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weather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surface,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marked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310"/>
        <w:jc w:val="left"/>
        <w:rPr>
          <w:b w:val="0"/>
          <w:bCs w:val="0"/>
        </w:rPr>
      </w:pPr>
      <w:r>
        <w:rPr>
          <w:spacing w:val="-1"/>
          <w:w w:val="100"/>
        </w:rPr>
        <w:t>Mitigatio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spacing w:line="296" w:lineRule="auto" w:before="51"/>
        <w:ind w:left="325" w:right="42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vehicle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crossing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Walsall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8.5m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marked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Walsal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Street.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2" w:val="left" w:leader="none"/>
        </w:tabs>
        <w:spacing w:line="296" w:lineRule="auto"/>
        <w:ind w:left="325" w:right="72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garage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vehicles.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2" w:val="left" w:leader="none"/>
        </w:tabs>
        <w:spacing w:line="296" w:lineRule="auto"/>
        <w:ind w:left="325" w:right="30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8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7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Monday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Sunday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L10: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Sunday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Holidays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9am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L10: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42" w:val="left" w:leader="none"/>
        </w:tabs>
        <w:spacing w:line="296" w:lineRule="auto" w:before="79"/>
        <w:ind w:left="325" w:right="27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10pm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0" w:val="left" w:leader="none"/>
        </w:tabs>
        <w:spacing w:line="296" w:lineRule="auto"/>
        <w:ind w:left="325" w:right="460" w:firstLine="0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excessiv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fittings.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7"/>
      <w:bookmarkEnd w:id="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570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Balmora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Halsto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Balmoral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E07­14,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"/>
      <w:bookmarkEnd w:id="8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9"/>
      <w:bookmarkEnd w:id="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541" w:val="left" w:leader="none"/>
        </w:tabs>
        <w:spacing w:line="296" w:lineRule="auto"/>
        <w:ind w:left="325" w:right="730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Halston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Halsto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216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parking.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3" w:val="left" w:leader="none"/>
        </w:tabs>
        <w:spacing w:before="79"/>
        <w:ind w:left="543" w:right="0" w:hanging="219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colour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sympathetic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dwellings.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0"/>
      <w:bookmarkEnd w:id="1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570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Clendo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Communit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Policin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122,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1"/>
      <w:bookmarkEnd w:id="11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2"/>
      <w:bookmarkEnd w:id="12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541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4.2.1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2" w:val="left" w:leader="none"/>
        </w:tabs>
        <w:spacing w:line="296" w:lineRule="auto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triggers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4.2.1.2.4.1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2" w:val="left" w:leader="none"/>
        </w:tabs>
        <w:spacing w:line="296" w:lineRule="auto"/>
        <w:ind w:left="325" w:right="14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egress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consideration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310"/>
        <w:jc w:val="left"/>
      </w:pP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3"/>
      <w:bookmarkEnd w:id="13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570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Henderso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MP1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4"/>
      <w:bookmarkEnd w:id="14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5"/>
      <w:bookmarkEnd w:id="15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6"/>
      <w:bookmarkEnd w:id="1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570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Manger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Bade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120,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7"/>
      <w:bookmarkEnd w:id="17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8"/>
      <w:bookmarkEnd w:id="18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541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4.2.1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42" w:val="left" w:leader="none"/>
        </w:tabs>
        <w:spacing w:line="296" w:lineRule="auto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triggers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4.2.1.2.4.1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42" w:val="left" w:leader="none"/>
        </w:tabs>
        <w:spacing w:line="296" w:lineRule="auto"/>
        <w:ind w:left="325" w:right="14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egress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consideration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310"/>
        <w:jc w:val="left"/>
      </w:pP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9"/>
      <w:bookmarkEnd w:id="19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570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Manuka</w:t>
      </w:r>
      <w:r>
        <w:rPr>
          <w:color w:val="1493C9"/>
          <w:spacing w:val="0"/>
          <w:w w:val="100"/>
        </w:rPr>
        <w:t>u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126,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0"/>
      <w:bookmarkEnd w:id="20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21"/>
      <w:bookmarkEnd w:id="21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41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4.2.1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2" w:val="left" w:leader="none"/>
        </w:tabs>
        <w:spacing w:line="296" w:lineRule="auto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triggers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4.2.1.2.4.1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2" w:val="left" w:leader="none"/>
        </w:tabs>
        <w:spacing w:line="296" w:lineRule="auto"/>
        <w:ind w:left="325" w:right="14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egress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consideration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310"/>
        <w:jc w:val="left"/>
      </w:pP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22"/>
      <w:bookmarkEnd w:id="22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570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Manuwer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12­1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Halve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3"/>
      <w:bookmarkEnd w:id="23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right="310"/>
        <w:jc w:val="left"/>
        <w:rPr>
          <w:b w:val="0"/>
          <w:bCs w:val="0"/>
        </w:rPr>
      </w:pPr>
      <w:bookmarkStart w:name="Conditions" w:id="24"/>
      <w:bookmarkEnd w:id="24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"/>
        </w:numPr>
        <w:tabs>
          <w:tab w:pos="541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4.2.1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42" w:val="left" w:leader="none"/>
        </w:tabs>
        <w:spacing w:line="296" w:lineRule="auto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triggers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4.2.1.2.4.1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42" w:val="left" w:leader="none"/>
        </w:tabs>
        <w:spacing w:line="296" w:lineRule="auto"/>
        <w:ind w:left="325" w:right="14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egress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consideration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310"/>
        <w:jc w:val="left"/>
      </w:pP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25"/>
      <w:bookmarkEnd w:id="25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570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Masse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Communit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3"/>
          <w:w w:val="100"/>
        </w:rPr>
        <w:t>Policin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Massey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MP4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6"/>
      <w:bookmarkEnd w:id="26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27"/>
      <w:bookmarkEnd w:id="27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325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masts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televisio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310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28"/>
      <w:bookmarkEnd w:id="28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570</w:t>
      </w:r>
      <w:r>
        <w:rPr>
          <w:color w:val="1493C9"/>
          <w:spacing w:val="0"/>
          <w:w w:val="100"/>
        </w:rPr>
        <w:t>9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Ne</w:t>
      </w:r>
      <w:r>
        <w:rPr>
          <w:color w:val="1493C9"/>
          <w:spacing w:val="0"/>
          <w:w w:val="100"/>
        </w:rPr>
        <w:t>w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Lyn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MP3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310"/>
        <w:jc w:val="left"/>
        <w:rPr>
          <w:b w:val="0"/>
          <w:bCs w:val="0"/>
        </w:rPr>
      </w:pPr>
      <w:bookmarkStart w:name="Purpose" w:id="29"/>
      <w:bookmarkEnd w:id="29"/>
      <w:r>
        <w:rPr/>
      </w:r>
      <w:r>
        <w:rPr>
          <w:color w:val="1493C9"/>
          <w:spacing w:val="2"/>
          <w:w w:val="100"/>
        </w:rPr>
        <w:t>Purpose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30"/>
      <w:bookmarkEnd w:id="30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174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Lynn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1619,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repairs,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alarms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cameras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31"/>
      <w:bookmarkEnd w:id="31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571</w:t>
      </w:r>
      <w:r>
        <w:rPr>
          <w:color w:val="1493C9"/>
          <w:spacing w:val="0"/>
          <w:w w:val="100"/>
        </w:rPr>
        <w:t>0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Norther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Regio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Headquaters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482­48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J14­25,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8797" w:firstLine="0"/>
        <w:jc w:val="both"/>
        <w:rPr>
          <w:rFonts w:ascii="Arial" w:hAnsi="Arial" w:cs="Arial" w:eastAsia="Arial"/>
          <w:sz w:val="24"/>
          <w:szCs w:val="24"/>
        </w:rPr>
      </w:pPr>
      <w:bookmarkStart w:name="Purpose" w:id="32"/>
      <w:bookmarkEnd w:id="32"/>
      <w:r>
        <w:rPr/>
      </w:r>
      <w:r>
        <w:rPr>
          <w:rFonts w:ascii="Arial" w:hAnsi="Arial" w:cs="Arial" w:eastAsia="Arial"/>
          <w:b/>
          <w:bCs/>
          <w:color w:val="1493C9"/>
          <w:spacing w:val="1"/>
          <w:w w:val="95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6505"/>
        <w:jc w:val="both"/>
      </w:pP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Headquarters.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514"/>
        <w:jc w:val="both"/>
        <w:rPr>
          <w:b w:val="0"/>
          <w:bCs w:val="0"/>
        </w:rPr>
      </w:pPr>
      <w:bookmarkStart w:name="Conditions" w:id="33"/>
      <w:bookmarkEnd w:id="3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540" w:val="left" w:leader="none"/>
        </w:tabs>
        <w:spacing w:line="296" w:lineRule="auto"/>
        <w:ind w:left="325" w:right="110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supporting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documents.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3" w:val="left" w:leader="none"/>
        </w:tabs>
        <w:ind w:left="543" w:right="3774" w:hanging="2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imposed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46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ownership)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2" w:val="left" w:leader="none"/>
        </w:tabs>
        <w:ind w:left="542" w:right="1464" w:hanging="218"/>
        <w:jc w:val="both"/>
      </w:pP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4.2.1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96" w:lineRule="auto"/>
        <w:ind w:left="325" w:right="204" w:firstLine="0"/>
        <w:jc w:val="both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transmitting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energy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exposure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NZS2772.1:199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successo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footerReference w:type="default" r:id="rId9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before="79"/>
        <w:ind w:left="541" w:right="0" w:hanging="217"/>
        <w:jc w:val="left"/>
      </w:pPr>
      <w:bookmarkStart w:name="Conditions" w:id="34"/>
      <w:bookmarkEnd w:id="34"/>
      <w:r>
        <w:rPr/>
      </w:r>
      <w:bookmarkStart w:name="Conditions" w:id="35"/>
      <w:bookmarkEnd w:id="35"/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dangerous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legislation.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96" w:lineRule="auto"/>
        <w:ind w:left="325" w:right="294" w:firstLine="0"/>
        <w:jc w:val="left"/>
      </w:pP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lapsed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2010,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expiry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November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Transitiona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Provisions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2012.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36"/>
      <w:bookmarkEnd w:id="3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571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Otar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Baird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123,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37"/>
      <w:bookmarkEnd w:id="37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38"/>
      <w:bookmarkEnd w:id="38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39"/>
      <w:bookmarkEnd w:id="39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571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Papatoeto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George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124,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40"/>
      <w:bookmarkEnd w:id="40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10"/>
          <w:pgSz w:w="11900" w:h="16840"/>
          <w:pgMar w:footer="345" w:header="803" w:top="1040" w:bottom="540" w:left="620" w:right="1180"/>
          <w:pgNumType w:start="11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310"/>
        <w:jc w:val="left"/>
        <w:rPr>
          <w:b w:val="0"/>
          <w:bCs w:val="0"/>
        </w:rPr>
      </w:pP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4.2.1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542" w:val="left" w:leader="none"/>
        </w:tabs>
        <w:spacing w:line="296" w:lineRule="auto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triggers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4.2.1.2.4.1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542" w:val="left" w:leader="none"/>
        </w:tabs>
        <w:spacing w:line="296" w:lineRule="auto"/>
        <w:ind w:left="325" w:right="14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egress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consideration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310"/>
        <w:jc w:val="left"/>
      </w:pP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41"/>
      <w:bookmarkEnd w:id="41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571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Atat</w:t>
      </w:r>
      <w:r>
        <w:rPr>
          <w:color w:val="1493C9"/>
          <w:spacing w:val="0"/>
          <w:w w:val="100"/>
        </w:rPr>
        <w:t>u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Communit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Policin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7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WCCMP2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42"/>
      <w:bookmarkEnd w:id="4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43"/>
      <w:bookmarkEnd w:id="4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94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ground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masts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televisio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44"/>
      <w:bookmarkEnd w:id="4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571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2"/>
          <w:w w:val="100"/>
        </w:rPr>
        <w:t>Alban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2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2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Librar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61,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45"/>
      <w:bookmarkEnd w:id="4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46"/>
      <w:bookmarkEnd w:id="4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47"/>
      <w:bookmarkEnd w:id="4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571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3"/>
          <w:w w:val="100"/>
        </w:rPr>
        <w:t>Aucklan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3"/>
          <w:w w:val="100"/>
        </w:rPr>
        <w:t>Do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3"/>
          <w:w w:val="100"/>
        </w:rPr>
        <w:t>Base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Ellerslie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F11­15,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  " w:id="48"/>
      <w:bookmarkEnd w:id="48"/>
      <w:r>
        <w:rPr/>
      </w:r>
      <w:bookmarkStart w:name="Purpose" w:id="49"/>
      <w:bookmarkEnd w:id="49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Police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50"/>
      <w:bookmarkEnd w:id="50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51"/>
      <w:bookmarkEnd w:id="51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571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Regiona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Communicatio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Servic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C07­53,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2"/>
      <w:bookmarkEnd w:id="5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communicatio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purposes.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53"/>
      <w:bookmarkEnd w:id="5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54"/>
      <w:bookmarkEnd w:id="5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571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Brown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Ba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62,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5"/>
      <w:bookmarkEnd w:id="5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56"/>
      <w:bookmarkEnd w:id="5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57"/>
      <w:bookmarkEnd w:id="5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571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Gle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Inne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88­9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E15­06,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8"/>
      <w:bookmarkEnd w:id="58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59"/>
      <w:bookmarkEnd w:id="5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60"/>
      <w:bookmarkEnd w:id="6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571</w:t>
      </w:r>
      <w:r>
        <w:rPr>
          <w:color w:val="1493C9"/>
          <w:spacing w:val="0"/>
          <w:w w:val="100"/>
        </w:rPr>
        <w:t>9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Glenfiel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Communit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Policin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59,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61"/>
      <w:bookmarkEnd w:id="61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62"/>
      <w:bookmarkEnd w:id="62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63"/>
      <w:bookmarkEnd w:id="63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572</w:t>
      </w:r>
      <w:r>
        <w:rPr>
          <w:color w:val="1493C9"/>
          <w:spacing w:val="0"/>
          <w:w w:val="100"/>
        </w:rPr>
        <w:t>0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Helensvill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705,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64"/>
      <w:bookmarkEnd w:id="64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65"/>
      <w:bookmarkEnd w:id="65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66"/>
      <w:bookmarkEnd w:id="6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572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Kume</w:t>
      </w:r>
      <w:r>
        <w:rPr>
          <w:color w:val="1493C9"/>
          <w:spacing w:val="0"/>
          <w:w w:val="100"/>
        </w:rPr>
        <w:t>u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Huapai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706,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67"/>
      <w:bookmarkEnd w:id="67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68"/>
      <w:bookmarkEnd w:id="68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69"/>
      <w:bookmarkEnd w:id="69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572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Moun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Roskil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Communit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Policin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1213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Dominion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Roskill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G06­02,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70"/>
      <w:bookmarkEnd w:id="70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310"/>
        <w:jc w:val="left"/>
        <w:rPr>
          <w:b w:val="0"/>
          <w:bCs w:val="0"/>
        </w:rPr>
      </w:pPr>
      <w:bookmarkStart w:name="Conditions" w:id="71"/>
      <w:bookmarkEnd w:id="71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72"/>
      <w:bookmarkEnd w:id="72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572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Newmarke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Remuer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Newmarket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D09­22,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73"/>
      <w:bookmarkEnd w:id="73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74"/>
      <w:bookmarkEnd w:id="74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75"/>
      <w:bookmarkEnd w:id="75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572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Onehung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H10­02,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76"/>
      <w:bookmarkEnd w:id="76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77"/>
      <w:bookmarkEnd w:id="77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78"/>
      <w:bookmarkEnd w:id="78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572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Orew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4­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Riversid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703,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79"/>
      <w:bookmarkEnd w:id="79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80"/>
      <w:bookmarkEnd w:id="80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81"/>
      <w:bookmarkEnd w:id="81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572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Otahuh</w:t>
      </w:r>
      <w:r>
        <w:rPr>
          <w:color w:val="1493C9"/>
          <w:spacing w:val="0"/>
          <w:w w:val="100"/>
        </w:rPr>
        <w:t>u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I14­19,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2"/>
      <w:bookmarkEnd w:id="8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83"/>
      <w:bookmarkEnd w:id="8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84"/>
      <w:bookmarkEnd w:id="8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572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Papakur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27,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(Papakura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5"/>
      <w:bookmarkEnd w:id="8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86"/>
      <w:bookmarkEnd w:id="8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87"/>
      <w:bookmarkEnd w:id="8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572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Emergenc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Service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Broadcas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Tower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266,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8"/>
      <w:bookmarkEnd w:id="88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Police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radiocommunication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telecommunication.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89"/>
      <w:bookmarkEnd w:id="8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"/>
        </w:numPr>
        <w:tabs>
          <w:tab w:pos="542" w:val="left" w:leader="none"/>
        </w:tabs>
        <w:spacing w:line="296" w:lineRule="auto"/>
        <w:ind w:left="325" w:right="894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painted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recessive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colour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visibility.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42" w:val="left" w:leader="none"/>
        </w:tabs>
        <w:spacing w:line="296" w:lineRule="auto"/>
        <w:ind w:left="325" w:right="669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transmitting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radiofrequency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energy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exposure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NZS2772.1:199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successo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Environmental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42" w:val="left" w:leader="none"/>
        </w:tabs>
        <w:spacing w:line="296" w:lineRule="auto"/>
        <w:ind w:left="325" w:right="45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screened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retention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protecting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microwave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paths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preserving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45" w:val="left" w:leader="none"/>
        </w:tabs>
        <w:spacing w:before="79"/>
        <w:ind w:left="545" w:right="0" w:hanging="221"/>
        <w:jc w:val="left"/>
      </w:pPr>
      <w:r>
        <w:rPr>
          <w:b w:val="0"/>
          <w:bCs w:val="0"/>
          <w:spacing w:val="0"/>
          <w:w w:val="100"/>
        </w:rPr>
        <w:t>Earthwork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conducte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541" w:val="left" w:leader="none"/>
        </w:tabs>
        <w:spacing w:before="51"/>
        <w:ind w:left="541" w:right="0" w:hanging="217"/>
        <w:jc w:val="left"/>
      </w:pPr>
      <w:r>
        <w:rPr>
          <w:b w:val="0"/>
          <w:bCs w:val="0"/>
          <w:spacing w:val="-1"/>
          <w:w w:val="100"/>
        </w:rPr>
        <w:t>Leav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slope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543" w:val="left" w:leader="none"/>
        </w:tabs>
        <w:spacing w:before="51"/>
        <w:ind w:left="543" w:right="0" w:hanging="219"/>
        <w:jc w:val="left"/>
      </w:pP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generation,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erosion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sedimentation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41" w:val="left" w:leader="none"/>
        </w:tabs>
        <w:spacing w:line="296" w:lineRule="auto"/>
        <w:ind w:left="325" w:right="26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recognises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nearby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quarrying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41" w:val="left" w:leader="none"/>
        </w:tabs>
        <w:ind w:left="541" w:right="0" w:hanging="217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underground.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90"/>
      <w:bookmarkEnd w:id="9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572</w:t>
      </w:r>
      <w:r>
        <w:rPr>
          <w:color w:val="1493C9"/>
          <w:spacing w:val="0"/>
          <w:w w:val="100"/>
        </w:rPr>
        <w:t>9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Telecommunication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4"/>
          <w:w w:val="100"/>
        </w:rPr>
        <w:t>Workshop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Ponsonby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C07­14,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91"/>
      <w:bookmarkEnd w:id="91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92"/>
      <w:bookmarkEnd w:id="92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93"/>
      <w:bookmarkEnd w:id="93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573</w:t>
      </w:r>
      <w:r>
        <w:rPr>
          <w:color w:val="1493C9"/>
          <w:spacing w:val="0"/>
          <w:w w:val="100"/>
        </w:rPr>
        <w:t>0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Ponsonb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Jervoi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Ponsonby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B07­18,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94"/>
      <w:bookmarkEnd w:id="94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1"/>
          <w:pgSz w:w="11900" w:h="16840"/>
          <w:pgMar w:footer="345" w:header="803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595"/>
        <w:jc w:val="left"/>
      </w:pP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95"/>
      <w:bookmarkEnd w:id="95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96"/>
      <w:bookmarkEnd w:id="9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573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Pukekoh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31­3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14,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(Franklin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97"/>
      <w:bookmarkEnd w:id="97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98"/>
      <w:bookmarkEnd w:id="98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99"/>
      <w:bookmarkEnd w:id="99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573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Sout</w:t>
      </w:r>
      <w:r>
        <w:rPr>
          <w:color w:val="1493C9"/>
          <w:spacing w:val="0"/>
          <w:w w:val="100"/>
        </w:rPr>
        <w:t>h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Motorwa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Base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Tecoma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Ellerslie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F11­30,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00"/>
      <w:bookmarkEnd w:id="100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-1"/>
          <w:w w:val="100"/>
        </w:rPr>
        <w:t>Motorwa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office.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01"/>
      <w:bookmarkEnd w:id="101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2"/>
          <w:pgSz w:w="11900" w:h="16840"/>
          <w:pgMar w:footer="345" w:header="803" w:top="1040" w:bottom="540" w:left="620" w:right="1180"/>
          <w:pgNumType w:start="2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02"/>
      <w:bookmarkEnd w:id="102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573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Takapun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Terrace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60,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03"/>
      <w:bookmarkEnd w:id="103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04"/>
      <w:bookmarkEnd w:id="104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05"/>
      <w:bookmarkEnd w:id="105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573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Waiuk</w:t>
      </w:r>
      <w:r>
        <w:rPr>
          <w:color w:val="1493C9"/>
          <w:spacing w:val="0"/>
          <w:w w:val="100"/>
        </w:rPr>
        <w:t>u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3­7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Court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(Franklin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06"/>
      <w:bookmarkEnd w:id="106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07"/>
      <w:bookmarkEnd w:id="107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08"/>
      <w:bookmarkEnd w:id="108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9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573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Warkwort</w:t>
      </w:r>
      <w:r>
        <w:rPr>
          <w:color w:val="1493C9"/>
          <w:spacing w:val="0"/>
          <w:w w:val="100"/>
        </w:rPr>
        <w:t>h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702,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09"/>
      <w:bookmarkEnd w:id="109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10"/>
      <w:bookmarkEnd w:id="110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11"/>
      <w:bookmarkEnd w:id="111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573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Wellsfor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Polic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Station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12"/>
      <w:bookmarkEnd w:id="11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13"/>
      <w:bookmarkEnd w:id="11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14"/>
      <w:bookmarkEnd w:id="11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573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3"/>
          <w:w w:val="100"/>
        </w:rPr>
        <w:t>Whangaparo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3"/>
          <w:w w:val="100"/>
        </w:rPr>
        <w:t>Communit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3"/>
          <w:w w:val="100"/>
        </w:rPr>
        <w:t>Policin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3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Stanmor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704,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31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15"/>
      <w:bookmarkEnd w:id="11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undertaking,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policin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ancillary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16"/>
      <w:bookmarkEnd w:id="11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17"/>
      <w:bookmarkEnd w:id="11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573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Motorwa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Policin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Agency*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Sulphur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Northcote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58,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9"/>
        <w:ind w:right="31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6746).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Purpose" w:id="118"/>
      <w:bookmarkEnd w:id="118"/>
      <w:r>
        <w:rPr/>
      </w:r>
      <w:r>
        <w:rPr>
          <w:color w:val="1493C9"/>
          <w:spacing w:val="2"/>
          <w:w w:val="100"/>
        </w:rPr>
        <w:t>Purpose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Motorway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administration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maintenance.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Conditions" w:id="119"/>
      <w:bookmarkEnd w:id="11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0"/>
        <w:jc w:val="left"/>
        <w:rPr>
          <w:b w:val="0"/>
          <w:bCs w:val="0"/>
        </w:rPr>
      </w:pPr>
      <w:bookmarkStart w:name="Attachments" w:id="120"/>
      <w:bookmarkEnd w:id="12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803" w:footer="345" w:top="1040" w:bottom="5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293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93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93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92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92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93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325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17: Minister of Police</dc:title>
  <dc:creator>Auckland Council</dc:creator>
  <dcterms:created xsi:type="dcterms:W3CDTF">2014-03-26T07:54:27Z</dcterms:created>
  <dcterms:modified xsi:type="dcterms:W3CDTF">2014-03-26T07:54:27Z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