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/>
        <w:jc w:val="left"/>
      </w:pP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APPENDICES»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30"/>
          <w:szCs w:val="30"/>
        </w:rPr>
      </w:pPr>
      <w:bookmarkStart w:name="Appendix 10 Special Character statements" w:id="1"/>
      <w:bookmarkEnd w:id="1"/>
      <w:r>
        <w:rPr/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30"/>
          <w:szCs w:val="30"/>
        </w:rPr>
        <w:t>Appendi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30"/>
          <w:szCs w:val="30"/>
        </w:rPr>
        <w:t>x</w:t>
      </w:r>
      <w:r>
        <w:rPr>
          <w:rFonts w:ascii="Arial" w:hAnsi="Arial" w:cs="Arial" w:eastAsia="Arial"/>
          <w:b/>
          <w:bCs/>
          <w:color w:val="1493C9"/>
          <w:spacing w:val="-1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30"/>
          <w:szCs w:val="30"/>
        </w:rPr>
        <w:t>1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30"/>
          <w:szCs w:val="30"/>
        </w:rPr>
        <w:t>0</w:t>
      </w:r>
      <w:r>
        <w:rPr>
          <w:rFonts w:ascii="Arial" w:hAnsi="Arial" w:cs="Arial" w:eastAsia="Arial"/>
          <w:b/>
          <w:bCs/>
          <w:color w:val="1493C9"/>
          <w:spacing w:val="-1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30"/>
          <w:szCs w:val="30"/>
        </w:rPr>
        <w:t>Specia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30"/>
          <w:szCs w:val="30"/>
        </w:rPr>
        <w:t>l</w:t>
      </w:r>
      <w:r>
        <w:rPr>
          <w:rFonts w:ascii="Arial" w:hAnsi="Arial" w:cs="Arial" w:eastAsia="Arial"/>
          <w:b/>
          <w:bCs/>
          <w:color w:val="1493C9"/>
          <w:spacing w:val="-18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30"/>
          <w:szCs w:val="30"/>
        </w:rPr>
        <w:t>Characte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30"/>
          <w:szCs w:val="30"/>
        </w:rPr>
        <w:t>r</w:t>
      </w:r>
      <w:r>
        <w:rPr>
          <w:rFonts w:ascii="Arial" w:hAnsi="Arial" w:cs="Arial" w:eastAsia="Arial"/>
          <w:b/>
          <w:bCs/>
          <w:color w:val="1493C9"/>
          <w:spacing w:val="-17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30"/>
          <w:szCs w:val="30"/>
        </w:rPr>
        <w:t>statements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ppendix 10.1 Special character statemen" w:id="2"/>
      <w:bookmarkEnd w:id="2"/>
      <w:r>
        <w:rPr/>
      </w:r>
      <w:r>
        <w:rPr>
          <w:color w:val="1493C9"/>
          <w:spacing w:val="-1"/>
          <w:w w:val="100"/>
        </w:rPr>
        <w:t>Appendi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-1"/>
          <w:w w:val="100"/>
        </w:rPr>
        <w:t>10.</w:t>
      </w:r>
      <w:r>
        <w:rPr>
          <w:color w:val="1493C9"/>
          <w:spacing w:val="0"/>
          <w:w w:val="100"/>
        </w:rPr>
        <w:t>1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-1"/>
          <w:w w:val="100"/>
        </w:rPr>
        <w:t>Specia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-1"/>
          <w:w w:val="100"/>
        </w:rPr>
        <w:t>characte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-11"/>
          <w:w w:val="100"/>
        </w:rPr>
        <w:t> </w:t>
      </w:r>
      <w:r>
        <w:rPr>
          <w:color w:val="1493C9"/>
          <w:spacing w:val="-1"/>
          <w:w w:val="100"/>
        </w:rPr>
        <w:t>statement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-1"/>
          <w:w w:val="100"/>
        </w:rPr>
        <w:t>Business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numPr>
          <w:ilvl w:val="0"/>
          <w:numId w:val="1"/>
        </w:numPr>
        <w:tabs>
          <w:tab w:pos="1074" w:val="left" w:leader="none"/>
        </w:tabs>
        <w:spacing w:before="79"/>
        <w:ind w:left="1075" w:right="0" w:hanging="465"/>
        <w:jc w:val="left"/>
        <w:rPr>
          <w:b w:val="0"/>
          <w:bCs w:val="0"/>
        </w:rPr>
      </w:pPr>
      <w:r>
        <w:rPr>
          <w:spacing w:val="2"/>
          <w:w w:val="100"/>
        </w:rPr>
        <w:t>Balmora</w:t>
      </w:r>
      <w:r>
        <w:rPr>
          <w:spacing w:val="0"/>
          <w:w w:val="100"/>
        </w:rPr>
        <w:t>l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Shoppin</w:t>
      </w:r>
      <w:r>
        <w:rPr>
          <w:spacing w:val="0"/>
          <w:w w:val="100"/>
        </w:rPr>
        <w:t>g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Centre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Summar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significance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1074" w:val="left" w:leader="none"/>
        </w:tabs>
        <w:spacing w:line="296" w:lineRule="auto" w:before="79"/>
        <w:ind w:left="1075" w:right="209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Balmoral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Auckland’s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Isthmu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1900s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1950s.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extended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Balmoral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around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1917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combined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strategic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major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roads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(Dominion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Balmoral),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catalyst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rapid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beginnin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1920s.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"/>
        </w:numPr>
        <w:tabs>
          <w:tab w:pos="1074" w:val="left" w:leader="none"/>
        </w:tabs>
        <w:spacing w:line="296" w:lineRule="auto"/>
        <w:ind w:left="1075" w:right="300" w:hanging="465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visua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qualities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blocks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Balmoral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retain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mainstreet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Dominion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Road.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almost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built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1920s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picture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typical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architectural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style,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predominant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mainstree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time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They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evidenc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approac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type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residential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accommodatio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usuall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uppe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level.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"/>
        </w:numPr>
        <w:tabs>
          <w:tab w:pos="1074" w:val="left" w:leader="none"/>
        </w:tabs>
        <w:spacing w:line="296" w:lineRule="auto"/>
        <w:ind w:left="1075" w:right="165" w:hanging="465"/>
        <w:jc w:val="left"/>
      </w:pPr>
      <w:r>
        <w:rPr>
          <w:rFonts w:ascii="Arial" w:hAnsi="Arial" w:cs="Arial" w:eastAsia="Arial"/>
          <w:b/>
          <w:bCs/>
          <w:spacing w:val="2"/>
          <w:w w:val="100"/>
        </w:rPr>
        <w:t>Social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Balmora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demonstrate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progressiv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serving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expande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1900s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traditional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everyda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supplie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entertainmen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suburb.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traditional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325" w:right="165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Character­definin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thi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are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means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mainstreet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throughout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Zealand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1920s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typically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masonry,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stripped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classical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style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verandahs.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6" w:lineRule="auto"/>
        <w:ind w:left="325" w:right="28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Character­supportin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means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buildings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places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reflect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commercial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activities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hav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bee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altere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manne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compromise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readin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building.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277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Othe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feature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present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Potters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Memorial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Hall,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though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helped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Balmoral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retain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identity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centre.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Streetscape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feature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bluestone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kerbstones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features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0"/>
          <w:numId w:val="1"/>
        </w:numPr>
        <w:tabs>
          <w:tab w:pos="1074" w:val="left" w:leader="none"/>
        </w:tabs>
        <w:spacing w:before="79"/>
        <w:ind w:left="1075" w:right="0" w:hanging="465"/>
        <w:jc w:val="left"/>
        <w:rPr>
          <w:b w:val="0"/>
          <w:bCs w:val="0"/>
        </w:rPr>
      </w:pPr>
      <w:r>
        <w:rPr>
          <w:spacing w:val="3"/>
          <w:w w:val="100"/>
        </w:rPr>
        <w:t>Ede</w:t>
      </w:r>
      <w:r>
        <w:rPr>
          <w:spacing w:val="0"/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Valley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Summar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significance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"/>
        </w:numPr>
        <w:tabs>
          <w:tab w:pos="1074" w:val="left" w:leader="none"/>
        </w:tabs>
        <w:spacing w:line="296" w:lineRule="auto" w:before="79"/>
        <w:ind w:left="1075" w:right="165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Eden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Valley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Auckland’s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Isthmu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1900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1950s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extende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Valle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1908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served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catalyst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rapid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development.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160"/>
          <w:pgNumType w:start="1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1074" w:val="left" w:leader="none"/>
        </w:tabs>
        <w:spacing w:line="296" w:lineRule="auto" w:before="79"/>
        <w:ind w:left="1075" w:right="629" w:hanging="46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visua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qualities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demonstrate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tast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typical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suburban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Zealand,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establishment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Victorian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Edwardian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1920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1930s.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1074" w:val="left" w:leader="none"/>
        </w:tabs>
        <w:spacing w:line="296" w:lineRule="auto"/>
        <w:ind w:left="1075" w:right="225" w:hanging="465"/>
        <w:jc w:val="left"/>
      </w:pPr>
      <w:r>
        <w:rPr>
          <w:rFonts w:ascii="Arial" w:hAnsi="Arial" w:cs="Arial" w:eastAsia="Arial"/>
          <w:b/>
          <w:bCs/>
          <w:spacing w:val="2"/>
          <w:w w:val="100"/>
        </w:rPr>
        <w:t>Social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Valle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demonstrate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progressiv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hub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servin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expande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1900s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everyda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services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supplie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entertainment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traditional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325" w:right="178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Character­definin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thi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are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means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mainstreet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throughout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Zealand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twentieth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century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typically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masonry,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continuous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frontages,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stripped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classical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Italianate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style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verandahs.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6" w:lineRule="auto"/>
        <w:ind w:left="325" w:right="28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Character­supportin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means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buildings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places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reflect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commercial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activities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hav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bee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altere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manne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compromise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readin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building.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118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Othe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feature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present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contras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Dominio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featur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specime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Ballantyn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Square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collectivel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landmar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contrast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whole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strongly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walls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fences,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locations.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0"/>
          <w:numId w:val="1"/>
        </w:numPr>
        <w:tabs>
          <w:tab w:pos="1074" w:val="left" w:leader="none"/>
        </w:tabs>
        <w:spacing w:before="79"/>
        <w:ind w:left="1075" w:right="0" w:hanging="465"/>
        <w:jc w:val="left"/>
        <w:rPr>
          <w:b w:val="0"/>
          <w:bCs w:val="0"/>
        </w:rPr>
      </w:pPr>
      <w:r>
        <w:rPr>
          <w:spacing w:val="1"/>
          <w:w w:val="100"/>
        </w:rPr>
        <w:t>Ellerslie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Summar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significance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BodyText"/>
        <w:numPr>
          <w:ilvl w:val="0"/>
          <w:numId w:val="4"/>
        </w:numPr>
        <w:tabs>
          <w:tab w:pos="1074" w:val="left" w:leader="none"/>
        </w:tabs>
        <w:spacing w:line="296" w:lineRule="auto" w:before="51"/>
        <w:ind w:left="1075" w:right="119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Ellerslie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Auckland’s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Isthmu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1900s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1950s.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extended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Great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South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1920s,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catalyst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rapid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development.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Ellerslie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strong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associations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Onehunga­Auckland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railway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Auckland­Mercer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railway.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Ellerslie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associations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Southern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Motorway.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Southern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Motorway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took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1950s,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effectively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dividing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Ellersli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distinc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entitie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eliminatin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statu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strip­sho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development.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Ellerslie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adapted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radical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concentrating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junctio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Ladie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Highway.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074" w:val="left" w:leader="none"/>
        </w:tabs>
        <w:spacing w:line="296" w:lineRule="auto"/>
        <w:ind w:left="1075" w:right="435" w:hanging="46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visua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qualities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generall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reflect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tast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design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represented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Auckland’s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“middle”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suburbs;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Victorian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Eden,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earlier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Panmure.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Aesthetic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significance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represented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stock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1920s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30s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two­storied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remnant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earlier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turn­of­the­centur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commercial/residentia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buildings.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1074" w:val="left" w:leader="none"/>
        </w:tabs>
        <w:spacing w:line="296" w:lineRule="auto"/>
        <w:ind w:left="1075" w:right="165" w:hanging="465"/>
        <w:jc w:val="left"/>
      </w:pPr>
      <w:r>
        <w:rPr>
          <w:rFonts w:ascii="Arial" w:hAnsi="Arial" w:cs="Arial" w:eastAsia="Arial"/>
          <w:b/>
          <w:bCs/>
          <w:spacing w:val="2"/>
          <w:w w:val="100"/>
        </w:rPr>
        <w:t>Social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Ellersli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demonstrate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progressiv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expande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1900s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traditional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everyda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supplie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entertainmen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suburb.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traditional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left="325" w:right="178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Character­definin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thi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are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means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mainstreet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twentiet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centur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1940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typicall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masonr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(sometime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plastere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concrete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timber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minimalis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post­wa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utilitaria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styl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4"/>
          <w:w w:val="100"/>
        </w:rPr>
        <w:t>verandahs.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6" w:lineRule="auto"/>
        <w:ind w:left="325" w:right="30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Character­supportin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means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buildings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places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reflect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commercial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activities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area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hav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bee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altere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manne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compromise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readin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building.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12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Othe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feature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present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Ellerslie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strong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associations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horse­racing,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developed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area’s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history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farming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allotments.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Although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strong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originally,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identity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integral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Ellerslie’s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history.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socia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manifeste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plaques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stree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architectur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statuary.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0"/>
          <w:numId w:val="1"/>
        </w:numPr>
        <w:tabs>
          <w:tab w:pos="1074" w:val="left" w:leader="none"/>
        </w:tabs>
        <w:spacing w:before="79"/>
        <w:ind w:left="1075" w:right="0" w:hanging="465"/>
        <w:jc w:val="left"/>
        <w:rPr>
          <w:b w:val="0"/>
          <w:bCs w:val="0"/>
        </w:rPr>
      </w:pPr>
      <w:r>
        <w:rPr>
          <w:spacing w:val="0"/>
          <w:w w:val="100"/>
        </w:rPr>
        <w:t>Gre</w:t>
      </w:r>
      <w:r>
        <w:rPr>
          <w:spacing w:val="0"/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Lynn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Summar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significance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1074" w:val="left" w:leader="none"/>
        </w:tabs>
        <w:spacing w:line="296" w:lineRule="auto" w:before="79"/>
        <w:ind w:left="1075" w:right="315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Grey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Lynn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Auckland’s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Isthmu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1900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1950s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extende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Lyn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1903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served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catalyst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rapid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development.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5"/>
        </w:numPr>
        <w:tabs>
          <w:tab w:pos="1074" w:val="left" w:leader="none"/>
        </w:tabs>
        <w:spacing w:line="296" w:lineRule="auto"/>
        <w:ind w:left="1075" w:right="330" w:hanging="465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visua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qualities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demonstrate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tast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typical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suburban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Zealand,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establishment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Victorian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Edwardian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eras,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significan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1920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1930s.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5"/>
        </w:numPr>
        <w:tabs>
          <w:tab w:pos="1074" w:val="left" w:leader="none"/>
        </w:tabs>
        <w:spacing w:line="296" w:lineRule="auto"/>
        <w:ind w:left="1075" w:right="165" w:hanging="465"/>
        <w:jc w:val="left"/>
      </w:pPr>
      <w:r>
        <w:rPr>
          <w:rFonts w:ascii="Arial" w:hAnsi="Arial" w:cs="Arial" w:eastAsia="Arial"/>
          <w:b/>
          <w:bCs/>
          <w:spacing w:val="2"/>
          <w:w w:val="100"/>
        </w:rPr>
        <w:t>Social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Gre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Lyn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demonstrate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progressiv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serving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expande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1900s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traditional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everyda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supplie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entertainmen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surrounding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suburb.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Grey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Lynn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Auckland’s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pensioner’s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block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built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1951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(now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demolished).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blocks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pensioner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survive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owne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Housin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Zealand.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traditional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325" w:right="178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Character­definin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thi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are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means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mainstreet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throughout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Zealand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twentieth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century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typically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masonry,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continuous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frontages,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stripped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classical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style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verandahs,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mixed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(both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commercial).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6" w:lineRule="auto"/>
        <w:ind w:left="325" w:right="28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Character­supportin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means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buildings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places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reflect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commercial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activities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area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hav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bee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altere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manne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compromise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readin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building.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178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Othe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feature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present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Grey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Lynn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ridgeline,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views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skyscrapers,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Albert/Owairaka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Waitakere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Ranges.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0"/>
          <w:numId w:val="1"/>
        </w:numPr>
        <w:tabs>
          <w:tab w:pos="1074" w:val="left" w:leader="none"/>
        </w:tabs>
        <w:spacing w:before="79"/>
        <w:ind w:left="1075" w:right="0" w:hanging="465"/>
        <w:jc w:val="left"/>
        <w:rPr>
          <w:b w:val="0"/>
          <w:bCs w:val="0"/>
        </w:rPr>
      </w:pPr>
      <w:r>
        <w:rPr>
          <w:spacing w:val="2"/>
          <w:w w:val="100"/>
        </w:rPr>
        <w:t>Helensvill</w:t>
      </w:r>
      <w:r>
        <w:rPr>
          <w:spacing w:val="0"/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Centra</w:t>
      </w:r>
      <w:r>
        <w:rPr>
          <w:spacing w:val="0"/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Area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Summar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significance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74" w:val="left" w:leader="none"/>
        </w:tabs>
        <w:spacing w:line="296" w:lineRule="auto" w:before="79"/>
        <w:ind w:left="1075" w:right="115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Helensvill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Centra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19th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century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surrounding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districts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Kaipara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region.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Originally,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Awaro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howeve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Riverhead­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Helensville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Railway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1875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shifted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focus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around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Road.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Helensville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prospered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turn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century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industries,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farming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saw­milling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flour­milling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soap­makin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canning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1970s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large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farm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township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subdivided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smaller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lots,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resulting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distinctively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suburban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character.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6"/>
        </w:numPr>
        <w:tabs>
          <w:tab w:pos="1074" w:val="left" w:leader="none"/>
        </w:tabs>
        <w:ind w:left="1075" w:right="0" w:hanging="46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visua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qualities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character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township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defined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by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natural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setting.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BodyText"/>
        <w:spacing w:line="296" w:lineRule="auto" w:before="51"/>
        <w:ind w:right="190"/>
        <w:jc w:val="left"/>
      </w:pPr>
      <w:r>
        <w:rPr>
          <w:b w:val="0"/>
          <w:bCs w:val="0"/>
          <w:spacing w:val="-1"/>
          <w:w w:val="100"/>
        </w:rPr>
        <w:t>Helensvill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bank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Kaipar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Awaro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surrounde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east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elevate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centre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well­vegetated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exotic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0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architectura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Helensvill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varied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constructe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early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20th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century,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though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style,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cohesive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character.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Garfiel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Bridg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Street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particular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includ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distinctiv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places.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6"/>
        </w:numPr>
        <w:tabs>
          <w:tab w:pos="1074" w:val="left" w:leader="none"/>
        </w:tabs>
        <w:spacing w:line="296" w:lineRule="auto"/>
        <w:ind w:left="1075" w:right="130" w:hanging="465"/>
        <w:jc w:val="left"/>
      </w:pPr>
      <w:r>
        <w:rPr>
          <w:rFonts w:ascii="Arial" w:hAnsi="Arial" w:cs="Arial" w:eastAsia="Arial"/>
          <w:b/>
          <w:bCs/>
          <w:spacing w:val="2"/>
          <w:w w:val="100"/>
        </w:rPr>
        <w:t>Social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Helensvill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demonstrate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progressiv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agricultura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expande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1900s.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7704"/>
        <w:jc w:val="both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3534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traditional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325" w:right="115"/>
        <w:jc w:val="both"/>
      </w:pPr>
      <w:r>
        <w:rPr>
          <w:rFonts w:ascii="Arial" w:hAnsi="Arial" w:cs="Arial" w:eastAsia="Arial"/>
          <w:b/>
          <w:bCs/>
          <w:spacing w:val="2"/>
          <w:w w:val="100"/>
        </w:rPr>
        <w:t>Characte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definin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thi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are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2"/>
          <w:w w:val="100"/>
        </w:rPr>
        <w:t>mean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mainstreet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twentiet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centur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unifor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patter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parapets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verandahs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veranda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posts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varie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architectura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styles.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6" w:lineRule="auto"/>
        <w:ind w:left="325" w:right="56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Character­supportin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buildings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places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reflect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commercial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activities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area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hav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bee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altere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manne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compromise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readin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building.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7599"/>
        <w:jc w:val="both"/>
        <w:rPr>
          <w:b w:val="0"/>
          <w:bCs w:val="0"/>
        </w:rPr>
      </w:pPr>
      <w:r>
        <w:rPr>
          <w:spacing w:val="0"/>
          <w:w w:val="100"/>
        </w:rPr>
        <w:t>Other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features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present: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spacing w:before="51"/>
        <w:ind w:left="1075" w:right="0" w:hanging="375"/>
        <w:jc w:val="left"/>
      </w:pP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centre.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0"/>
          <w:w w:val="100"/>
        </w:rPr>
        <w:t>Stree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trees.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1"/>
        </w:numPr>
        <w:tabs>
          <w:tab w:pos="1074" w:val="left" w:leader="none"/>
        </w:tabs>
        <w:ind w:left="1075" w:right="0" w:hanging="465"/>
        <w:jc w:val="left"/>
        <w:rPr>
          <w:b w:val="0"/>
          <w:bCs w:val="0"/>
        </w:rPr>
      </w:pPr>
      <w:r>
        <w:rPr>
          <w:spacing w:val="0"/>
          <w:w w:val="100"/>
        </w:rPr>
        <w:t>Kingsland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Summar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significance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1074" w:val="left" w:leader="none"/>
        </w:tabs>
        <w:spacing w:line="296" w:lineRule="auto" w:before="79"/>
        <w:ind w:left="1075" w:right="204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Kingsland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Auckland’s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Isthmu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1900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1950s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extende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Kingslan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1903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served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catalyst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rapid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development.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associations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Auckland­Mercer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railway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(1880),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significan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Kingslan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history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Kingsland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railway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remains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association.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reinforce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rol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majo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arteria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railwa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supportin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establishment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shops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Kingsland.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8"/>
        </w:numPr>
        <w:tabs>
          <w:tab w:pos="1074" w:val="left" w:leader="none"/>
        </w:tabs>
        <w:spacing w:line="296" w:lineRule="auto"/>
        <w:ind w:left="1075" w:right="294" w:hanging="46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visua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qualities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Kingslan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strongl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define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surviva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variet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shops,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railway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characteristic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centre,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incorporates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rail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bridges,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pedestrian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rail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bridges.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8"/>
        </w:numPr>
        <w:tabs>
          <w:tab w:pos="1074" w:val="left" w:leader="none"/>
        </w:tabs>
        <w:ind w:left="1075" w:right="0" w:hanging="465"/>
        <w:jc w:val="left"/>
      </w:pPr>
      <w:r>
        <w:rPr>
          <w:rFonts w:ascii="Arial" w:hAnsi="Arial" w:cs="Arial" w:eastAsia="Arial"/>
          <w:b/>
          <w:bCs/>
          <w:spacing w:val="2"/>
          <w:w w:val="100"/>
        </w:rPr>
        <w:t>Social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Kingslan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demonstrate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progressiv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serving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16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expande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1900s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traditional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everyda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supplie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entertainmen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suburb.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traditional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325" w:right="165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Character­definin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thi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are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means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mainstreet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throughout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Zealand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twentieth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century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typically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masonry,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continuous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frontages,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tiled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recessed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entries,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stripped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classical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style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verandahs.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6" w:lineRule="auto"/>
        <w:ind w:left="325" w:right="30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Character­supportin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means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buildings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places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reflect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commercial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activities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hav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bee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altere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manne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compromise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readin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building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261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Other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features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present: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stree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urba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littl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vegetatio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North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qualities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togethe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Edwardia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villa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distinctiv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character.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east­wes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ridge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influence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linea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urba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view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Maungawhau/Mt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Eden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south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east.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0"/>
          <w:numId w:val="1"/>
        </w:numPr>
        <w:tabs>
          <w:tab w:pos="1074" w:val="left" w:leader="none"/>
        </w:tabs>
        <w:spacing w:before="79"/>
        <w:ind w:left="1075" w:right="0" w:hanging="465"/>
        <w:jc w:val="left"/>
        <w:rPr>
          <w:b w:val="0"/>
          <w:bCs w:val="0"/>
        </w:rPr>
      </w:pPr>
      <w:r>
        <w:rPr>
          <w:spacing w:val="2"/>
          <w:w w:val="100"/>
        </w:rPr>
        <w:t>Moun</w:t>
      </w:r>
      <w:r>
        <w:rPr>
          <w:spacing w:val="0"/>
          <w:w w:val="100"/>
        </w:rPr>
        <w:t>t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Ede</w:t>
      </w:r>
      <w:r>
        <w:rPr>
          <w:spacing w:val="0"/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Village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Summar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significance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1074" w:val="left" w:leader="none"/>
        </w:tabs>
        <w:spacing w:line="296" w:lineRule="auto" w:before="79"/>
        <w:ind w:left="1075" w:right="120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Eden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Auckland’s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Isthmu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1900s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1950s.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tramline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extended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Eden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(Mt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Eden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Road)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around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1908,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furthe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extende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192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(Pencarro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Road)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tram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serve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catalys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rapid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development.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9"/>
        </w:numPr>
        <w:tabs>
          <w:tab w:pos="1074" w:val="left" w:leader="none"/>
        </w:tabs>
        <w:spacing w:line="296" w:lineRule="auto"/>
        <w:ind w:left="1075" w:right="629" w:hanging="465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visua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qualities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demonstrate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tast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typical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suburban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Zealand,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establishment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Victorian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Edwardian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1920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1930s.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9"/>
        </w:numPr>
        <w:tabs>
          <w:tab w:pos="1074" w:val="left" w:leader="none"/>
        </w:tabs>
        <w:spacing w:line="296" w:lineRule="auto"/>
        <w:ind w:left="1075" w:right="165" w:hanging="465"/>
        <w:jc w:val="left"/>
      </w:pPr>
      <w:r>
        <w:rPr>
          <w:rFonts w:ascii="Arial" w:hAnsi="Arial" w:cs="Arial" w:eastAsia="Arial"/>
          <w:b/>
          <w:bCs/>
          <w:spacing w:val="2"/>
          <w:w w:val="100"/>
        </w:rPr>
        <w:t>Social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demonstrate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progressiv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expande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1900s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traditional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everyda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supplie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entertainmen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suburb.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traditional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325" w:right="178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Character­definin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thi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are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means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mainstreet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throughout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Zealand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twentieth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century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typically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masonry,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continuous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frontages,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stripped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classical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style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verandahs.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6" w:lineRule="auto"/>
        <w:ind w:left="325" w:right="30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Character­supportin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means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buildings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places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reflect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commercial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activities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hav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bee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altere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manne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compromise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readin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building.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118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Othe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feature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present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contras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Dominio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adjoinin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featur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specime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Ballantyn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Square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collectivel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landmar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contrast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left="325" w:right="119"/>
        <w:jc w:val="left"/>
      </w:pPr>
      <w:r>
        <w:rPr>
          <w:b w:val="0"/>
          <w:bCs w:val="0"/>
          <w:spacing w:val="0"/>
          <w:w w:val="100"/>
        </w:rPr>
        <w:t>whole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strongly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walls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fences,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locations.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345"/>
        <w:jc w:val="left"/>
      </w:pP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distinctive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aspect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centre,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exceptional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value,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Maungawhau/Mt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Eden.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physical,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social,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spiritual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significance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continues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landmark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focus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recreation,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tourism,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events,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customary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practices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observed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Matariki.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0"/>
          <w:numId w:val="1"/>
        </w:numPr>
        <w:tabs>
          <w:tab w:pos="1074" w:val="left" w:leader="none"/>
        </w:tabs>
        <w:spacing w:before="79"/>
        <w:ind w:left="1075" w:right="0" w:hanging="465"/>
        <w:jc w:val="left"/>
        <w:rPr>
          <w:b w:val="0"/>
          <w:bCs w:val="0"/>
        </w:rPr>
      </w:pPr>
      <w:r>
        <w:rPr>
          <w:spacing w:val="4"/>
          <w:w w:val="100"/>
        </w:rPr>
        <w:t>Newmarket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Summar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significance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1074" w:val="left" w:leader="none"/>
        </w:tabs>
        <w:spacing w:line="296" w:lineRule="auto" w:before="79"/>
        <w:ind w:left="1075" w:right="270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Newmarket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Auckland’s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Isthmu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1900s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1950s.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largely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area’s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associations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strategic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links,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major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intersections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(Broadway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Remuer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  <w:t>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Manuka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Sout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junctio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Auckland’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lines.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significance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transport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links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reflected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Newmarket.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0"/>
        </w:numPr>
        <w:tabs>
          <w:tab w:pos="1074" w:val="left" w:leader="none"/>
        </w:tabs>
        <w:spacing w:line="296" w:lineRule="auto"/>
        <w:ind w:left="1075" w:right="329" w:hanging="465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visua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qualities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streetscape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Newmarket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distinctive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varied,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especially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architecture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massing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Exceptionally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collectio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shop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built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1900­192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Broadway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origina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continuou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frontages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scal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massing.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notable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cohesive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streetscapes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mid­century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warehousing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light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industrial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behin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Broadway.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0"/>
        </w:numPr>
        <w:tabs>
          <w:tab w:pos="1074" w:val="left" w:leader="none"/>
        </w:tabs>
        <w:spacing w:line="296" w:lineRule="auto"/>
        <w:ind w:left="1075" w:right="225" w:hanging="465"/>
        <w:jc w:val="left"/>
      </w:pPr>
      <w:r>
        <w:rPr>
          <w:rFonts w:ascii="Arial" w:hAnsi="Arial" w:cs="Arial" w:eastAsia="Arial"/>
          <w:b/>
          <w:bCs/>
          <w:spacing w:val="2"/>
          <w:w w:val="100"/>
        </w:rPr>
        <w:t>Social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Newmarke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demonstrate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progressiv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hub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servin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expande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1900s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everyda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services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supplie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entertainment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represent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325" w:right="178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Character­definin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thi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are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means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mainstreet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twentiet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centur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1940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typically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masonry,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continuous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shop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frontages,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built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edge,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stripped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classical,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International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Streamlin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Modern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style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verandahs.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6" w:lineRule="auto"/>
        <w:ind w:left="325" w:right="30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Character­supportin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means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buildings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places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reflect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commercial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activities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hav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bee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altere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manne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compromise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readin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building.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134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Other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features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present: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attribute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Newmarket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distinctive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quality.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Newmarket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flat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basin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encircled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Maungawhau/Mt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Eden,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Remuera/Mt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Hobson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Pukekawa/Aucklan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Domain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elevate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view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Haurak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Gulf.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0"/>
          <w:numId w:val="1"/>
        </w:numPr>
        <w:tabs>
          <w:tab w:pos="1074" w:val="left" w:leader="none"/>
        </w:tabs>
        <w:spacing w:before="79"/>
        <w:ind w:left="1075" w:right="0" w:hanging="465"/>
        <w:jc w:val="left"/>
        <w:rPr>
          <w:b w:val="0"/>
          <w:bCs w:val="0"/>
        </w:rPr>
      </w:pPr>
      <w:r>
        <w:rPr>
          <w:spacing w:val="5"/>
          <w:w w:val="100"/>
        </w:rPr>
        <w:t>Parnell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Summar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significance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1074" w:val="left" w:leader="none"/>
        </w:tabs>
        <w:spacing w:line="296" w:lineRule="auto" w:before="79"/>
        <w:ind w:left="1075" w:right="389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Parnell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earliest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suburbs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Auckland.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traditional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Auckland’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larges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suburb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continue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unti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1950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1960s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200"/>
        <w:jc w:val="left"/>
      </w:pP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perceptions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shifted.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Parnell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emerged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undesirable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became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something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slum.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around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(suc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slope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Parnel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Rise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time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erodin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original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character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revitalisatio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Parnel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1970s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propert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assembled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Parnel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Village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immediatel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becam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catalys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regeneration.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1"/>
        </w:numPr>
        <w:tabs>
          <w:tab w:pos="1074" w:val="left" w:leader="none"/>
        </w:tabs>
        <w:spacing w:line="296" w:lineRule="auto"/>
        <w:ind w:left="1075" w:right="315" w:hanging="46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visua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qualities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Becaus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unsavour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reputatio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Parnel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mid­century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redevelopment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result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proportio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origina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early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twentiet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centur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stoc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survived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origina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consisten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cohesiv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massing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scale,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continuous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repetitive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fronts.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1"/>
        </w:numPr>
        <w:tabs>
          <w:tab w:pos="1074" w:val="left" w:leader="none"/>
        </w:tabs>
        <w:spacing w:line="296" w:lineRule="auto"/>
        <w:ind w:left="1075" w:right="135" w:hanging="465"/>
        <w:jc w:val="left"/>
      </w:pPr>
      <w:r>
        <w:rPr>
          <w:rFonts w:ascii="Arial" w:hAnsi="Arial" w:cs="Arial" w:eastAsia="Arial"/>
          <w:b/>
          <w:bCs/>
          <w:spacing w:val="2"/>
          <w:w w:val="100"/>
        </w:rPr>
        <w:t>Social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Parnel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demonstrate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progressiv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expande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1800s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traditional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everyda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supplie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entertainmen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suburb.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traditional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325" w:right="165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Character­definin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thi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are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means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mainstreet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throughout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Zealand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twentieth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century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typically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masonry,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continuous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frontages,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stripped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classical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style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verandahs.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6" w:lineRule="auto"/>
        <w:ind w:left="325" w:right="28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Character­supportin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means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buildings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places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reflect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commercial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activities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hav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bee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altere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manne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compromise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readin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building.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209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Other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features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present: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Parnell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Domain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volcano,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characterise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ridge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gullies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filled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responde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topograph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follow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ridge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linea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urba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form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stee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develo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topograph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elevate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view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Domain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Memoria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Museum,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Hauraki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Gulf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city.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1900" w:h="16840"/>
          <w:pgMar w:header="803" w:footer="345" w:top="1040" w:bottom="540" w:left="620" w:right="1160"/>
        </w:sectPr>
      </w:pPr>
    </w:p>
    <w:p>
      <w:pPr>
        <w:pStyle w:val="BodyText"/>
        <w:spacing w:before="79"/>
        <w:ind w:left="505" w:right="0"/>
        <w:jc w:val="left"/>
      </w:pPr>
      <w:r>
        <w:rPr>
          <w:b w:val="0"/>
          <w:bCs w:val="0"/>
          <w:spacing w:val="-1"/>
          <w:w w:val="100"/>
        </w:rPr>
        <w:t>10.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ind w:left="260"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Ponsonby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Road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60"/>
          <w:cols w:num="2" w:equalWidth="0">
            <w:col w:w="775" w:space="40"/>
            <w:col w:w="9305"/>
          </w:cols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Summar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significance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1074" w:val="left" w:leader="none"/>
        </w:tabs>
        <w:spacing w:line="296" w:lineRule="auto" w:before="79"/>
        <w:ind w:left="1075" w:right="165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Ponsonby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developed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suburb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Auckland,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west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city.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representative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Victorian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“walkin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suburb”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arriva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electri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tramway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subur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virtuall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self­containe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regar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shopping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route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Ponsonb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190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city.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route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College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Ponsonby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periods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intersperse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period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decline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perception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2"/>
        </w:numPr>
        <w:tabs>
          <w:tab w:pos="1074" w:val="left" w:leader="none"/>
        </w:tabs>
        <w:spacing w:line="296" w:lineRule="auto"/>
        <w:ind w:left="1075" w:right="298" w:hanging="46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visua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qualities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physica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attribut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stoc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reflectiv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period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Victoria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notabl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groupe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majo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intersections,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differen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stri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distinctiv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characters.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2"/>
        </w:numPr>
        <w:tabs>
          <w:tab w:pos="1074" w:val="left" w:leader="none"/>
        </w:tabs>
        <w:spacing w:line="296" w:lineRule="auto"/>
        <w:ind w:left="1075" w:right="269" w:hanging="465"/>
        <w:jc w:val="left"/>
      </w:pPr>
      <w:r>
        <w:rPr>
          <w:rFonts w:ascii="Arial" w:hAnsi="Arial" w:cs="Arial" w:eastAsia="Arial"/>
          <w:b/>
          <w:bCs/>
          <w:spacing w:val="2"/>
          <w:w w:val="100"/>
        </w:rPr>
        <w:t>Social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Originally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suburb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dominated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working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class,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1950s,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relocated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suburbs,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attracted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quarter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sections.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1955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1970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Pacific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Islander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doubled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inner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suburbs,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Ponsonby,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attracted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close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proximity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employment.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shift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began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1980s,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white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middle­class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families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looking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inexpensive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homes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close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city.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200"/>
        <w:jc w:val="left"/>
      </w:pPr>
      <w:r>
        <w:rPr>
          <w:b w:val="0"/>
          <w:bCs w:val="0"/>
          <w:spacing w:val="0"/>
          <w:w w:val="100"/>
        </w:rPr>
        <w:t>Victorian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Edwardian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stock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restored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time,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leading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increased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property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values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forced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Māori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Pacific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Islanders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out.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tensions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initially,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however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gentrification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continued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present.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traditional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325" w:right="178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Character­definin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thi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are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means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mainstreet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twentiet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centur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1940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typically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timber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masonry,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continuous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frontages,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tiled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entries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picture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windows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leadlight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glass,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verandahs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supported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posts.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6" w:lineRule="auto"/>
        <w:ind w:left="325" w:right="30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Character­supportin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means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buildings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places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reflect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commercial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activities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hav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bee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altere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manne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compromise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readin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building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119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Other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features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present: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Ponsonby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ridge,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influenced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linear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urban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elevate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view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city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Waitaker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Ranges.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1900" w:h="16840"/>
          <w:pgMar w:header="803" w:footer="345" w:top="1040" w:bottom="540" w:left="620" w:right="1160"/>
        </w:sectPr>
      </w:pPr>
    </w:p>
    <w:p>
      <w:pPr>
        <w:pStyle w:val="BodyText"/>
        <w:spacing w:before="79"/>
        <w:ind w:left="505" w:right="0"/>
        <w:jc w:val="left"/>
      </w:pPr>
      <w:r>
        <w:rPr>
          <w:b w:val="0"/>
          <w:bCs w:val="0"/>
          <w:spacing w:val="-1"/>
          <w:w w:val="100"/>
        </w:rPr>
        <w:t>11.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ind w:left="260"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2"/>
          <w:w w:val="100"/>
        </w:rPr>
        <w:t>Sandringha</w:t>
      </w:r>
      <w:r>
        <w:rPr>
          <w:spacing w:val="0"/>
          <w:w w:val="100"/>
        </w:rPr>
        <w:t>m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Shoppin</w:t>
      </w:r>
      <w:r>
        <w:rPr>
          <w:spacing w:val="0"/>
          <w:w w:val="100"/>
        </w:rPr>
        <w:t>g</w:t>
      </w:r>
      <w:r>
        <w:rPr>
          <w:spacing w:val="45"/>
          <w:w w:val="100"/>
        </w:rPr>
        <w:t> </w:t>
      </w:r>
      <w:r>
        <w:rPr>
          <w:spacing w:val="2"/>
          <w:w w:val="100"/>
        </w:rPr>
        <w:t>Centre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60"/>
          <w:cols w:num="2" w:equalWidth="0">
            <w:col w:w="775" w:space="40"/>
            <w:col w:w="9305"/>
          </w:cols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Summar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significance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3"/>
        </w:numPr>
        <w:tabs>
          <w:tab w:pos="1074" w:val="left" w:leader="none"/>
        </w:tabs>
        <w:spacing w:line="296" w:lineRule="auto" w:before="79"/>
        <w:ind w:left="1075" w:right="209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Sandringham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Auckland’s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Isthmu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1900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1950s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extende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Sandringha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1925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this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serve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catalys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rapi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3"/>
        </w:numPr>
        <w:tabs>
          <w:tab w:pos="1074" w:val="left" w:leader="none"/>
        </w:tabs>
        <w:spacing w:line="296" w:lineRule="auto"/>
        <w:ind w:left="1075" w:right="119" w:hanging="46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visua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qualities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Sandringham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retains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particularly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architecturally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designe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1920s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retain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group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storied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create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strong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sense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enclosure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street.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Sandringham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1920s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1940s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picture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typical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architectural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style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predominan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3"/>
        </w:numPr>
        <w:tabs>
          <w:tab w:pos="1074" w:val="left" w:leader="none"/>
        </w:tabs>
        <w:spacing w:line="296" w:lineRule="auto"/>
        <w:ind w:left="1075" w:right="225" w:hanging="465"/>
        <w:jc w:val="left"/>
      </w:pPr>
      <w:r>
        <w:rPr>
          <w:rFonts w:ascii="Arial" w:hAnsi="Arial" w:cs="Arial" w:eastAsia="Arial"/>
          <w:b/>
          <w:bCs/>
          <w:spacing w:val="2"/>
          <w:w w:val="100"/>
        </w:rPr>
        <w:t>Social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Sandringha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demonstrate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progressiv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hub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servin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expande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1900s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everyda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services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supplie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entertainment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traditional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325" w:right="178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Character­definin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thi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are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means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mainstreet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throughout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Zealand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1920s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typically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masonry,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continuous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frontages,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stripped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classical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style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verandahs.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6" w:lineRule="auto"/>
        <w:ind w:left="325" w:right="30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Character­supportin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means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buildings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places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reflect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commercial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activities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area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hav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bee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altere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manne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compromise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readin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building.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239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Other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features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present: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Traditional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strip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shopping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configuration,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retail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premises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creating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continuous,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positive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creating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strong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enclosure.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Also,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unusua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alignmen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Sandringha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offse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configuratio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intersectio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centre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/>
        <w:jc w:val="left"/>
      </w:pPr>
      <w:r>
        <w:rPr>
          <w:b w:val="0"/>
          <w:bCs w:val="0"/>
          <w:spacing w:val="0"/>
          <w:w w:val="100"/>
        </w:rPr>
        <w:t>contribut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distinctiveness.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0" w:h="16840"/>
          <w:pgMar w:header="803" w:footer="345" w:top="1040" w:bottom="540" w:left="620" w:right="1160"/>
        </w:sectPr>
      </w:pPr>
    </w:p>
    <w:p>
      <w:pPr>
        <w:pStyle w:val="BodyText"/>
        <w:spacing w:before="79"/>
        <w:ind w:left="505" w:right="0"/>
        <w:jc w:val="left"/>
      </w:pPr>
      <w:r>
        <w:rPr>
          <w:b w:val="0"/>
          <w:bCs w:val="0"/>
          <w:spacing w:val="-1"/>
          <w:w w:val="100"/>
        </w:rPr>
        <w:t>12.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ind w:left="260"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Uppe</w:t>
      </w:r>
      <w:r>
        <w:rPr>
          <w:spacing w:val="0"/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Symond</w:t>
      </w:r>
      <w:r>
        <w:rPr>
          <w:spacing w:val="0"/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Street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60"/>
          <w:cols w:num="2" w:equalWidth="0">
            <w:col w:w="775" w:space="40"/>
            <w:col w:w="9305"/>
          </w:cols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Summar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significance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4"/>
        </w:numPr>
        <w:tabs>
          <w:tab w:pos="1074" w:val="left" w:leader="none"/>
        </w:tabs>
        <w:spacing w:line="296" w:lineRule="auto" w:before="79"/>
        <w:ind w:left="1075" w:right="180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Upper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Symonds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Auckland’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suburbs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suburb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Auckland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Isthmus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1900s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1950s.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extended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Upper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Symonds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aroun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1902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serve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catalys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rapi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associations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motorway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(1950s­1960s).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majo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roadin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project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removed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effectivel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isolating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Uppe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Symond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Stree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neighbourhood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formerl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serviced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dislocatio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decline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Upper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Symonds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Street,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though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recently,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emerged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socially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vibrant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hotspot.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4"/>
        </w:numPr>
        <w:tabs>
          <w:tab w:pos="1074" w:val="left" w:leader="none"/>
        </w:tabs>
        <w:spacing w:line="296" w:lineRule="auto"/>
        <w:ind w:left="1075" w:right="209" w:hanging="46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visua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qualities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Upper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Symonds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retains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notable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distinctive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collections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architecturally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buildings,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cohesive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streetscapes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CBD.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prominent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architects,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though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style,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cohesive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character.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4"/>
        </w:numPr>
        <w:tabs>
          <w:tab w:pos="1074" w:val="left" w:leader="none"/>
        </w:tabs>
        <w:spacing w:line="296" w:lineRule="auto"/>
        <w:ind w:left="1075" w:right="120" w:hanging="465"/>
        <w:jc w:val="left"/>
      </w:pPr>
      <w:r>
        <w:rPr>
          <w:rFonts w:ascii="Arial" w:hAnsi="Arial" w:cs="Arial" w:eastAsia="Arial"/>
          <w:b/>
          <w:bCs/>
          <w:spacing w:val="2"/>
          <w:w w:val="100"/>
        </w:rPr>
        <w:t>Social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Uppe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Symond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Stree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demonstrate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progressiv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commercial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servin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expande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1900s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everyda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services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supplie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entertainment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traditional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325" w:right="178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Character­definin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thi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are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means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mainstreet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twentiet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centur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1940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typically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plastered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masonry,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continuous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frontages,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stripped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classical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styles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verandahs,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recessed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entries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picture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windows.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6" w:lineRule="auto"/>
        <w:ind w:left="325" w:right="30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Character­supportin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means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buildings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places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reflect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commercial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activities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area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hav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bee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altere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manne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compromise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readin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building.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374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Other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features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present: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character­defining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Upper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Symonds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topography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particular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ridg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contribute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linea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urba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structur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elevated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4"/>
          <w:w w:val="100"/>
        </w:rPr>
        <w:t>views.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1900" w:h="16840"/>
          <w:pgMar w:top="1040" w:bottom="540" w:left="620" w:right="1160"/>
        </w:sectPr>
      </w:pPr>
    </w:p>
    <w:p>
      <w:pPr>
        <w:pStyle w:val="BodyText"/>
        <w:spacing w:before="79"/>
        <w:ind w:left="505" w:right="0"/>
        <w:jc w:val="left"/>
      </w:pPr>
      <w:r>
        <w:rPr>
          <w:b w:val="0"/>
          <w:bCs w:val="0"/>
          <w:spacing w:val="-1"/>
          <w:w w:val="100"/>
        </w:rPr>
        <w:t>13.</w:t>
      </w:r>
      <w:r>
        <w:rPr>
          <w:b w:val="0"/>
          <w:bCs w:val="0"/>
          <w:spacing w:val="0"/>
          <w:w w:val="100"/>
        </w:rPr>
      </w:r>
    </w:p>
    <w:p>
      <w:pPr>
        <w:pStyle w:val="Heading2"/>
        <w:ind w:left="260"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0"/>
          <w:w w:val="100"/>
        </w:rPr>
        <w:t>West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Lynn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160"/>
          <w:cols w:num="2" w:equalWidth="0">
            <w:col w:w="775" w:space="40"/>
            <w:col w:w="9305"/>
          </w:cols>
        </w:sectPr>
      </w:pP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Summar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significance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1074" w:val="left" w:leader="none"/>
        </w:tabs>
        <w:spacing w:line="296" w:lineRule="auto" w:before="79"/>
        <w:ind w:left="1075" w:right="345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Lyn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exampl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Auckland’s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throughou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Isthmu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1900s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1950s.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tramline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extended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West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Lynn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around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1910,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serve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catalys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rapi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5"/>
        </w:numPr>
        <w:tabs>
          <w:tab w:pos="1074" w:val="left" w:leader="none"/>
        </w:tabs>
        <w:spacing w:line="296" w:lineRule="auto"/>
        <w:ind w:left="1075" w:right="270" w:hanging="46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visua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qualities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West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Lynn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comprises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terraced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provid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evidenc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contemporar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approac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type,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right="315"/>
        <w:jc w:val="left"/>
      </w:pP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accommodatio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usuall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uppe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retain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1900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2000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Significan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period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occurre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190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1915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the1920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1930s.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5"/>
        </w:numPr>
        <w:tabs>
          <w:tab w:pos="1074" w:val="left" w:leader="none"/>
        </w:tabs>
        <w:spacing w:line="296" w:lineRule="auto"/>
        <w:ind w:left="1075" w:right="120" w:hanging="465"/>
        <w:jc w:val="left"/>
      </w:pPr>
      <w:r>
        <w:rPr>
          <w:rFonts w:ascii="Arial" w:hAnsi="Arial" w:cs="Arial" w:eastAsia="Arial"/>
          <w:b/>
          <w:bCs/>
          <w:spacing w:val="2"/>
          <w:w w:val="100"/>
        </w:rPr>
        <w:t>Social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Lyn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demonstrate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progressiv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expande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1900s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traditional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everyda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supplie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entertainmen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suburb.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traditional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325" w:right="178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Character­definin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thi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are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means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mainstreet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throughout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Zealand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twentieth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century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typically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masonry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timber,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stripped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classical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style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verandahs,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mixed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(both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commercial).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6" w:lineRule="auto"/>
        <w:ind w:left="325" w:right="28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Character­supportin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means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buildings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places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reflect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commercial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activities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hav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bee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altere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manne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compromise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readin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building.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148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Other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features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present: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West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Lynn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ridge.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elevated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position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affords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glimpse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assistin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locat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context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surroundin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avenu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planting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specimen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trees.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footerReference w:type="default" r:id="rId7"/>
          <w:pgSz w:w="11900" w:h="16840"/>
          <w:pgMar w:footer="345" w:header="803" w:top="1040" w:bottom="540" w:left="620" w:right="116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ppendix 10.2 Special character statemen" w:id="3"/>
      <w:bookmarkEnd w:id="3"/>
      <w:r>
        <w:rPr/>
      </w:r>
      <w:r>
        <w:rPr>
          <w:color w:val="1493C9"/>
          <w:spacing w:val="-2"/>
          <w:w w:val="100"/>
        </w:rPr>
        <w:t>Appendi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-13"/>
          <w:w w:val="100"/>
        </w:rPr>
        <w:t> </w:t>
      </w:r>
      <w:r>
        <w:rPr>
          <w:color w:val="1493C9"/>
          <w:spacing w:val="-2"/>
          <w:w w:val="100"/>
        </w:rPr>
        <w:t>10.</w:t>
      </w:r>
      <w:r>
        <w:rPr>
          <w:color w:val="1493C9"/>
          <w:spacing w:val="0"/>
          <w:w w:val="100"/>
        </w:rPr>
        <w:t>2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-2"/>
          <w:w w:val="100"/>
        </w:rPr>
        <w:t>Specia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13"/>
          <w:w w:val="100"/>
        </w:rPr>
        <w:t> </w:t>
      </w:r>
      <w:r>
        <w:rPr>
          <w:color w:val="1493C9"/>
          <w:spacing w:val="-2"/>
          <w:w w:val="100"/>
        </w:rPr>
        <w:t>characte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-2"/>
          <w:w w:val="100"/>
        </w:rPr>
        <w:t>statement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13"/>
          <w:w w:val="100"/>
        </w:rPr>
        <w:t> </w:t>
      </w:r>
      <w:r>
        <w:rPr>
          <w:color w:val="1493C9"/>
          <w:spacing w:val="-2"/>
          <w:w w:val="100"/>
        </w:rPr>
        <w:t>General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numPr>
          <w:ilvl w:val="0"/>
          <w:numId w:val="16"/>
        </w:numPr>
        <w:tabs>
          <w:tab w:pos="1074" w:val="left" w:leader="none"/>
        </w:tabs>
        <w:spacing w:before="79"/>
        <w:ind w:left="1075" w:right="0" w:hanging="465"/>
        <w:jc w:val="left"/>
        <w:rPr>
          <w:b w:val="0"/>
          <w:bCs w:val="0"/>
        </w:rPr>
      </w:pPr>
      <w:r>
        <w:rPr>
          <w:spacing w:val="2"/>
          <w:w w:val="100"/>
        </w:rPr>
        <w:t>Balmora</w:t>
      </w:r>
      <w:r>
        <w:rPr>
          <w:spacing w:val="0"/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Tra</w:t>
      </w:r>
      <w:r>
        <w:rPr>
          <w:spacing w:val="0"/>
          <w:w w:val="100"/>
        </w:rPr>
        <w:t>m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Suburb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Summar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significance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1074" w:val="left" w:leader="none"/>
        </w:tabs>
        <w:spacing w:line="296" w:lineRule="auto" w:before="79"/>
        <w:ind w:left="1075" w:right="119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Balmoral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Suburb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associations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“tra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patter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define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twentiet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centur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Auckland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clearly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illustrates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expansion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electric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boom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interwa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period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progressiv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Balmora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typica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Isthmus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Victorian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terminated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Balmora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193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unusual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neighbourhood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connectivit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cohesion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fact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distributio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architectura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style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224"/>
        <w:jc w:val="left"/>
      </w:pPr>
      <w:r>
        <w:rPr>
          <w:b w:val="0"/>
          <w:bCs w:val="0"/>
          <w:spacing w:val="-1"/>
          <w:w w:val="100"/>
        </w:rPr>
        <w:t>relate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southwar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progressio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Balmoral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earlies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villa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transitional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villas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clustered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northern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especially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intersection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Balmoral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Dominion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Roads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terminus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World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I).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concentration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bungalows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southern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half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corresponds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line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Sandringha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192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Dominio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Moun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1930.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7"/>
        </w:numPr>
        <w:tabs>
          <w:tab w:pos="1074" w:val="left" w:leader="none"/>
        </w:tabs>
        <w:spacing w:line="296" w:lineRule="auto"/>
        <w:ind w:left="1075" w:right="119" w:hanging="46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visua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qualities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Balmoral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Tram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Suburb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attributes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contains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large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grouping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nineteenth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twentieth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century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architectural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styles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(namely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villas,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transitional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villas,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bungalows)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collectively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reflect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trend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architecture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coheren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grou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architecture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especially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strong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collection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residences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interwar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period.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variety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styles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Balmoral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illustrates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principles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aesthetics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distinct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time,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demonstrates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shift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villa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bungalow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dominant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form.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7"/>
        </w:numPr>
        <w:tabs>
          <w:tab w:pos="1074" w:val="left" w:leader="none"/>
        </w:tabs>
        <w:ind w:left="1075" w:right="0" w:hanging="465"/>
        <w:jc w:val="left"/>
      </w:pPr>
      <w:r>
        <w:rPr>
          <w:rFonts w:ascii="Arial" w:hAnsi="Arial" w:cs="Arial" w:eastAsia="Arial"/>
          <w:b/>
          <w:bCs/>
          <w:spacing w:val="2"/>
          <w:w w:val="100"/>
        </w:rPr>
        <w:t>Social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Balmoral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Suburb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criterion.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28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Balmoral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Suburb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drawn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characteristics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histori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patterns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entir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Balmora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neighbourhoo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influence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extensio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tram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line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boundarie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captur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highes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proportio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contributors—meanin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two­third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propertie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constructe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significanc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(188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1940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retain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integrity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convey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“tram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suburb”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theme.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165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Character­definin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thi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are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means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propertie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significanc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possess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excellent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integrity.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Character­defining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minor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window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replacement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additions.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134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Character­supportin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thi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are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means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propertie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presen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significance,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contribute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strongly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area’s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themes,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undergone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alterations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diminish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integrity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(original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style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evident).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character­supporting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verandah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enclosed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re­clad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receive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large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roofto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garag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additions.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209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Othe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feature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present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streetscap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reinforce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“garde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suburb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commonly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expressed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period,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mature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trees,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footpaths,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generous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grass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berms,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relatively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narrow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carriageways.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frontages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remain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visually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modest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yards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treatments.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area’s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layout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perfect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grid,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patchwork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subdivisions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pattern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evidenced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presence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four­way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intersections,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streets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cul­de­sacs,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streets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unusual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angles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alignment).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footerReference w:type="default" r:id="rId8"/>
          <w:pgSz w:w="11900" w:h="16840"/>
          <w:pgMar w:footer="345" w:header="803" w:top="1040" w:bottom="540" w:left="620" w:right="1160"/>
          <w:pgNumType w:start="1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16"/>
        </w:numPr>
        <w:tabs>
          <w:tab w:pos="1074" w:val="left" w:leader="none"/>
        </w:tabs>
        <w:spacing w:before="79"/>
        <w:ind w:left="1075" w:right="0" w:hanging="465"/>
        <w:jc w:val="left"/>
        <w:rPr>
          <w:b w:val="0"/>
          <w:bCs w:val="0"/>
        </w:rPr>
      </w:pPr>
      <w:r>
        <w:rPr>
          <w:spacing w:val="2"/>
          <w:w w:val="100"/>
        </w:rPr>
        <w:t>Foc</w:t>
      </w:r>
      <w:r>
        <w:rPr>
          <w:spacing w:val="0"/>
          <w:w w:val="100"/>
        </w:rPr>
        <w:t>h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Avenu</w:t>
      </w:r>
      <w:r>
        <w:rPr>
          <w:spacing w:val="0"/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Hai</w:t>
      </w:r>
      <w:r>
        <w:rPr>
          <w:spacing w:val="0"/>
          <w:w w:val="100"/>
        </w:rPr>
        <w:t>g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Avenue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Summar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significance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1074" w:val="left" w:leader="none"/>
        </w:tabs>
        <w:spacing w:line="296" w:lineRule="auto" w:before="79"/>
        <w:ind w:left="1075" w:right="159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coherent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predominantly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bungalow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style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housing,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together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moderne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flats,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1920s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close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Dominion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forme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Roskil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Boroug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Foc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Hai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(Hai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Dominio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intersection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Hardley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Ave)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retain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coherent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reflects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street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reflec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gri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layou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regula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patter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residential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sections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typical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period,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close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Dominion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Subdivisions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sides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Dominion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patterns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locally,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progressive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electric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Dominion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Road,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reached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Albert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1930.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expansion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subdivisions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1920s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reflects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national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pattern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governmen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lendin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Advance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encourage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rapid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speculativ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outskirt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centres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significance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Victory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subdivision,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developed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WWI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incorporated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names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commemorated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events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8"/>
        </w:numPr>
        <w:tabs>
          <w:tab w:pos="1074" w:val="left" w:leader="none"/>
        </w:tabs>
        <w:spacing w:line="296" w:lineRule="auto"/>
        <w:ind w:left="1075" w:right="279" w:hanging="46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visua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qualities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collectively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reflects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coherent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streetscape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retains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pattern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grid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layout,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predominantly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bungalow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transitional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villas,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bungalow­cottage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style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houses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moderne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flats.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retains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positive,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houses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street,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generous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yards,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typically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-1"/>
          <w:w w:val="100"/>
        </w:rPr>
        <w:t>fencing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stree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privat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contribute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appealin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well­vegetate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character.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1074" w:val="left" w:leader="none"/>
        </w:tabs>
        <w:spacing w:line="296" w:lineRule="auto"/>
        <w:ind w:left="1075" w:right="279" w:hanging="465"/>
        <w:jc w:val="left"/>
      </w:pPr>
      <w:r>
        <w:rPr>
          <w:rFonts w:ascii="Arial" w:hAnsi="Arial" w:cs="Arial" w:eastAsia="Arial"/>
          <w:b/>
          <w:bCs/>
          <w:spacing w:val="2"/>
          <w:w w:val="100"/>
        </w:rPr>
        <w:t>Social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reflects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coherent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typical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neighbourhood.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Largely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intact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Haig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Puketapapa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Roskill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Puketapapa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Roskill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Societ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heritag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surve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2013.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reflects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largely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“Victory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Estate”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subdivision.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325" w:right="219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Character­definin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thi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are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mean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single­storey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bungalow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houses,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bungalow­cottage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style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houses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transitional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villas,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moderne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style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flats,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generally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generous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yards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typicall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fences.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6" w:lineRule="auto"/>
        <w:ind w:left="325" w:right="12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Characte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supportin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buildings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places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reflect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residential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pattern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area,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hav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bee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altere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manne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compromise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readin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building.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Othe</w:t>
      </w:r>
      <w:r>
        <w:rPr>
          <w:spacing w:val="0"/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feature</w:t>
      </w:r>
      <w:r>
        <w:rPr>
          <w:spacing w:val="0"/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present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spacing w:before="51"/>
        <w:ind w:left="1075" w:right="0" w:hanging="375"/>
        <w:jc w:val="left"/>
      </w:pP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storey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shops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corner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landmark.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-1"/>
          <w:w w:val="100"/>
        </w:rPr>
        <w:t>Distan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view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Albert/Owairaka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Hill/Maungakiekie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King/T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Tatua­o­Riukiuta.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0"/>
          <w:w w:val="100"/>
        </w:rPr>
        <w:t>Footpath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grasse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berms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blueston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kerb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stree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trees.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Arthu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Faulkne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wester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blueston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posts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16"/>
        </w:numPr>
        <w:tabs>
          <w:tab w:pos="1074" w:val="left" w:leader="none"/>
        </w:tabs>
        <w:ind w:left="1075" w:right="0" w:hanging="465"/>
        <w:jc w:val="left"/>
        <w:rPr>
          <w:b w:val="0"/>
          <w:bCs w:val="0"/>
        </w:rPr>
      </w:pPr>
      <w:r>
        <w:rPr>
          <w:spacing w:val="0"/>
          <w:w w:val="100"/>
        </w:rPr>
        <w:t>King</w:t>
      </w:r>
      <w:r>
        <w:rPr>
          <w:spacing w:val="0"/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Roa</w:t>
      </w:r>
      <w:r>
        <w:rPr>
          <w:spacing w:val="0"/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Prince</w:t>
      </w:r>
      <w:r>
        <w:rPr>
          <w:spacing w:val="0"/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Avenue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Summar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significance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1074" w:val="left" w:leader="none"/>
        </w:tabs>
        <w:spacing w:line="296" w:lineRule="auto" w:before="79"/>
        <w:ind w:left="1075" w:right="134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coherent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predominantly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bungalow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style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housing,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together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transitional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villas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bungalow­cottage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style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houses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moderne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flats,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built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191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subdivision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forme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Roskil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Boroug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King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Prince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Avenu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retai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coherent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reflects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development.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streets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reflect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grid­layout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pattern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typical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period,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close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Dominion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Subdivisions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west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Dominion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historic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patterns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locally,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progressive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electric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Dominio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reache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Alber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1930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expansio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residential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subdivision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1920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reflect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pattern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includin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governmen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lendin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State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Advance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encourage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rapi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increas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speculativ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outskirt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centres.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9"/>
        </w:numPr>
        <w:tabs>
          <w:tab w:pos="1074" w:val="left" w:leader="none"/>
        </w:tabs>
        <w:spacing w:line="296" w:lineRule="auto"/>
        <w:ind w:left="1075" w:right="120" w:hanging="46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visua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qualities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collectively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reflects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coherent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streetscape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retains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pattern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grid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layout,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transitional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villa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predominantly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bungalo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housin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example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bungalow­cottag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styl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modern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flats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retain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positive,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houses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street,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generous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yards,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typically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fencing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stree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tree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privat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plantin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contribute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appealin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well­vegetate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character.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9"/>
        </w:numPr>
        <w:tabs>
          <w:tab w:pos="1074" w:val="left" w:leader="none"/>
        </w:tabs>
        <w:spacing w:line="296" w:lineRule="auto"/>
        <w:ind w:left="1075" w:right="119" w:hanging="465"/>
        <w:jc w:val="left"/>
      </w:pPr>
      <w:r>
        <w:rPr>
          <w:rFonts w:ascii="Arial" w:hAnsi="Arial" w:cs="Arial" w:eastAsia="Arial"/>
          <w:b/>
          <w:bCs/>
          <w:spacing w:val="2"/>
          <w:w w:val="100"/>
        </w:rPr>
        <w:t>Social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reflects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coherent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typical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neighbourhood.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Largely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intact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Princes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Puketapapa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Roskill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Puketapapa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Roskill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Societ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heritag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surve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2013.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represent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origina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191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subdivision.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325" w:right="178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Character­definin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thi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are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mean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single­storey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bungalow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houses,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bungalow­cottage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style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houses,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moderne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style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transitional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villas,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typically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generous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yards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generally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fences.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6" w:lineRule="auto"/>
        <w:ind w:left="325" w:right="20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Characte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supportin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buildings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places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reflect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residential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pattern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area,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hav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bee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altere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manne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compromise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readin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building.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Othe</w:t>
      </w:r>
      <w:r>
        <w:rPr>
          <w:spacing w:val="0"/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feature</w:t>
      </w:r>
      <w:r>
        <w:rPr>
          <w:spacing w:val="0"/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present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spacing w:before="51"/>
        <w:ind w:left="1075" w:right="0" w:hanging="375"/>
        <w:jc w:val="left"/>
      </w:pPr>
      <w:r>
        <w:rPr>
          <w:b w:val="0"/>
          <w:bCs w:val="0"/>
          <w:spacing w:val="-1"/>
          <w:w w:val="100"/>
        </w:rPr>
        <w:t>Distan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view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Albert/Owairaka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Hill/Maungakiekie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King/T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Tatua­o­Riukiuta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0"/>
          <w:w w:val="100"/>
        </w:rPr>
        <w:t>Footpaths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generous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grassed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berms,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bluestone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kerbs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trees.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16"/>
        </w:numPr>
        <w:tabs>
          <w:tab w:pos="1074" w:val="left" w:leader="none"/>
        </w:tabs>
        <w:ind w:left="1075" w:right="0" w:hanging="465"/>
        <w:jc w:val="left"/>
        <w:rPr>
          <w:b w:val="0"/>
          <w:bCs w:val="0"/>
        </w:rPr>
      </w:pPr>
      <w:r>
        <w:rPr>
          <w:spacing w:val="1"/>
          <w:w w:val="100"/>
        </w:rPr>
        <w:t>Statio</w:t>
      </w:r>
      <w:r>
        <w:rPr>
          <w:spacing w:val="0"/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Road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Summar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significance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1074" w:val="left" w:leader="none"/>
        </w:tabs>
        <w:spacing w:line="296" w:lineRule="auto" w:before="79"/>
        <w:ind w:left="1075" w:right="135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seven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cottages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houses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Railway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Housin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Schem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192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1929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pre­fabricatio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housin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Frankto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factor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innovative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althoug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oversea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examples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significan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Zealand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brough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uniformit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rationalisatio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housin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railwa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worker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Zealand.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Although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Papatoetoe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outcrops,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large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settlements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throughout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country,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representative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cluster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remains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today.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railwa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cottage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furthe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afiel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remove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demolished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leaving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railwa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cottage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finit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heritag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assets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Historically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smal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cluste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supporting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larger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settlements,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Auckland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situated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Newmarket,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Otahuh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Helensville.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cottages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context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nearby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Papatoetoe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Railway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right="0"/>
        <w:jc w:val="left"/>
      </w:pPr>
      <w:r>
        <w:rPr>
          <w:b w:val="0"/>
          <w:bCs w:val="0"/>
          <w:spacing w:val="0"/>
          <w:w w:val="100"/>
        </w:rPr>
        <w:t>Station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rail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tracks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adjacent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1074" w:val="left" w:leader="none"/>
        </w:tabs>
        <w:spacing w:line="296" w:lineRule="auto" w:before="79"/>
        <w:ind w:left="1075" w:right="249" w:hanging="465"/>
        <w:jc w:val="left"/>
      </w:pPr>
      <w:r>
        <w:rPr>
          <w:rFonts w:ascii="Arial" w:hAnsi="Arial" w:cs="Arial" w:eastAsia="Arial"/>
          <w:b/>
          <w:bCs/>
          <w:spacing w:val="1"/>
          <w:w w:val="100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visua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qualities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cluster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railway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worker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cottages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pre­cut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kitset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Railways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engineer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architect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George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Troup,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principles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standardisation.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82"/>
        <w:jc w:val="left"/>
      </w:pPr>
      <w:r>
        <w:rPr>
          <w:b w:val="0"/>
          <w:bCs w:val="0"/>
          <w:spacing w:val="0"/>
          <w:w w:val="100"/>
        </w:rPr>
        <w:t>Originally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cottages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timber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construction,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timber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weatherboard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cladding,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double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hung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sas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timbe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windo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joiner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corrugate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iro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roofs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house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symmetricall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arrange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elevation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entrance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centrally.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vertical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boards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gable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end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post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verandahs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trelli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panel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verandah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present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While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cluster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replacing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timber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windows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aluminium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joinery,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retain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railway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house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character.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1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railwa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worke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cottage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significan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representativ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example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minor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variations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modest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locations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throughout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Zealand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Railways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Department.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cluster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29"/>
        <w:jc w:val="left"/>
      </w:pPr>
      <w:r>
        <w:rPr>
          <w:b w:val="0"/>
          <w:bCs w:val="0"/>
          <w:spacing w:val="0"/>
          <w:w w:val="100"/>
        </w:rPr>
        <w:t>portion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prototypes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grouping.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cottages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pattern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dwelling,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Architectural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Branch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296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demonstarting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A,B,C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porc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prototypes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prototyp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326.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39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cottages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uphold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placement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dwellings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setback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character,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massing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geometry,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reinforc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enforcin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railwa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worke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cottages.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0"/>
        </w:numPr>
        <w:tabs>
          <w:tab w:pos="1074" w:val="left" w:leader="none"/>
        </w:tabs>
        <w:spacing w:line="296" w:lineRule="auto"/>
        <w:ind w:left="1075" w:right="519" w:hanging="465"/>
        <w:jc w:val="left"/>
      </w:pPr>
      <w:r>
        <w:rPr>
          <w:rFonts w:ascii="Arial" w:hAnsi="Arial" w:cs="Arial" w:eastAsia="Arial"/>
          <w:b/>
          <w:bCs/>
          <w:spacing w:val="2"/>
          <w:w w:val="100"/>
        </w:rPr>
        <w:t>Social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railway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settlements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contributed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ethos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railway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workers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families.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Working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railways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secure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employment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economic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hardship,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considere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themselve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fortunat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home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employe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cheap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non­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fluctuating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rents.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11"/>
        <w:jc w:val="left"/>
      </w:pPr>
      <w:r>
        <w:rPr>
          <w:b w:val="0"/>
          <w:bCs w:val="0"/>
          <w:spacing w:val="-1"/>
          <w:w w:val="100"/>
        </w:rPr>
        <w:t>Socially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cottage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distinctiv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featur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Papatoetoe’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from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1920s,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recognisable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railway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houses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history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reflect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intac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origina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railwa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cottages.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325" w:right="6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Character­definin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mean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railwa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cottage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wit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greate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degre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integrity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origina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building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fabric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origina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form.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6" w:lineRule="auto"/>
        <w:ind w:left="325" w:right="1284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Characte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supportin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railway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cottages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may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altered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manner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compromises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reading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building.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Othe</w:t>
      </w:r>
      <w:r>
        <w:rPr>
          <w:spacing w:val="0"/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feature</w:t>
      </w:r>
      <w:r>
        <w:rPr>
          <w:spacing w:val="0"/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present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spacing w:before="51"/>
        <w:ind w:left="1075" w:right="0" w:hanging="375"/>
        <w:jc w:val="left"/>
      </w:pPr>
      <w:r>
        <w:rPr>
          <w:b w:val="0"/>
          <w:bCs w:val="0"/>
          <w:spacing w:val="0"/>
          <w:w w:val="100"/>
        </w:rPr>
        <w:t>Outbuildings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rear.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ppendix 10.3 Special character statemen" w:id="4"/>
      <w:bookmarkEnd w:id="4"/>
      <w:r>
        <w:rPr/>
      </w:r>
      <w:r>
        <w:rPr>
          <w:color w:val="1493C9"/>
          <w:spacing w:val="-2"/>
          <w:w w:val="100"/>
        </w:rPr>
        <w:t>Appendi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-13"/>
          <w:w w:val="100"/>
        </w:rPr>
        <w:t> </w:t>
      </w:r>
      <w:r>
        <w:rPr>
          <w:color w:val="1493C9"/>
          <w:spacing w:val="-2"/>
          <w:w w:val="100"/>
        </w:rPr>
        <w:t>10.</w:t>
      </w:r>
      <w:r>
        <w:rPr>
          <w:color w:val="1493C9"/>
          <w:spacing w:val="0"/>
          <w:w w:val="100"/>
        </w:rPr>
        <w:t>3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-2"/>
          <w:w w:val="100"/>
        </w:rPr>
        <w:t>Specia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-2"/>
          <w:w w:val="100"/>
        </w:rPr>
        <w:t>characte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-2"/>
          <w:w w:val="100"/>
        </w:rPr>
        <w:t>statement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-2"/>
          <w:w w:val="100"/>
        </w:rPr>
        <w:t>Residentia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-2"/>
          <w:w w:val="100"/>
        </w:rPr>
        <w:t>Helensville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Summar</w:t>
      </w:r>
      <w:r>
        <w:rPr>
          <w:spacing w:val="0"/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significance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1074" w:val="left" w:leader="none"/>
        </w:tabs>
        <w:spacing w:line="296" w:lineRule="auto" w:before="79"/>
        <w:ind w:left="1075" w:right="145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Helensville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earliest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European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settlements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Kaipara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region.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Settlement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1862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althoug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185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European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alread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smal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shippin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enterprises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Ngāti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Whatua.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Helensville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initially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Awaro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River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howeve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Riverhead­Helensvill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Railway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in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-1"/>
          <w:w w:val="100"/>
        </w:rPr>
        <w:t>187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shifte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focu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south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Helensvill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develope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steadil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serv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farming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community,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1970s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large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farms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subdivided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smaller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farmlets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lifestyle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blocks.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become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suburban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nature,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remains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major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district.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21"/>
        </w:numPr>
        <w:tabs>
          <w:tab w:pos="1074" w:val="left" w:leader="none"/>
        </w:tabs>
        <w:ind w:left="1075" w:right="0" w:hanging="46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visua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qualities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character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township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defined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by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its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natural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setting.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BodyText"/>
        <w:spacing w:line="296" w:lineRule="auto" w:before="51"/>
        <w:ind w:right="190"/>
        <w:jc w:val="left"/>
      </w:pPr>
      <w:r>
        <w:rPr>
          <w:b w:val="0"/>
          <w:bCs w:val="0"/>
          <w:spacing w:val="-1"/>
          <w:w w:val="100"/>
        </w:rPr>
        <w:t>Helensvill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bank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Kaipar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Awaro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River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surrounde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east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elevate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abov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centre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well­vegetated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exotic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68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architectura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Helensvill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varied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building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constructe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19th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centuries,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though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style,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cohesive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character.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1"/>
        </w:numPr>
        <w:tabs>
          <w:tab w:pos="1074" w:val="left" w:leader="none"/>
        </w:tabs>
        <w:spacing w:line="296" w:lineRule="auto"/>
        <w:ind w:left="1075" w:right="279" w:hanging="465"/>
        <w:jc w:val="left"/>
      </w:pPr>
      <w:r>
        <w:rPr>
          <w:rFonts w:ascii="Arial" w:hAnsi="Arial" w:cs="Arial" w:eastAsia="Arial"/>
          <w:b/>
          <w:bCs/>
          <w:spacing w:val="2"/>
          <w:w w:val="100"/>
        </w:rPr>
        <w:t>Social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Helensville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originally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founded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“special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settlement”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colonists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Brunswick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Scotia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Joh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McLeod.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boundary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traditional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325" w:right="23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Characte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definin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mean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singl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store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bungalows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cottages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villas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railway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cottages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English</w:t>
      </w:r>
      <w:r>
        <w:rPr>
          <w:rFonts w:ascii="Arial" w:hAnsi="Arial" w:cs="Arial" w:eastAsia="Arial"/>
          <w:b w:val="0"/>
          <w:bCs w:val="0"/>
          <w:spacing w:val="1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Garden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state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house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styles,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predominantly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constructed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timber.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6" w:lineRule="auto"/>
        <w:ind w:left="325" w:right="33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Character­supportin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buildings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places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reflect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residential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pattern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area,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hav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bee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altere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manne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compromise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readin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building.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Other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features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present: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spacing w:before="51"/>
        <w:ind w:left="1075" w:right="0" w:hanging="375"/>
        <w:jc w:val="left"/>
      </w:pPr>
      <w:r>
        <w:rPr>
          <w:b w:val="0"/>
          <w:bCs w:val="0"/>
          <w:spacing w:val="-1"/>
          <w:w w:val="100"/>
        </w:rPr>
        <w:t>Wel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vegetate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surroundings.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-3"/>
          <w:w w:val="100"/>
        </w:rPr>
        <w:t>Elevate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vie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Kaipar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Awaro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River.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ppendix 10.4 Special character statemen" w:id="5"/>
      <w:bookmarkEnd w:id="5"/>
      <w:r>
        <w:rPr/>
      </w:r>
      <w:r>
        <w:rPr>
          <w:color w:val="1493C9"/>
          <w:spacing w:val="-2"/>
          <w:w w:val="100"/>
        </w:rPr>
        <w:t>Appendi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-2"/>
          <w:w w:val="100"/>
        </w:rPr>
        <w:t>10.</w:t>
      </w:r>
      <w:r>
        <w:rPr>
          <w:color w:val="1493C9"/>
          <w:spacing w:val="0"/>
          <w:w w:val="100"/>
        </w:rPr>
        <w:t>4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-2"/>
          <w:w w:val="100"/>
        </w:rPr>
        <w:t>Specia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-2"/>
          <w:w w:val="100"/>
        </w:rPr>
        <w:t>characte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-11"/>
          <w:w w:val="100"/>
        </w:rPr>
        <w:t> </w:t>
      </w:r>
      <w:r>
        <w:rPr>
          <w:color w:val="1493C9"/>
          <w:spacing w:val="-2"/>
          <w:w w:val="100"/>
        </w:rPr>
        <w:t>statement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-2"/>
          <w:w w:val="100"/>
        </w:rPr>
        <w:t>Residentia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11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-2"/>
          <w:w w:val="100"/>
        </w:rPr>
        <w:t>Isthmus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numPr>
          <w:ilvl w:val="0"/>
          <w:numId w:val="22"/>
        </w:numPr>
        <w:tabs>
          <w:tab w:pos="1074" w:val="left" w:leader="none"/>
        </w:tabs>
        <w:spacing w:before="79"/>
        <w:ind w:left="1075" w:right="0" w:hanging="465"/>
        <w:jc w:val="left"/>
        <w:rPr>
          <w:b w:val="0"/>
          <w:bCs w:val="0"/>
        </w:rPr>
      </w:pPr>
      <w:r>
        <w:rPr>
          <w:spacing w:val="-4"/>
          <w:w w:val="100"/>
        </w:rPr>
        <w:t>Isthmu</w:t>
      </w:r>
      <w:r>
        <w:rPr>
          <w:spacing w:val="0"/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Summar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significance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1074" w:val="left" w:leader="none"/>
        </w:tabs>
        <w:spacing w:line="296" w:lineRule="auto" w:before="79"/>
        <w:ind w:left="1075" w:right="194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Isthmu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Specia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extensiv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Victoria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Edwardia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timbere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suburba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housin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world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House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generally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constructed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turn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20th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century,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though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developed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response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openin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electri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tramwa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improvement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network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pre­dat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this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infrastructure,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Parnell,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Ponsonby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Eden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Terrace.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concentrated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walking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distance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century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everyday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services,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supplies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entertainment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needed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residents.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establishment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areas,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occurred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primaril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relatin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modification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infill.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3"/>
        </w:numPr>
        <w:tabs>
          <w:tab w:pos="1074" w:val="left" w:leader="none"/>
        </w:tabs>
        <w:spacing w:line="296" w:lineRule="auto"/>
        <w:ind w:left="1075" w:right="313" w:hanging="46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visua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attributes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Isthmus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aesthetic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attributes.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distinctive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predominate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characterised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rectilinea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stree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patterns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consistenc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back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repeate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styles.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characterised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varying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sizes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variety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styles.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boundarie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reflec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representativ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twentiet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centur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housing.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325" w:right="49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Key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characteristics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include: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timbe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construction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smal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setbacks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ope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fron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gardens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fences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small,</w:t>
      </w:r>
      <w:r>
        <w:rPr>
          <w:rFonts w:ascii="Arial" w:hAnsi="Arial" w:cs="Arial" w:eastAsia="Arial"/>
          <w:b w:val="0"/>
          <w:bCs w:val="0"/>
          <w:spacing w:val="1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narrow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sites,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grid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street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pattern.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0"/>
          <w:numId w:val="22"/>
        </w:numPr>
        <w:tabs>
          <w:tab w:pos="1074" w:val="left" w:leader="none"/>
        </w:tabs>
        <w:spacing w:before="79"/>
        <w:ind w:left="1075" w:right="0" w:hanging="465"/>
        <w:jc w:val="left"/>
        <w:rPr>
          <w:b w:val="0"/>
          <w:bCs w:val="0"/>
        </w:rPr>
      </w:pPr>
      <w:r>
        <w:rPr>
          <w:spacing w:val="-4"/>
          <w:w w:val="100"/>
        </w:rPr>
        <w:t>Isthmu</w:t>
      </w:r>
      <w:r>
        <w:rPr>
          <w:spacing w:val="0"/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Summar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significance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1074" w:val="left" w:leader="none"/>
        </w:tabs>
        <w:spacing w:line="296" w:lineRule="auto" w:before="79"/>
        <w:ind w:left="1075" w:right="134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Isthmu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Specia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representativ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20t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centur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suburba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development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House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generall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constructe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Victoria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Edwardia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respons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improvement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publi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transpor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roading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network.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large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concentrations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state­owned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stock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1930s­1940s.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concentrated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around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20th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century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everyda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services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supplie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entertainmen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neede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residents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Sinc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establishment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areas,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occurred,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primarily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modification,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infill.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4"/>
        </w:numPr>
        <w:tabs>
          <w:tab w:pos="1074" w:val="left" w:leader="none"/>
        </w:tabs>
        <w:spacing w:line="296" w:lineRule="auto"/>
        <w:ind w:left="1075" w:right="105" w:hanging="46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visua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attributes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Isthmus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aesthetic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attributes.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distinctive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predominate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characterised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lowe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housin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densit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combine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housin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abundanc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trees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secon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generally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characteristics,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though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taller.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characterised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higher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housin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densit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coverage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generall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involve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homes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type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bush­clad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qualities.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112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boundarie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reflec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representativ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twentiet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centur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housin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large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concentrations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state­owned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stock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1930s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1940s.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Key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characteristics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include: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timber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bay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villas,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Italianate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transitional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villas,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Arts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Crafts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influenced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houses,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2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left="325" w:right="180"/>
        <w:jc w:val="left"/>
      </w:pP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houses,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English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Cottage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style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bungalows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large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yards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setbacks,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large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lots,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wide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roads,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densities,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abundance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trees.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numPr>
          <w:ilvl w:val="0"/>
          <w:numId w:val="22"/>
        </w:numPr>
        <w:tabs>
          <w:tab w:pos="1074" w:val="left" w:leader="none"/>
        </w:tabs>
        <w:spacing w:before="79"/>
        <w:ind w:left="1075" w:right="0" w:hanging="465"/>
        <w:jc w:val="left"/>
        <w:rPr>
          <w:b w:val="0"/>
          <w:bCs w:val="0"/>
        </w:rPr>
      </w:pPr>
      <w:r>
        <w:rPr>
          <w:spacing w:val="-4"/>
          <w:w w:val="100"/>
        </w:rPr>
        <w:t>Isthmu</w:t>
      </w:r>
      <w:r>
        <w:rPr>
          <w:spacing w:val="0"/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Summar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significance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1074" w:val="left" w:leader="none"/>
        </w:tabs>
        <w:spacing w:line="296" w:lineRule="auto" w:before="79"/>
        <w:ind w:left="1075" w:right="133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Isthmu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Specia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valu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numbe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representativ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landforms.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Auckland’s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volcanic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tuff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rings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explosio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crater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outstandin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natura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feature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regional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nationa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international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significance.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iconic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features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embody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landscape,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scientific,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social,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cultural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values.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compromised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slopes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histori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houses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Joh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steepl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dippin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roof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Englis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cottag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style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slop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cone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houses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whil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dramatic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historica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association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-2"/>
          <w:w w:val="100"/>
        </w:rPr>
        <w:t>volcanoes.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5"/>
        </w:numPr>
        <w:tabs>
          <w:tab w:pos="1074" w:val="left" w:leader="none"/>
        </w:tabs>
        <w:spacing w:line="296" w:lineRule="auto"/>
        <w:ind w:left="1075" w:right="614" w:hanging="46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visua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attributes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Isthmus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aesthetic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attributes.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distinctive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predominate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characterised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1"/>
        <w:ind w:right="150"/>
        <w:jc w:val="left"/>
      </w:pPr>
      <w:r>
        <w:rPr>
          <w:b w:val="0"/>
          <w:bCs w:val="0"/>
          <w:spacing w:val="0"/>
          <w:w w:val="100"/>
        </w:rPr>
        <w:t>stee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narro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cul­de­sacs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Victoria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wester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Eden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mostly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small,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houses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tightly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packed.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characterised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larger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sites,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lower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densities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vegetation.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325" w:right="225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boundarie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reflec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representativ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housin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significan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relationshi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natural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landforms.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118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Key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characteristics</w:t>
      </w:r>
      <w:r>
        <w:rPr>
          <w:rFonts w:ascii="Arial" w:hAnsi="Arial" w:cs="Arial" w:eastAsia="Arial"/>
          <w:b/>
          <w:bCs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include:</w:t>
      </w:r>
      <w:r>
        <w:rPr>
          <w:rFonts w:ascii="Arial" w:hAnsi="Arial" w:cs="Arial" w:eastAsia="Arial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timbe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unreinforce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masonr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construction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Englis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Cottag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style,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Garden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Suburb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style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styles,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relationships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natural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landforms,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vegetation.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6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ppendix 10.5 Special character statemen" w:id="6"/>
      <w:bookmarkEnd w:id="6"/>
      <w:r>
        <w:rPr/>
      </w:r>
      <w:r>
        <w:rPr>
          <w:color w:val="1493C9"/>
          <w:spacing w:val="-1"/>
          <w:w w:val="100"/>
        </w:rPr>
        <w:t>Appendi</w:t>
      </w:r>
      <w:r>
        <w:rPr>
          <w:color w:val="1493C9"/>
          <w:spacing w:val="0"/>
          <w:w w:val="100"/>
        </w:rPr>
        <w:t>x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-1"/>
          <w:w w:val="100"/>
        </w:rPr>
        <w:t>10.</w:t>
      </w:r>
      <w:r>
        <w:rPr>
          <w:color w:val="1493C9"/>
          <w:spacing w:val="0"/>
          <w:w w:val="100"/>
        </w:rPr>
        <w:t>5</w:t>
      </w:r>
      <w:r>
        <w:rPr>
          <w:color w:val="1493C9"/>
          <w:spacing w:val="-11"/>
          <w:w w:val="100"/>
        </w:rPr>
        <w:t> </w:t>
      </w:r>
      <w:r>
        <w:rPr>
          <w:color w:val="1493C9"/>
          <w:spacing w:val="-1"/>
          <w:w w:val="100"/>
        </w:rPr>
        <w:t>Specia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11"/>
          <w:w w:val="100"/>
        </w:rPr>
        <w:t> </w:t>
      </w:r>
      <w:r>
        <w:rPr>
          <w:color w:val="1493C9"/>
          <w:spacing w:val="-1"/>
          <w:w w:val="100"/>
        </w:rPr>
        <w:t>characte</w:t>
      </w:r>
      <w:r>
        <w:rPr>
          <w:color w:val="1493C9"/>
          <w:spacing w:val="0"/>
          <w:w w:val="100"/>
        </w:rPr>
        <w:t>r</w:t>
      </w:r>
      <w:r>
        <w:rPr>
          <w:color w:val="1493C9"/>
          <w:spacing w:val="-11"/>
          <w:w w:val="100"/>
        </w:rPr>
        <w:t> </w:t>
      </w:r>
      <w:r>
        <w:rPr>
          <w:color w:val="1493C9"/>
          <w:spacing w:val="-1"/>
          <w:w w:val="100"/>
        </w:rPr>
        <w:t>statement</w:t>
      </w:r>
      <w:r>
        <w:rPr>
          <w:color w:val="1493C9"/>
          <w:spacing w:val="0"/>
          <w:w w:val="100"/>
        </w:rPr>
        <w:t>s</w:t>
      </w:r>
      <w:r>
        <w:rPr>
          <w:color w:val="1493C9"/>
          <w:spacing w:val="-11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11"/>
          <w:w w:val="100"/>
        </w:rPr>
        <w:t> </w:t>
      </w:r>
      <w:r>
        <w:rPr>
          <w:color w:val="1493C9"/>
          <w:spacing w:val="-1"/>
          <w:w w:val="100"/>
        </w:rPr>
        <w:t>Residentia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-12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-11"/>
          <w:w w:val="100"/>
        </w:rPr>
        <w:t> </w:t>
      </w:r>
      <w:r>
        <w:rPr>
          <w:color w:val="1493C9"/>
          <w:spacing w:val="-1"/>
          <w:w w:val="100"/>
        </w:rPr>
        <w:t>Nort</w:t>
      </w:r>
      <w:r>
        <w:rPr>
          <w:color w:val="1493C9"/>
          <w:spacing w:val="0"/>
          <w:w w:val="100"/>
        </w:rPr>
        <w:t>h</w:t>
      </w:r>
      <w:r>
        <w:rPr>
          <w:color w:val="1493C9"/>
          <w:spacing w:val="-11"/>
          <w:w w:val="100"/>
        </w:rPr>
        <w:t> </w:t>
      </w:r>
      <w:r>
        <w:rPr>
          <w:color w:val="1493C9"/>
          <w:spacing w:val="-1"/>
          <w:w w:val="100"/>
        </w:rPr>
        <w:t>Shore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numPr>
          <w:ilvl w:val="0"/>
          <w:numId w:val="26"/>
        </w:numPr>
        <w:tabs>
          <w:tab w:pos="1074" w:val="left" w:leader="none"/>
        </w:tabs>
        <w:spacing w:before="79"/>
        <w:ind w:left="1075" w:right="0" w:hanging="465"/>
        <w:jc w:val="left"/>
        <w:rPr>
          <w:b w:val="0"/>
          <w:bCs w:val="0"/>
        </w:rPr>
      </w:pPr>
      <w:r>
        <w:rPr>
          <w:spacing w:val="2"/>
          <w:w w:val="100"/>
        </w:rPr>
        <w:t>Birkenhea</w:t>
      </w:r>
      <w:r>
        <w:rPr>
          <w:spacing w:val="0"/>
          <w:w w:val="100"/>
        </w:rPr>
        <w:t>d</w:t>
      </w:r>
      <w:r>
        <w:rPr>
          <w:spacing w:val="51"/>
          <w:w w:val="100"/>
        </w:rPr>
        <w:t> </w:t>
      </w:r>
      <w:r>
        <w:rPr>
          <w:spacing w:val="2"/>
          <w:w w:val="100"/>
        </w:rPr>
        <w:t>Point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Summar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significance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7"/>
        </w:numPr>
        <w:tabs>
          <w:tab w:pos="1074" w:val="left" w:leader="none"/>
        </w:tabs>
        <w:spacing w:line="296" w:lineRule="auto" w:before="79"/>
        <w:ind w:left="1075" w:right="115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Birkenhea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earlies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sales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began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1840s,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speculative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investors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intention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developing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distance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centre.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1860s,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began,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settler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awa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centre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chanc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ofte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defeate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topograph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dens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vegetation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ver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few</w:t>
      </w:r>
      <w:r>
        <w:rPr>
          <w:b w:val="0"/>
          <w:bCs w:val="0"/>
          <w:spacing w:val="-2"/>
          <w:w w:val="102"/>
        </w:rPr>
        <w:t> </w:t>
      </w:r>
      <w:r>
        <w:rPr>
          <w:b w:val="0"/>
          <w:bCs w:val="0"/>
          <w:spacing w:val="0"/>
          <w:w w:val="100"/>
        </w:rPr>
        <w:t>European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settlers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Birkenhead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1870,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resulting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amenity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village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centre,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church,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school,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factory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wharf.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Fortunes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began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1870s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discovere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soil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Birkenhea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idea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orchardin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strawberries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became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market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gardens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settlers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prospered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industry.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Birkenhead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associations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Chelsea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Sugar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Refinery,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represents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industry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aspect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national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history.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sugar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refinery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1880s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together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successes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market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gardening,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Birkenhead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took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suburb.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decade,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Birkenhead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experienced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suburban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character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whar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188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Birkenhea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separat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boroug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1888.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continue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steadily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1920s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subur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extende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towar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present­day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Hinemo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Stree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Mokoi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Road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Bridg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Birkenhead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Northcote,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Birkenhead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ferry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ceased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time.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7"/>
        </w:numPr>
        <w:tabs>
          <w:tab w:pos="1074" w:val="left" w:leader="none"/>
        </w:tabs>
        <w:spacing w:line="296" w:lineRule="auto"/>
        <w:ind w:left="1075" w:right="160" w:hanging="46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visua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qualities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collectively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reflects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coherent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streetscape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retains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pattern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organic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layout,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villa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bungalow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post­war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housing.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retains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positive,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houses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street,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generous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yards,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typically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fencing,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trees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private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contribut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appealin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well­vegetate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character.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7"/>
        </w:numPr>
        <w:tabs>
          <w:tab w:pos="1074" w:val="left" w:leader="none"/>
        </w:tabs>
        <w:spacing w:line="296" w:lineRule="auto"/>
        <w:ind w:left="1075" w:right="430" w:hanging="465"/>
        <w:jc w:val="left"/>
      </w:pPr>
      <w:r>
        <w:rPr>
          <w:rFonts w:ascii="Arial" w:hAnsi="Arial" w:cs="Arial" w:eastAsia="Arial"/>
          <w:b/>
          <w:bCs/>
          <w:spacing w:val="2"/>
          <w:w w:val="100"/>
        </w:rPr>
        <w:t>Social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reflects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coherent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twentieth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century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neighbourhood.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Largely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wide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region.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reflect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Birkenhead.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325" w:right="75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Character­definin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means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houses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constructed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prior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1940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generally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considered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contribute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strongly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built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heritage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character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area.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684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Character­supportin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thi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are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means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houses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constructed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1940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reflect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patter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compromise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building.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Othe</w:t>
      </w:r>
      <w:r>
        <w:rPr>
          <w:spacing w:val="0"/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feature</w:t>
      </w:r>
      <w:r>
        <w:rPr>
          <w:spacing w:val="0"/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present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spacing w:before="51"/>
        <w:ind w:left="1075" w:right="0" w:hanging="375"/>
        <w:jc w:val="left"/>
      </w:pP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amenity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proximity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coastline,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bush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spaces.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2"/>
          <w:w w:val="100"/>
        </w:rPr>
        <w:t>View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city.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26"/>
        </w:numPr>
        <w:tabs>
          <w:tab w:pos="1074" w:val="left" w:leader="none"/>
        </w:tabs>
        <w:ind w:left="1075" w:right="0" w:hanging="465"/>
        <w:jc w:val="left"/>
        <w:rPr>
          <w:b w:val="0"/>
          <w:bCs w:val="0"/>
        </w:rPr>
      </w:pPr>
      <w:r>
        <w:rPr>
          <w:spacing w:val="0"/>
          <w:w w:val="100"/>
        </w:rPr>
        <w:t>Devonport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Summar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significance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0" w:h="16840"/>
          <w:pgMar w:header="803" w:footer="345" w:top="1040" w:bottom="540" w:left="620" w:right="12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8"/>
        </w:numPr>
        <w:tabs>
          <w:tab w:pos="1074" w:val="left" w:leader="none"/>
        </w:tabs>
        <w:spacing w:line="296" w:lineRule="auto" w:before="79"/>
        <w:ind w:left="1075" w:right="115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Devonpor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earlies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Shore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1840s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speculativ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investors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Survey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1850s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fledgling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steadily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itself.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ferry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1854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regula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stea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ferr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servic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establishe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decade.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remaine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piecemea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1860s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flourishe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1870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1880s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regula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ferr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introductio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tram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Althoug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unsuccessfu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unti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around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1908,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electric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eventually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connected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remote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North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ferry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Devonport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introductio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whar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accommodat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vehicle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facilitate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bot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settlement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tourism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grea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Devonpor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1870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1880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was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arriva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militar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establishe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defenc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work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settle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Market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gardenin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dair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farmin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prevalen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tim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settlemen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unti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1930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when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rura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subdivide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housing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thereb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firml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establishin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characte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Devonpor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suburban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constructio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Bridg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seriou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impac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Devonport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longe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primar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rout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north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ferr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service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severel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settlemen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declined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economically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revitalis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1970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youn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familie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bega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properties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0" w:right="6753"/>
        <w:jc w:val="center"/>
      </w:pPr>
      <w:r>
        <w:rPr>
          <w:b w:val="0"/>
          <w:bCs w:val="0"/>
          <w:spacing w:val="-4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4"/>
          <w:w w:val="100"/>
        </w:rPr>
        <w:t>renovation.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74" w:val="left" w:leader="none"/>
        </w:tabs>
        <w:spacing w:line="296" w:lineRule="auto"/>
        <w:ind w:left="1075" w:right="190" w:hanging="46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visua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qualities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collectively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reflects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coherent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streetscap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retain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subdivisio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patter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gri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layout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vill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bungalo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housin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post­war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housing.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retains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positive,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houses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street,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generous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yards,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typically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fencing,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trees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private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contributes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appealin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well­vegetate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character.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right="12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historic,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architectural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resource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elements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characteristics: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context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pattern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apparent–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shape,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layout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0"/>
          <w:w w:val="100"/>
        </w:rPr>
        <w:t>Streetscape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road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width,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footpath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width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berms,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fences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0"/>
          <w:w w:val="100"/>
        </w:rPr>
        <w:t>Uniform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setbacks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garden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matur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trees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interactiv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direc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relationshi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street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spacing w:line="296" w:lineRule="auto"/>
        <w:ind w:left="1075" w:right="534" w:hanging="37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sense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arising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reinforced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environment,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(especially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fence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interactiv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relationshi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street)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spacing w:line="296" w:lineRule="auto"/>
        <w:ind w:left="1075" w:right="340" w:hanging="375"/>
        <w:jc w:val="left"/>
      </w:pPr>
      <w:r>
        <w:rPr>
          <w:b w:val="0"/>
          <w:bCs w:val="0"/>
          <w:spacing w:val="-1"/>
          <w:w w:val="100"/>
        </w:rPr>
        <w:t>Communit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appreciatio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heritag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value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openl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house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gardens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4"/>
          <w:w w:val="100"/>
        </w:rPr>
        <w:t>etc.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-2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pitche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roofs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spacing w:line="296" w:lineRule="auto"/>
        <w:ind w:left="1075" w:right="565" w:hanging="375"/>
        <w:jc w:val="left"/>
      </w:pP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materials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predominantl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timbe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claddin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walls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corrugate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stee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roof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timber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joinery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-1"/>
          <w:w w:val="100"/>
        </w:rPr>
        <w:t>Traditiona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fenestratio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pattern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predominantl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vertica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hig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windo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ratio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-1"/>
          <w:w w:val="100"/>
        </w:rPr>
        <w:t>Transitiona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space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exterio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interio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verandah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covere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porches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-1"/>
          <w:w w:val="100"/>
        </w:rPr>
        <w:t>Applie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decoration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spacing w:line="296" w:lineRule="auto"/>
        <w:ind w:left="1075" w:right="609" w:hanging="375"/>
        <w:jc w:val="left"/>
      </w:pP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street,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intended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display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everyone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passing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looked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admired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pedestrian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walking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pace.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pgSz w:w="11900" w:h="16840"/>
          <w:pgMar w:header="803" w:footer="345" w:top="1040" w:bottom="540" w:left="620" w:right="118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1074" w:val="left" w:leader="none"/>
        </w:tabs>
        <w:spacing w:line="296" w:lineRule="auto" w:before="79"/>
        <w:ind w:left="1075" w:right="450" w:hanging="465"/>
        <w:jc w:val="left"/>
      </w:pPr>
      <w:r>
        <w:rPr>
          <w:rFonts w:ascii="Arial" w:hAnsi="Arial" w:cs="Arial" w:eastAsia="Arial"/>
          <w:b/>
          <w:bCs/>
          <w:spacing w:val="2"/>
          <w:w w:val="100"/>
        </w:rPr>
        <w:t>Social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reflects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coherent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twentieth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century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neighbourhood.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Largely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wide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region.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450"/>
        <w:jc w:val="left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1"/>
          <w:w w:val="100"/>
        </w:rPr>
        <w:t> </w:t>
      </w:r>
      <w:r>
        <w:rPr>
          <w:spacing w:val="0"/>
          <w:w w:val="100"/>
        </w:rPr>
        <w:t>justification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1"/>
        <w:ind w:left="325" w:right="45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reflect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Devonport.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325" w:right="56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Character­definin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mean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single­storey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villa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and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bungalow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type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houses,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constructed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predominantl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timber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wit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fence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smal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setbacks.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6" w:lineRule="auto"/>
        <w:ind w:left="325" w:right="35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Character­supportin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mean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buildings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places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that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reflect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residential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pattern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area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hav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bee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altere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manne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compromise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readin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building.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450"/>
        <w:jc w:val="left"/>
        <w:rPr>
          <w:b w:val="0"/>
          <w:bCs w:val="0"/>
        </w:rPr>
      </w:pPr>
      <w:r>
        <w:rPr>
          <w:spacing w:val="0"/>
          <w:w w:val="100"/>
        </w:rPr>
        <w:t>Othe</w:t>
      </w:r>
      <w:r>
        <w:rPr>
          <w:spacing w:val="0"/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feature</w:t>
      </w:r>
      <w:r>
        <w:rPr>
          <w:spacing w:val="0"/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present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spacing w:line="296" w:lineRule="auto" w:before="51"/>
        <w:ind w:left="1075" w:right="569" w:hanging="375"/>
        <w:jc w:val="left"/>
      </w:pP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amenity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proximity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coastline,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volcanic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features,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bush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spaces.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Haurak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Gulf.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numPr>
          <w:ilvl w:val="0"/>
          <w:numId w:val="26"/>
        </w:numPr>
        <w:tabs>
          <w:tab w:pos="1074" w:val="left" w:leader="none"/>
        </w:tabs>
        <w:ind w:left="1075" w:right="0" w:hanging="465"/>
        <w:jc w:val="left"/>
        <w:rPr>
          <w:b w:val="0"/>
          <w:bCs w:val="0"/>
        </w:rPr>
      </w:pPr>
      <w:r>
        <w:rPr>
          <w:spacing w:val="0"/>
          <w:w w:val="100"/>
        </w:rPr>
        <w:t>Northcote</w:t>
      </w:r>
      <w:r>
        <w:rPr>
          <w:spacing w:val="29"/>
          <w:w w:val="100"/>
        </w:rPr>
        <w:t> </w:t>
      </w:r>
      <w:r>
        <w:rPr>
          <w:spacing w:val="0"/>
          <w:w w:val="100"/>
        </w:rPr>
        <w:t>Point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325" w:right="45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Summar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significance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1074" w:val="left" w:leader="none"/>
        </w:tabs>
        <w:spacing w:line="296" w:lineRule="auto" w:before="79"/>
        <w:ind w:left="1075" w:right="105" w:hanging="465"/>
        <w:jc w:val="left"/>
      </w:pPr>
      <w:r>
        <w:rPr>
          <w:rFonts w:ascii="Arial" w:hAnsi="Arial" w:cs="Arial" w:eastAsia="Arial"/>
          <w:b/>
          <w:bCs/>
          <w:spacing w:val="-1"/>
          <w:w w:val="100"/>
        </w:rPr>
        <w:t>Historical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Northcot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earlies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Nort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Shore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Northcot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Point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originally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surveyed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1840s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began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1860s.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initially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sol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speculativ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investors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althoug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Hospita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Boar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Roma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Catholi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Churc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large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landholder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followin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endowment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Crown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scal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settlemen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bega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1880s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introduction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steam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ferry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Stokes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1873.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Market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gardens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flourished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creating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rural­suburban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attracting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city­dwellers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trips.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WWI,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influx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immigrants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resulting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boom.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followe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WWI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whe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endowe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Hospita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Boar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Roma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Catholic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Church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became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development.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Northcote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associations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Harbou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Bridge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whic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represent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significan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perio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importan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aspec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history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Northcote’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previousl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suffere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access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althoug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introductio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bridg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require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realignmen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redirectio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several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major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roads,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residents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generally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favour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bridge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city.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bridg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spurre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influ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resident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governmen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responde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throug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series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policies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encouraged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multi­unit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high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rise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development.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backlash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governmen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decisio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1970s.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9"/>
        </w:numPr>
        <w:tabs>
          <w:tab w:pos="1074" w:val="left" w:leader="none"/>
        </w:tabs>
        <w:spacing w:line="296" w:lineRule="auto"/>
        <w:ind w:left="1075" w:right="180" w:hanging="465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Physica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an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visua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qualities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collectively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reflects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coherent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streetscape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retains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subdivision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pattern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organic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layout,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villa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bungalow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post­war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housing.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retains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positive,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houses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street,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typically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fencing,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trees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private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contributes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appealing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ope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well­vegetate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character.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9"/>
        </w:numPr>
        <w:tabs>
          <w:tab w:pos="1074" w:val="left" w:leader="none"/>
        </w:tabs>
        <w:spacing w:line="296" w:lineRule="auto"/>
        <w:ind w:left="1075" w:right="450" w:hanging="465"/>
        <w:jc w:val="left"/>
      </w:pPr>
      <w:r>
        <w:rPr>
          <w:rFonts w:ascii="Arial" w:hAnsi="Arial" w:cs="Arial" w:eastAsia="Arial"/>
          <w:b/>
          <w:bCs/>
          <w:spacing w:val="2"/>
          <w:w w:val="100"/>
        </w:rPr>
        <w:t>Social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reflects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coherent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character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typical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twentieth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century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neighbourhood.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Largely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value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wide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region.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450"/>
        <w:jc w:val="left"/>
        <w:rPr>
          <w:b w:val="0"/>
          <w:bCs w:val="0"/>
        </w:rPr>
      </w:pPr>
      <w:r>
        <w:rPr>
          <w:spacing w:val="0"/>
          <w:w w:val="100"/>
        </w:rPr>
        <w:t>Boundary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description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9"/>
          <w:pgSz w:w="11900" w:h="16840"/>
          <w:pgMar w:footer="345" w:header="803" w:top="1040" w:bottom="540" w:left="620" w:right="1220"/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boundar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reflect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residentia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Northcot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Point.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325" w:right="319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Character­definin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means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houses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constructed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prior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1940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generally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considered</w:t>
      </w:r>
      <w:r>
        <w:rPr>
          <w:rFonts w:ascii="Arial" w:hAnsi="Arial" w:cs="Arial" w:eastAsia="Arial"/>
          <w:b w:val="0"/>
          <w:bCs w:val="0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contribute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strongly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the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built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heritage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character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area.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6" w:lineRule="auto"/>
        <w:ind w:left="325" w:right="244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Character­supportin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thi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are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1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means</w:t>
      </w:r>
      <w:r>
        <w:rPr>
          <w:rFonts w:ascii="Arial" w:hAnsi="Arial" w:cs="Arial" w:eastAsia="Arial"/>
          <w:b/>
          <w:bCs/>
          <w:spacing w:val="0"/>
          <w:w w:val="100"/>
        </w:rPr>
        <w:t>: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houses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constructed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1940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reflect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patter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altere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manne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compromise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readin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building.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Othe</w:t>
      </w:r>
      <w:r>
        <w:rPr>
          <w:spacing w:val="0"/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feature</w:t>
      </w:r>
      <w:r>
        <w:rPr>
          <w:spacing w:val="0"/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present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spacing w:line="296" w:lineRule="auto" w:before="51"/>
        <w:ind w:left="1075" w:right="109" w:hanging="375"/>
        <w:jc w:val="left"/>
      </w:pPr>
      <w:r>
        <w:rPr>
          <w:b w:val="0"/>
          <w:bCs w:val="0"/>
          <w:spacing w:val="0"/>
          <w:w w:val="100"/>
        </w:rPr>
        <w:t>Landscape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amenity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proximity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coastline,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volcanic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features,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bush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2"/>
          <w:w w:val="100"/>
        </w:rPr>
        <w:t>spaces.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7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Haurak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Gulf.</w:t>
      </w:r>
      <w:r>
        <w:rPr>
          <w:b w:val="0"/>
          <w:bCs w:val="0"/>
          <w:spacing w:val="0"/>
          <w:w w:val="100"/>
        </w:rPr>
      </w:r>
    </w:p>
    <w:sectPr>
      <w:footerReference w:type="default" r:id="rId10"/>
      <w:pgSz w:w="11900" w:h="16840"/>
      <w:pgMar w:footer="345" w:header="803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7.37044pt;height:10pt;mso-position-horizontal-relative:page;mso-position-vertical-relative:page;z-index:-865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864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863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862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51.81844pt;height:10pt;mso-position-horizontal-relative:page;mso-position-vertical-relative:page;z-index:-861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86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"/>
      <w:numFmt w:val="lowerLetter"/>
      <w:lvlText w:val="%1)"/>
      <w:lvlJc w:val="left"/>
      <w:pPr>
        <w:ind w:hanging="465"/>
        <w:jc w:val="left"/>
      </w:pPr>
      <w:rPr>
        <w:rFonts w:hint="default" w:ascii="Arial" w:hAnsi="Arial" w:eastAsia="Arial"/>
        <w:spacing w:val="-9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465"/>
        <w:jc w:val="left"/>
      </w:pPr>
      <w:rPr>
        <w:rFonts w:hint="default" w:ascii="Arial" w:hAnsi="Arial" w:eastAsia="Arial"/>
        <w:spacing w:val="-9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465"/>
        <w:jc w:val="left"/>
      </w:pPr>
      <w:rPr>
        <w:rFonts w:hint="default" w:ascii="Arial" w:hAnsi="Arial" w:eastAsia="Arial"/>
        <w:spacing w:val="-9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465"/>
        <w:jc w:val="left"/>
      </w:pPr>
      <w:rPr>
        <w:rFonts w:hint="default" w:ascii="Arial" w:hAnsi="Arial" w:eastAsia="Arial"/>
        <w:spacing w:val="-9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465"/>
        <w:jc w:val="left"/>
      </w:pPr>
      <w:rPr>
        <w:rFonts w:hint="default" w:ascii="Arial" w:hAnsi="Arial" w:eastAsia="Arial"/>
        <w:spacing w:val="-9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465"/>
        <w:jc w:val="left"/>
      </w:pPr>
      <w:rPr>
        <w:rFonts w:hint="default" w:ascii="Arial" w:hAnsi="Arial" w:eastAsia="Arial"/>
        <w:spacing w:val="-9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465"/>
        <w:jc w:val="left"/>
      </w:pPr>
      <w:rPr>
        <w:rFonts w:hint="default" w:ascii="Arial" w:hAnsi="Arial" w:eastAsia="Arial"/>
        <w:spacing w:val="-9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465"/>
        <w:jc w:val="left"/>
      </w:pPr>
      <w:rPr>
        <w:rFonts w:hint="default" w:ascii="Arial" w:hAnsi="Arial" w:eastAsia="Arial"/>
        <w:spacing w:val="-9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465"/>
        <w:jc w:val="left"/>
      </w:pPr>
      <w:rPr>
        <w:rFonts w:hint="default" w:ascii="Arial" w:hAnsi="Arial" w:eastAsia="Arial"/>
        <w:spacing w:val="-9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465"/>
        <w:jc w:val="left"/>
      </w:pPr>
      <w:rPr>
        <w:rFonts w:hint="default" w:ascii="Arial" w:hAnsi="Arial" w:eastAsia="Arial"/>
        <w:spacing w:val="-9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465"/>
        <w:jc w:val="left"/>
      </w:pPr>
      <w:rPr>
        <w:rFonts w:hint="default" w:ascii="Arial" w:hAnsi="Arial" w:eastAsia="Arial"/>
        <w:spacing w:val="-9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465"/>
        <w:jc w:val="left"/>
      </w:pPr>
      <w:rPr>
        <w:rFonts w:hint="default" w:ascii="Arial" w:hAnsi="Arial" w:eastAsia="Arial"/>
        <w:spacing w:val="-9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465"/>
        <w:jc w:val="left"/>
      </w:pPr>
      <w:rPr>
        <w:rFonts w:hint="default" w:ascii="Arial" w:hAnsi="Arial" w:eastAsia="Arial"/>
        <w:spacing w:val="-9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465"/>
        <w:jc w:val="left"/>
      </w:pPr>
      <w:rPr>
        <w:rFonts w:hint="default" w:ascii="Arial" w:hAnsi="Arial" w:eastAsia="Arial"/>
        <w:spacing w:val="-9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465"/>
        <w:jc w:val="left"/>
      </w:pPr>
      <w:rPr>
        <w:rFonts w:hint="default" w:ascii="Arial" w:hAnsi="Arial" w:eastAsia="Arial"/>
        <w:spacing w:val="-9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465"/>
        <w:jc w:val="left"/>
      </w:pPr>
      <w:rPr>
        <w:rFonts w:hint="default" w:ascii="Arial" w:hAnsi="Arial" w:eastAsia="Arial"/>
        <w:spacing w:val="-9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465"/>
        <w:jc w:val="left"/>
      </w:pPr>
      <w:rPr>
        <w:rFonts w:hint="default" w:ascii="Arial" w:hAnsi="Arial" w:eastAsia="Arial"/>
        <w:spacing w:val="-9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375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hanging="465"/>
        <w:jc w:val="left"/>
      </w:pPr>
      <w:rPr>
        <w:rFonts w:hint="default" w:ascii="Arial" w:hAnsi="Arial" w:eastAsia="Arial"/>
        <w:spacing w:val="-9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hanging="465"/>
        <w:jc w:val="left"/>
      </w:pPr>
      <w:rPr>
        <w:rFonts w:hint="default" w:ascii="Arial" w:hAnsi="Arial" w:eastAsia="Arial"/>
        <w:spacing w:val="-9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hanging="465"/>
        <w:jc w:val="left"/>
      </w:pPr>
      <w:rPr>
        <w:rFonts w:hint="default" w:ascii="Arial" w:hAnsi="Arial" w:eastAsia="Arial"/>
        <w:spacing w:val="-9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465"/>
        <w:jc w:val="left"/>
      </w:pPr>
      <w:rPr>
        <w:rFonts w:hint="default" w:ascii="Arial" w:hAnsi="Arial" w:eastAsia="Arial"/>
        <w:spacing w:val="-9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hanging="465"/>
        <w:jc w:val="left"/>
      </w:pPr>
      <w:rPr>
        <w:rFonts w:hint="default" w:ascii="Arial" w:hAnsi="Arial" w:eastAsia="Arial"/>
        <w:spacing w:val="-9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69"/>
      <w:ind w:left="325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9"/>
      <w:ind w:left="325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Appendix 10</dc:title>
  <dc:creator>Auckland Council</dc:creator>
  <dcterms:created xsi:type="dcterms:W3CDTF">2014-03-17T11:52:11Z</dcterms:created>
  <dcterms:modified xsi:type="dcterms:W3CDTF">2014-03-17T11:52:11Z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