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APPENDICES»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30"/>
          <w:szCs w:val="30"/>
        </w:rPr>
      </w:pPr>
      <w:bookmarkStart w:name="Appendix 4 Mana Whenua" w:id="1"/>
      <w:bookmarkEnd w:id="1"/>
      <w:r>
        <w:rPr/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x</w:t>
      </w:r>
      <w:r>
        <w:rPr>
          <w:rFonts w:ascii="Arial" w:hAnsi="Arial" w:cs="Arial" w:eastAsia="Arial"/>
          <w:b/>
          <w:bCs/>
          <w:color w:val="1493C9"/>
          <w:spacing w:val="-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4</w:t>
      </w:r>
      <w:r>
        <w:rPr>
          <w:rFonts w:ascii="Arial" w:hAnsi="Arial" w:cs="Arial" w:eastAsia="Arial"/>
          <w:b/>
          <w:bCs/>
          <w:color w:val="1493C9"/>
          <w:spacing w:val="-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Man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color w:val="1493C9"/>
          <w:spacing w:val="-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Whenua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4.1 Schedule of sites and place" w:id="2"/>
      <w:bookmarkEnd w:id="2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-1"/>
          <w:w w:val="100"/>
        </w:rPr>
        <w:t>4.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Schedul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site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place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significanc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-1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Man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Whenua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[al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provision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thi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appendi</w:t>
      </w:r>
      <w:r>
        <w:rPr>
          <w:spacing w:val="0"/>
          <w:w w:val="100"/>
        </w:rPr>
        <w:t>x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0"/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rcp/dp]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56" w:val="left" w:leader="none"/>
        </w:tabs>
        <w:ind w:left="456" w:right="0" w:hanging="132"/>
        <w:jc w:val="left"/>
      </w:pPr>
      <w:r>
        <w:rPr>
          <w:b w:val="0"/>
          <w:bCs w:val="0"/>
          <w:spacing w:val="0"/>
          <w:w w:val="100"/>
        </w:rPr>
        <w:t>Denotes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exception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3" w:hRule="exact"/>
        </w:trPr>
        <w:tc>
          <w:tcPr>
            <w:tcW w:w="9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Schedule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Nominated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Whenua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TukiTuk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Cox's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adjoins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boundarie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Webber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Tokaro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headland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Whakapekapeka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Ruarangi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Coyl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Chevalier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outcrop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Rangimatarau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propertie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extendin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northwards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Chevalie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to,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CoylePark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Kauaewhati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Old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extendin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old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entrance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westerly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One­Maru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cliff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Koraeng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Takerehaea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(reserv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298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87­89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4,12­1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bordered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Kingston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(one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property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only),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adjacent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enclose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Victori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Federal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Street;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between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817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Avenue/Beac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(intersection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bottom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significan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controversia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encounte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Governo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Grey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2" w:hRule="exact"/>
        </w:trPr>
        <w:tc>
          <w:tcPr>
            <w:tcW w:w="9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Schedule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Nominated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Whenua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Kokot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Victori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Beaumont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Fanshawe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Victori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bordere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Victori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Halse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Fanshawe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Beaumont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Fanshaw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Halse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Beaumont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beneat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Viaduc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pass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Kokot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fish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gatherin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significan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Federal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Wolfe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(intersection)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Ancien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ā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21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Paneiriiri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Fanshaw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Street/Hardinge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North­easter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bordere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Fanshawe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properties)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between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Fanshawe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Graham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Ceremon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conquest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63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Hobson/Fanshaw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intersectio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Sturdee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Hobson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Fanshawe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intersection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immediately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adjacent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portion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Sturdee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Gatherin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borderin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Customs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small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southward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borderin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Custom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significan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event.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Exercise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traditional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tribal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justice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Horotiu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301­30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(Town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Squar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Avenue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adjacent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ā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above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Waihorotiu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Shortlan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Street/Queen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Street/Swanson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(intersection)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2707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Toangaroa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Stanley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Street/Churchill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Street/Parnell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Majority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enclose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Churchil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Parnell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Rise;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adjacent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Stanley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intersectio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Stanley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Parnell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Rise;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adjacent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Parnel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significant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event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battle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2" w:hRule="exact"/>
        </w:trPr>
        <w:tc>
          <w:tcPr>
            <w:tcW w:w="9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Schedule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Nominated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Whenua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Karaehe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Swanson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-1" w:right="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Federal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Swanson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Federal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Street;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property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adjacent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Swanso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intersection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Swanson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Federa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Swanso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intersection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Hobson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Swanso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Koranga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Victori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Street/Halse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(intersection)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244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ReuroaPa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Waterloo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Quadrant,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Anzac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Avenue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Old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Governmen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plus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majority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enclosed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Parliamen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Symonds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Quadrant;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bordere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Parliamen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Crescent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Major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Pā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Papakāinga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Crook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Blackbur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Botan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Greenmoun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Horoiwi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Music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BucklandsBeach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Music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Churc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Bridge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Otuataua/Puke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Taapap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(Pukeiti)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8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14R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Mountain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Mountain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Wellesley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MangereBridge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MangereBridge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Taketake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Ellett'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Matukuturua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215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Roscommon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Matukuturu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2" w:hRule="exact"/>
        </w:trPr>
        <w:tc>
          <w:tcPr>
            <w:tcW w:w="9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Schedule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Nominated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Whenua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LavaCave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Roscommo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220,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3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266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LavaCave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Matukutureia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Roscommo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McLaughlins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McLaughlin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Mountain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Roscommon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Kawakawa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Kawakawa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Kawakawa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—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KawakawaRoadKawakawaBay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—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Matingarah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ARCRegionalPark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Clevedon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Davidso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Kiwitah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90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Ariki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Quadrant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Crescent);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AucklandUniversit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Library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Carpark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suppl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untainted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blood.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natural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surrounding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Papakainga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(Albert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Reuro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(Hig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area).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Onehunga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(especiall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villag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Princes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St);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Botto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whakahirahir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Uringutu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(Ngat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village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site.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Village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extensive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their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allies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Logan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Campbel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recorde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visiting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NWo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chief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negotiat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purchas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Pūp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ū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(Tāhun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Tōrea);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Tāhun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Tōre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whakahirahira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Rakataura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Valoni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UnderwoodPark,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WalmsleyPark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wetlands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Ōwairaka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2" w:hRule="exact"/>
        </w:trPr>
        <w:tc>
          <w:tcPr>
            <w:tcW w:w="9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Schedule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Nominated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Whenua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Mataharehare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Bottom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Brighton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Parnell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whakahirahira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Kohimaramar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Bastio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Takaparawh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Yacht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Tokiwhatinui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Waahi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whakahirahira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Battle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ground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present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day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Ōpoutūkeha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Cox'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Westmere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whakahirahir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Named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after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ancestor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Poutukeha.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ancient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Huarer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ō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Ōtāhuhu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Ōtāhuhu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portage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Otahuhu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9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Ōtāhuh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tapu,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TamakiRiver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Otahuhu.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nationally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Significan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ancestral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waka.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Hawaik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Owhatihue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College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whakahirahira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Woodside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Urupa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Urupa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Three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Urupa,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burial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burial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related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occupatio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Riukiuta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complex.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whakahirahira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Emil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whakahirahir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birth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September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1840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occurred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Involve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signin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chief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giftin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3,50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modern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CBD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City.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Rangimarie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Georg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Epsom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whakahirahira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33" w:hRule="exact"/>
        </w:trPr>
        <w:tc>
          <w:tcPr>
            <w:tcW w:w="9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Waitaramoa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Waitaramo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Remuera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0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Whatua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Ōrakei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bookmarkStart w:name="Appendix 4.2 Sites and places of value t" w:id="3"/>
      <w:bookmarkEnd w:id="3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4.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-1"/>
          <w:w w:val="100"/>
        </w:rPr>
        <w:t>Site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-1"/>
          <w:w w:val="100"/>
        </w:rPr>
        <w:t>place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-1"/>
          <w:w w:val="100"/>
        </w:rPr>
        <w:t>valu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-1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-1"/>
          <w:w w:val="100"/>
        </w:rPr>
        <w:t>Man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-1"/>
          <w:w w:val="100"/>
        </w:rPr>
        <w:t>Whenua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[al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provision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thi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appendi</w:t>
      </w:r>
      <w:r>
        <w:rPr>
          <w:spacing w:val="0"/>
          <w:w w:val="100"/>
        </w:rPr>
        <w:t>x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0"/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rcp/dp]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S09_116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GreatBarrierIsland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Bluebel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BethellsBeach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Papahinu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Cockl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Howick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Sewerag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Sewerag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Neales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Neales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Self's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Golf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Roys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Waimahia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Seawar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7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Waiokauri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Palmer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Tautauro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Howick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Roscommo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Crooks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8"/>
          <w:pgSz w:w="11900" w:h="16840"/>
          <w:pgMar w:footer="345" w:header="803" w:top="1040" w:bottom="540" w:left="620" w:right="118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Fowells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Broomfields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Maungemaungero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Mangemangero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Maungemaungero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Mangemangero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Carnousti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Takanini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Biehler's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Carpark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Keith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Roys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Tawhitokin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Tawhitokin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Iwirahirah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Allan'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Residenc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Kawakawa­Orer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Kawakawa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Umupui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Clevedon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Smale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Greenmoun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Roscommon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Broomfield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Prangle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Ross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Twiligh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Tawhitokin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Koherurangi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Wairoa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Papahinu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McLaughlins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Mountain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Matukutureia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Orr'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Otaimako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Maungataketak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Pukewairik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Deery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Irirahirah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Papahinu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Neales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Neales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Otaimako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Bucklands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Howick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Lookout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Sewage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Pukeiti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Papahinu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Pinetree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Roscommon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Otuataua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Pukeiti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Otuataua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Wallace's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Otuataua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Pukeiti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Derry'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Beachland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Omana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|29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Rautaw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Moreh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Kawakawa­Orer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Cleve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Roscommo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Maungamaungaro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Howick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Tony's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Palmer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Waimahia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9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Deery'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Ashby'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Ihumatao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Kawakawa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Broomfield'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Puriri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Waikopua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Beachlands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Sewerag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Hutton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Sewage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0"/>
          <w:pgSz w:w="11900" w:h="16840"/>
          <w:pgMar w:footer="345" w:header="803" w:top="1040" w:bottom="540" w:left="620" w:right="118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Otuataua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Stonefields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Pukeiti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Crooks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Blackburn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Maungataketake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Elletts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Mountain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Omokoiti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Tokotoroto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Pahi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Omokoiti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Flats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4681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Onemanga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'Mullet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Creek'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Solomons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Wetlands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Mangrove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Tahek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'Kauri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Point'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'Kauri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Point'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(Woodhill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(Woodhill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Mairetah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Mairetah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Maukatia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Maukatia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Fishermans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Otakamiro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Maukatia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Maukatia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Maukatia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4985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Maukatia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Anawhat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Rose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Anawhata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Whatip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Taranak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Karamatura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Huia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Huia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Scotts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western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Browne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Bradle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Cowan'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Cowan'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(wester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(wester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Martins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Martins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1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Pukenihinih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?Waimar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Karamuro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Mangatawhiri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Block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Bluebel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Pukenihinih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campin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2"/>
          <w:pgSz w:w="11900" w:h="16840"/>
          <w:pgMar w:footer="345" w:header="803" w:top="1040" w:bottom="540" w:left="620" w:right="1180"/>
          <w:pgNumType w:start="3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Hamilton'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Hamilton'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Hamilton'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Hamilton'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Hamilton'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Motukauri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Grant's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Grants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Opahi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Buckleton'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Schoolhouse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Schoolhouse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Swansea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Moores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Mansion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Momona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Otuawaea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Comet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Holiday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McElro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Owhanake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Shakespear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Okoromai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Shakespear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Army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Okoromai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Shakespear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Okoromai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Shakespear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Akeake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Ake)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Wenderholm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699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WaiweraRive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WaiweraRive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GrannysBay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WaiweraRive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WaiweraRive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WaiweraRive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Twi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HeraldIslan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Spaniard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CastorBa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Glenfield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BayRegionalPark?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Silverdale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WestRegionalPark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WestRegionalPark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WestRegionalPark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WestRegionalPark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TiritiriMatangiIslan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MatangiIsland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5.625pt;margin-top:169.875pt;width:523.750016pt;height:609.749998pt;mso-position-horizontal-relative:page;mso-position-vertical-relative:page;z-index:-65051" coordorigin="713,3398" coordsize="10475,12195">
            <v:group style="position:absolute;left:720;top:3405;width:2;height:12180" coordorigin="720,3405" coordsize="2,12180">
              <v:shape style="position:absolute;left:720;top:3405;width:2;height:12180" coordorigin="720,3405" coordsize="0,12180" path="m720,15585l720,3405,720,15585xe" filled="t" fillcolor="#FFFFFF" stroked="f">
                <v:path arrowok="t"/>
                <v:fill type="solid"/>
              </v:shape>
            </v:group>
            <v:group style="position:absolute;left:720;top:3405;width:10460;height:12180" coordorigin="720,3405" coordsize="10460,12180">
              <v:shape style="position:absolute;left:720;top:3405;width:10460;height:12180" coordorigin="720,3405" coordsize="10460,12180" path="m720,15585l720,3405,11180,3405,11180,15585,720,1558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5699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Audre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Home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RakinoIsland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Fenwic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LakePupuk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Dobso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LakePupuk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Fletchers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Cornwallis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Matiatia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ChurchBay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HuruhiBay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Matiatia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ChurchBay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HuruhiBay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Waititik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Vauxhal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NarrowNeckBeac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Kaitaraki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MillBay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HuiaRegionalPar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Orpheus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Cornwallis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Firebrea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Memorial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3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Duncans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Symonds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Lynn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Bokel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Lynn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Laingholm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Colwil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Massey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59­6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Ferr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Ferr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Herald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Massey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Purewa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OrakeiBasin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Motukorea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BrownsIsland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Natur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Natur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Motuihe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Waihaorangatah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MotuiheIslan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Exmouth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OnipotoBasi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CheltenhamBeac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Hellyer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4"/>
          <w:pgSz w:w="11900" w:h="16840"/>
          <w:pgMar w:footer="345" w:header="803" w:top="1040" w:bottom="540" w:left="620" w:right="1180"/>
          <w:pgNumType w:start="4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Aerovie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Rosecam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CharcoalBa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ShoalBa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Marsden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ShoalBa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Kaipatiki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Hellyers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Soldier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Tawhiwhikarea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Melb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ShepherdsPark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Hellyer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Leonard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Winscom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Belmon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Leonard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Westwell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Exmouth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Onewa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Duders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Aramoan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ShoalBay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Duders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Aramoan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ShoalBa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NgataringaBa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Devonport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Domain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FitzpatrickBay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Chatswoo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Aerovie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Onewa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Kaipatiki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Hellyers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Motukorea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BrownsIsland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Herne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WaitemataHarbour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Herne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WaitemataHarbour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Herne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WaitemataHarbour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GrammerSchoo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Matiatia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OwhanakeBay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Judge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Kahawai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TaihikiRiver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Hatto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Walters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KauritutahiBeac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KauirtutahiBeac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KauritutahiBeac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KauirtutahiBeac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Hatto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Parareka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BottleTopBa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PararekauIslan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BottleTopBa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PararekauIslan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Parareka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PararekauIslan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Hingaia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AvalonPar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Whangarmair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Hikihiki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Bank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Westhead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Pukewha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S09_1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BarrierIslandStateFores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GreatBarrierIsland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AoteaIsland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MatukuBa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Waikopua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Orapi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Matingarah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Waimangu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MatukuBa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Awaawaro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Garden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WaitiBay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T09_36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Stingray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AoteaIsland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SouthMedlandsBeach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GreatBarrierIslan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T09_91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Mulberr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Tryphen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GreatBarrierIslan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T09_92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BarrierIslan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T09_93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BarrierIslan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T09_95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BarrierIslan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T09_99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Tryphen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GreatBarrierIslan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Trig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LakeOtoto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Wharehan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Whareline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Omokoit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'Kaur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'Pa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Araparer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ArapareraRive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Araparer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ArapareraRive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Hihi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Kaikiore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Otakamir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LakeWainamuRegionalPar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Houghto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Pudding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LakeWain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Otakamir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WhatipuRegionalPar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Omanawanu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Whatip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R08_32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Eyres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MangawhaiStateForest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Burton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Scenic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Spur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BrownesBay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Brownes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Birdsall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Warkworth­Leig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Mangatawhiri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MatakanaRiver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Sadle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Warkworth­Leig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McElro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BayIsland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RakinoIsland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Hungr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Dacr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Mauric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Church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Beasle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SoldiersBay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Birkenhead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Onewa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HeaphyMountai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Cambri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MountCambri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Heaphy'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Shee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Hellyer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William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Pitcher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GreenhithePeninsul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DownIslan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Onewa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Balmai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Jutlan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ShaolBa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Awanui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Settlemen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Ramaram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Paparim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Pratt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Ngakoro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Slipper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Pokoro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Boundary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Dougla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PehiakuraLak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Ramaram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Pratts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Maketu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Maketu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Ramaram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Bartho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Bartho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Pollok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5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Hamilton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Pollok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Waitangi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Falls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WaitangiFall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S08_33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BarrierIslan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6973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S10_8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T08_82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AoteaIsland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Arid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RakituIsland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GreatBarrierIslan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ShoalBa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Kahika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Chaltha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6"/>
          <w:pgSz w:w="11900" w:h="16840"/>
          <w:pgMar w:footer="345" w:header="803" w:top="1040" w:bottom="540" w:left="620" w:right="1180"/>
          <w:pgNumType w:start="5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(WoodhillForest)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J.Farmer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Maramatawhan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WoodhillForest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SH1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Helensvil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Hihi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Kaikiore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Hihi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Kaikiore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Oyster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Okaiha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Hartne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Holm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J.Irwi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Scott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MahurangiRegionalPark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Causeway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Bluebel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Disput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OkoromaiBa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Esutaries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KarepiroBa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Tararik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Waiwera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Tararik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Waiwera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Tararik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Waiwera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Tararik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Waiwera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WestRegionalPark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Kakamatua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Kaitarakih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CentennialMemoria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Needles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Eye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ShoalBay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Northcote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Motukorea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BrownsIsland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Dougla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Boiler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Gully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Irwi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Bartho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Pollok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PararekauIslan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Administration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MotutapuIsland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Trig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OmokoitiBay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Omokoit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OmokoitiBeac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Helensv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(WoodhillForest)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Kauan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Omokoit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Pa/Point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WoodhillFores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7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1537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SH16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WoodhillForest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1537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SH16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WoodhillForest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8"/>
          <w:pgSz w:w="11900" w:h="16840"/>
          <w:pgMar w:footer="345" w:header="803" w:top="1040" w:bottom="540" w:left="620" w:right="1180"/>
          <w:pgNumType w:start="6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Hihi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Kaikiore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Hihi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Kaikiore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Fletche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Fletche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Kaukapakap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LakeWainamuRegionalPark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LakeWainamu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Bethell's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Henga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Ridge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BuckletonsBay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Pukenihinih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Harris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Old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intersection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OffshoreIslan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Haura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Miner'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MahurangiEastRegionalPark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HobbsBa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TiritiriMatangiIslan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Esutaries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Karepir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Esutaries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Karepir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Awaruk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Bartho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Pollok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Cochrane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Pollok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Whatihua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Kariotahi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Kariotahi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Elizabeth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Waihoihoi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8094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Elizabeth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Waihoihoi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Ramaram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Stevenson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Onetangi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(wester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Whitmore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Matatuah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Matatuah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Christia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Vivia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Natur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Killarney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Pupuke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Takapuna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Kohimarama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Putiki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Opahi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Otuawaea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Matiatia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Owhanake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Parareka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Maukatia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Karekar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Karekare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Karekare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Slip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Disput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S08_305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Silverdale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Redwoo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Waitemat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Motukorea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Browns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Pahi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Tokotoroto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Omokoiti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Flats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8999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Pahi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Tokotoroto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Omokoiti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Flats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(Woodhill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Casnel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Elephan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Kendall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Birkenhead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Northcote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Stokes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Takaparawh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(Woodhill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Davidso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Kiwitah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Houghton'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Pulpit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Opahi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9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9096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Kenned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Rahopar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Hihi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Kaikiore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0"/>
          <w:pgSz w:w="11900" w:h="16840"/>
          <w:pgMar w:footer="345" w:header="803" w:top="1040" w:bottom="540" w:left="620" w:right="1180"/>
          <w:pgNumType w:start="7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5.625pt;margin-top:664.125pt;width:523.750016pt;height:128.999999pt;mso-position-horizontal-relative:page;mso-position-vertical-relative:page;z-index:-65050" coordorigin="713,13283" coordsize="10475,2580">
            <v:group style="position:absolute;left:720;top:13290;width:2;height:2565" coordorigin="720,13290" coordsize="2,2565">
              <v:shape style="position:absolute;left:720;top:13290;width:2;height:2565" coordorigin="720,13290" coordsize="0,2565" path="m720,15855l720,13290,720,15855xe" filled="t" fillcolor="#FFFFFF" stroked="f">
                <v:path arrowok="t"/>
                <v:fill type="solid"/>
              </v:shape>
            </v:group>
            <v:group style="position:absolute;left:720;top:13290;width:10460;height:2565" coordorigin="720,13290" coordsize="10460,2565">
              <v:shape style="position:absolute;left:720;top:13290;width:10460;height:2565" coordorigin="720,13290" coordsize="10460,2565" path="m720,15855l720,13290,11180,13290,11180,15855,720,1585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Toroanui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Falls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Okiritoto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Tungut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Goldsworth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Hamilton'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Momon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Esutaries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Karepir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Motukore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Ranges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Kaitarakihi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Kakamatua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Whangamaire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Glassons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Lady'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Esutaries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Karepir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Elizabeth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Waihoihoi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Elizabet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Waihoiho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Drury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Shakespear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Okoromai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Croslan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Oyste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Kaukapakap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Helensville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Maungaro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Karekar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Ahua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Mercer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Piha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Schoolhouse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Goldsworth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Vivia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Cudlip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Rokota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Haratah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Kaikior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Browne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Raupo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Bradley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Dyers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Buckleton's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Ngaharana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9698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Esutaries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Karepir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T09_37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Medlands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Aotea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Barrier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Otakamiro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Stillwater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Silverdal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Ranges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Kaitarakihi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Centennia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9926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Matatuah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McElroy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Dyers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Cowan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Matiatia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Matiatia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Saltbur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Ballard'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Stevenson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Ramarama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Ngarew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Spaniard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S08_43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Hall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Halls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Queens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Hall'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Godfrey'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propert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Godfrey'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Propert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Maygrov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Crescen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Scientifi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Scientifi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(Matangao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Stewardshi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Catchmen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Catchmen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Catchmen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R11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Puketutu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1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Wellesley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Board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Muir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Wellesle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9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2"/>
          <w:pgSz w:w="11900" w:h="16840"/>
          <w:pgMar w:footer="345" w:header="803" w:top="1040" w:bottom="540" w:left="620" w:right="1180"/>
          <w:pgNumType w:start="8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Manuaku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Otaimako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International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Airport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International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Airport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Otaimako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Otaimako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Otaimako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Otaimako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Otaimako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Flat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Motukaraka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Beachlands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Beachland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Kiw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Foreshor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Maungataketak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Papahinu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Waionu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Waionu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Waionu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Araparer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Araparer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Dawso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Twin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Leigh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Leigh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Taumata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Recreationa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Recreationa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Recreationa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Baddley'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Offsho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Offsho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10699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Offshore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Dispute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Cove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Miners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Offshore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Bray'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Offsh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Lady'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Stewardship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Bray'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Orokarak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Vaughn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Redval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Redvale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Hayfiel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Hayfiel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Hayfiel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S08_327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Motairehe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Aotea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Katherine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Barrie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S10_370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10999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Whakanewh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Whakanewha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Rocky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Rotoro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Rotoro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S12_272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Matheson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Army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Shakespear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Whakakaiwhar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Moturekarek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Moturekarek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Momon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'Kaur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11099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Maukatia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Disput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Tiritir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Oxidatio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Oxidation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Schnappe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Cemeter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Schnappe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Cemeter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Village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Pyes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Village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Village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Piripir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3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Mackie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Exhibitio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Nihotupu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Catchmen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Basin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Basin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Porterfiel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Porterfiel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Wellington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Motutapu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Wellington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Englan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Englan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Roreomaiae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Maunganui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Wharau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Waitaik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Natur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Innes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Karepiro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Stillwater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Newmarket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Jervoi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Kitchene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4"/>
          <w:pgSz w:w="11900" w:h="16840"/>
          <w:pgMar w:footer="345" w:header="803" w:top="1040" w:bottom="540" w:left="620" w:right="1180"/>
          <w:pgNumType w:start="9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Waokaur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Maungamaungaro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Sommervill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Howick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Crooks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Crooks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Kohuor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Ambury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Cryers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Crooks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Bridge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Wellesle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Motutap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Motutap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Karepiro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Stillwater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Karepiro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Stillwater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Weiti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Karepiro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Stillwater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Titirang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Hillcres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Isthmu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MountAlbert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OrakeiBasin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HobsonBay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Taylo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MountTaylo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Taylor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Crossfiel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Panmur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BlockhouseBayBeach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Terrac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Endeavou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Isthmus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Domain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Wellingto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Georg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Wellingto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MountWellingto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Apung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Maungare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SouthKaiparaHarbou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ShakespearRegionalPar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McNaughton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Winifred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Huggins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Woodlands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Wellington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Maungare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Wellington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Richmond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Richmond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MountRichmon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Maungakiekie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Remuera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Isthmus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Maungawhau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MountEden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MountRoskil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Isthmu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11698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WaiweraRive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MountWellingto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AucklandAirport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Roscommo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Roscommo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R11_651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Papatoeto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Self'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Papahina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Ellerslie­Panmur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Maungare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Wellingto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WaiauPa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Ramp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WaiauPa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WaiukuRiver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HamlinsHillRegionalPar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Mutukaro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MountWellingto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'WharfBay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RotoroaIslan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GulfIsland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ScottPoint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Scotts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MahurangiRegionalPark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ScottPointRegionalPar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ScottPointRegionalPar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ScottPointRegionalPar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ScottPoin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ScottPointRegionalPar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Compartment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WoodhillForest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Donohu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LakeOtotoa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Compartment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WoodhillForest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Donohu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LakeOtoto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LagoonBa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11996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PoplarBa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PakiriRegionalPark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PakiriBeach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PoplarBa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PoplarBa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PoplarBa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MahurangiEastRegionalPark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Auckalnd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Scenic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ScottPoint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ScottPointRegionalPark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Mangatawhir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Mangatawhir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OmahaBay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Mangatawhiri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Mangatawhiri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Vaughan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HighbrookBusinessPark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Tamaki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Ammunitions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Depot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Chatswood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WhauBay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Omiha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OtarawaoBay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Jackson's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SullivanBay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MahurangiWestRegionalPar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Roseneat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HingaiaRive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Paremoremo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Rear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Holy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Trinity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Anglican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Church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Church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R11_1984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Mudd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Mudd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Nihotup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Maunganu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propert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Huruh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Winstone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Hunua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Drury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Drury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GlenbrookBeac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Kahawa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GlenbrookBeac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MahurangiWestRegionalPar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NgarewaBeac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Vaughan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Vaughan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Vaughan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Vaughan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Vaughan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12356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Glammis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Manly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Whangaparaoa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PupongaPeninsul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Pikaror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BoulderBa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PupongaPeninsul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WaitakereRangesRegionalPark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WaikorarikiBa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BuckletonsBay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MatakanaRiver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BuckletonsBay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MatakanaRiver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Gill's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Waikahikatea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Gill's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Waikahikatea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Walte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Takanini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PararekauIslan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Parareka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KopuahingahingaIslan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Parareka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KopuahingahingaIslan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Walkwa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Exmouth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Northcote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PakiriRive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Rahuikir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PakiriRive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Rahuikir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Hellyers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Glenfield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Glenfield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Kaipatiki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Hellyers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Glenfield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Kaipatiki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GlenfieldNorthShoreCity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Copse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RosebankPeninsul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Beachland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Beachland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Beachland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KauriPointCentennialPar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Onetaunga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KendallBa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Chatswoo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KauriPointCentennialPark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KendallBay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Onetaung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Chatswoo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WaitamataHarbou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Nor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KendallBa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KauriPointCentennialPar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Onetaunga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Chatswoo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Rongoha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KendallBa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KauriPointCentennialPar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Onetaung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Chatswoo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Rongoha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KendallBa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KauriPointCentennialPar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Onetaung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Chatswoo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KendallBa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KauriPointCentennialPar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Onetaunga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Chatswoo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Q0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Q0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Stables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Witheford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Cocks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Stables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Witheford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Cocks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5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Stables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Witheford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Cocks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6"/>
          <w:pgSz w:w="11900" w:h="16840"/>
          <w:pgMar w:footer="345" w:header="803" w:top="1040" w:bottom="540" w:left="620" w:right="1180"/>
          <w:pgNumType w:start="10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Orakau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Koherurahi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Mataitai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WaitawaRegionalPar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Koherurahi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Mataitai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WaitawaRegionalPar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Koherurahi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Mataitai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WaitawaRegionalPar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Mataitai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WairoaBay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LakeOtotoa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Putiki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WoodhillForest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Fenwic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LakePupuk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Promenad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TakapunaBeac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HoteoRive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Kakanu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Kakanu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Kakanu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MakarauBridg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WaitangiBridg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MakarauRive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Couldre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Lloy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Lloy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Lloy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Lloy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Merewhir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Merewhir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Merewhir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Merewhir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Isla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GreyHeight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Track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OpatuRive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OpatuRive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Kaipatik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Kahik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PapakanuiRive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Mangemangero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ArmyBa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Whatipu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ArmyBay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WhangaparaoaPeninsula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Whatipu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ScandrettRegionalPar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Lagoo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5.625pt;margin-top:588.375pt;width:523.750016pt;height:191.249998pt;mso-position-horizontal-relative:page;mso-position-vertical-relative:page;z-index:-65049" coordorigin="713,11768" coordsize="10475,3825">
            <v:group style="position:absolute;left:720;top:11775;width:2;height:3810" coordorigin="720,11775" coordsize="2,3810">
              <v:shape style="position:absolute;left:720;top:11775;width:2;height:3810" coordorigin="720,11775" coordsize="0,3810" path="m720,15585l720,11775,720,15585xe" filled="t" fillcolor="#FFFFFF" stroked="f">
                <v:path arrowok="t"/>
                <v:fill type="solid"/>
              </v:shape>
            </v:group>
            <v:group style="position:absolute;left:720;top:11775;width:10460;height:3810" coordorigin="720,11775" coordsize="10460,3810">
              <v:shape style="position:absolute;left:720;top:11775;width:10460;height:3810" coordorigin="720,11775" coordsize="10460,3810" path="m720,15585l720,11775,11180,11775,11180,15585,720,1558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PapakanuiRiver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Arabell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OkuraRiver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Stillwate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Playgroun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Raewy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219­30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52189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219­30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219­30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Waterfal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Auaunga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RosebankPeninsul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Off­Ram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Off­Ram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Cyclewa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Off­Ram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(Unnamed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Colorad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(Unnamed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Colorad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(Unnamed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Colorad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(Unnamed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Colorad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(Unnamed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Colorad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RosebankPeninsul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RosebankPeninsul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MahurangiIsland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CapeRodne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PanetikiIslan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Alfre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Alfre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Alfre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Alfre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Alfre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Alfre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TawhitokinoBeac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TawhitokinoRegionalPar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TawhitokinoBeac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TawhitokinoRegionalPar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Alfre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Lookout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Broadland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Waikokop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Broadland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Waikokop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Waikokop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OmahaFlat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WhangateauHarbour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Catchment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7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OmahaRive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WaitangiFall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WaitangiFall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Hudso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HudsonBeac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Graham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Grahams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Channel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Grahams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Channel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Channel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OtamanewaIslan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OtamanewaIslan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MatakawauBeach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MatakawauBeach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8"/>
          <w:pgSz w:w="11900" w:h="16840"/>
          <w:pgMar w:footer="345" w:header="803" w:top="1040" w:bottom="540" w:left="620" w:right="1180"/>
          <w:pgNumType w:start="1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McPike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McPike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Kelly's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Pollok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Gordon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Hakon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Hakon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Hakon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Mokarau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Racecours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Racecours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Awaruait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Maraeorahi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WaiukuRiver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Awaruait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Awaruait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Awaruait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Needle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Needle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Needle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GlenbrookBeac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GlenbrookBeac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GlenbrookBeac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Kahawa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GlenbrookBeac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Kahawa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Kahawa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McLari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Dunsmui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TaihikiRiver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WaiauPa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Torka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Torka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ClarksBeac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Torkar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ClarksBeac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Torkar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ClarksBeac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NgahereBa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Torkar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ClarksBeac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WaiauBeac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WaiauBeac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WaiauBeac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TaihikiRive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Kauritutah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Grenoc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Graham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Grenoc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Graham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HeronPar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Waterview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Howlet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Purewa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Meadowbank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Colens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Tahap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Lagoon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Lagoon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Lagoon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Lagoon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Cliff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LadiesBay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Achilles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Heliers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Manuakua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Signal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Lighthouse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Stewardship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Irwi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Hamiltons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Hamiltons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Poaka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Signal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Gibbons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Domain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Weymouth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Waterfron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MangereBridg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Gordon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Westhea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Westhea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Tetotar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Walters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Kauritutahi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Ahwitu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Statehighwa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Otahuh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DruryCreekIsland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DruryCreekIsland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DruryCreekIsland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Clarke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Seagrove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ClarksCreekRive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Moreh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KawakawaBay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Moreh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KawakawaBay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Mckenzi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Tahun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Natur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Whatapak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McRobbi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Whatapaka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Whatapaka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ShakespearRegionalPar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WhangaparaoaPeninsula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S12_451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Mangatawhiri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AdamsBridge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Waimangu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Matingarahi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AdamsBridge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Waimangu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Matingarahi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ShakespearRegionalPar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14977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SnellsBeac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Hamilton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Hamilton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HamiltonsLandingPeninsul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HuawaiBa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OkoromaiBa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ShakespearRegionalPar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Garde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Regiona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AtiuCreekRegionalPark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MulletCreekOruawharoRive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paddoc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'South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Block'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paddock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AtiuCreekRegionalPark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LagoonBa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DairyBa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MahurangiHarbour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Dawso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Dawso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Dawso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Gibbs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Barrs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Kakanui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9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2699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Parekawa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Parekawa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RangitotoIslan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RangitotoIslan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Poaka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15696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Poaka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Whatipu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Lodge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Whatipu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WahtipuRegionalPark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WaitakereRangesRegionalPark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0"/>
          <w:pgSz w:w="11900" w:h="16840"/>
          <w:pgMar w:footer="345" w:header="803" w:top="1040" w:bottom="540" w:left="620" w:right="1180"/>
          <w:pgNumType w:start="1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Oaua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Pukapuka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SnellsBeach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WaipiroBa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HowickBeac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Howic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Canberr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Hillsboroug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Packha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Birkenhea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Manuakau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Manuakau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Manuakau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Manuakau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Manuakau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VivianBa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Weranui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Waiwera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Porterfiel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Porterfiel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Clifton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Clifton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Vaughans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AwarukuValley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Vaugha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Vaugha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Vaugha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Puhoi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Porterfield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Scout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Lifesavin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Broadland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OmahaBeach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865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Hibiscus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Waiwera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Hingaia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Hingaia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Hingaia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S12_327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McNico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Taurangarur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Aldre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Pukekohe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Pawhetau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WaitawaBay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Pawhetau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WaitawaBay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Mataitai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WairoaBay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Mataitai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WairoaBay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WaitawaRegionalPark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Kahuru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S08_444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GreatBarrierIsland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S08_443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Kaikour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GreatBarrierIsland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WaitakereRangesRegionalPark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Sawyers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Whatipu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Huia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WaitiBay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Kawakawa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KawakawaBay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SaddleIslan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SaddleIslan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SaddleIslan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SaddleIslan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SaddleIslan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Sawyer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WaitakereRangesRegionalPark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Rod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Sunset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View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PanmureBasin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Panmure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PineHarbou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PineHarbou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Beachland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Waikokop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Waikokop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Tokanui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Mangatawhir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Tokanui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Waikokopu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Saleyar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OrakeiBasin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HobsonBay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Awaawaro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Awaawaro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AwaawaroaBa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Mangatawhir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Waikokop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Catchment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Lagoon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Woodside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Willjames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Avenue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AlgiesBay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Tautauro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Tautauro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Pukak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Hunters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Vaughan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Edwar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TorpedoBa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Gollan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MountWellington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Phylli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MountAlber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(corner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(corner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16669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Tahap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Whitford­Maraeta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Propert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Kohekohe­Kariotah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Aldre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47­5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61­6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Patik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Avondal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Forestry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track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Pukitu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Ototoa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WoodhillForest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Whitford­Maraeta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Solomon's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AtiuCreekRegionalPark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Solomon's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AtiuCreekRegionalPark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Gardiner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RangitotoIsland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NatureWalkPar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Vaugha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LongBayRegionalPar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LongBayRegionalPar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Bay­Okur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R11­2387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CrusoeIslan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PapakohatuIslan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Vauxhal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Churc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MountCambria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Parekawa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Parekawa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Parekawa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Aotea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Cliffs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Aotea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Cliffs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Mairetah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Mairetah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Parekawa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Wharehine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KaukapakapaRive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Kaukapakap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Pararah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Pararah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OmokoitiBa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Tikit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Tikit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Un­name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MotukuruIslan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MotukuruIslan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Auckla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Kaituna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MotukuruIslan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Un­name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WaikauriIsland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WaikauriIsland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WaikauriIsland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WaikauriIsland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WaikauriIsland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Puharakeke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Parkhurs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PakiriReigonalPark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PakiriBeach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PakiriBeach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1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Parkhurs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PakiriBeach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Parkhurs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OpahekehekeIslan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Tikit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Puharakek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Bishop'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Waionek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Bishop'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Waionek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England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16965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MarriageBa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MahurangiRive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Fordyc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Clevedon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2"/>
          <w:pgSz w:w="11900" w:h="16840"/>
          <w:pgMar w:footer="345" w:header="803" w:top="1040" w:bottom="540" w:left="620" w:right="1180"/>
          <w:pgNumType w:start="13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Sylva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PuruPark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Beachlands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Caldwell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Oakley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Wades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Wades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KopuahingahingaIslan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Gumston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OkahukuraPeninsula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Onemang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Orong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Highbroo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Pakurang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TamakiRive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Highbroo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Michaels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Chevalier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Shelly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Beachlands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KiaparaHarbou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WhanakiRive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KiaparaHarbou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Matakawau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Polloc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KawauBay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KawauBay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Appleb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164­16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Lainghol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Mudd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88­9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ChristmasBeac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HeraldIslan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Nimro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BrickbatBa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ScottPoin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Hobsonvill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BryanBa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FosterBa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Armou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ArmourBa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Mudd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Lainghol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Muddy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Titirangi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T09_239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AoteaIslan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Tryphen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GreatBarrierIsland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BrickBa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BAGNAL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BRICKBA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BagnallBay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BAGNALLBAY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PLAYGROUN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GlenEdenRive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Sandspi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branch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branch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Sharp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Rainbo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bank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SandspitHolidayPark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Sandspit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Rainbow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bank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Rainbows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Campbells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CampbellsBay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MillonBay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Campbells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CampbellsBeach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MillonBay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Campbells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CampbellsBeach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MillonBay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Baddeleys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BaddeleysBeach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MillonBay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TakatuPeninsula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BaddeleysBeach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BuckletonBeach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BaddeleysBeac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BuckletonBeac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MillonBa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WaitakereRangesRegionalPar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LakeWainam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Bethell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LakeWaiataru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Guys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BlacklersBeac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BlacklersBeac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Wellsford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Parahek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Parahek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Parahek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Parahek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Tauho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Albert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MillBa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WaitakereRangesRegionalPar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WharehineRive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WhitfordVillag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ChristianBa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Karangatuor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ProspectBa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TakatuPeninsula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Matakana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3099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ChristianBa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ChristianBa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ChristianBa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TakatuPeninsul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Shegadee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Takapa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HargreavesBasi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PortAlbertWhar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Gubb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PortAlbertWhar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Gubb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PortAlbertWhar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Gubb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Puatit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Kohikohinu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TapapakangaRegionalPar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CalypsoBa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MotuiheIslan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MotuiheIslan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Whatu­tatang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OhinerauBeac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MotuiheIslan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Riverglad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Riverglad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Riverglad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SwanseaBa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MooresBa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MooresBa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MooresBa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SwanseaBay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BonAccordHarbour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Nihotup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outle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Mudd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BokelBay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Laingholm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Taumatarea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Muddy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Nihotup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Nihotup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Little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Muddy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OruawharoRive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SwanseaBa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Factory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Howleen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Factory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Howleen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Factory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Howleen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Factory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Howleen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Shark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Factory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Howleen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Whitmore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3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Howlee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Haywoo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Tongu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Whitmor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Awapek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Manaena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Whakapira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OruawharoRi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MooresBa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MooresBa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Glenva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S08_473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Onepot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KatherineBa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GreatBarrierIsland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S08_475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KaterineBa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GreatBarrierIsland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PicnicBay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WaihekeIsland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Pukakai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Orrs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Owens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Kakamatu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RidgeTrac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Kakamatu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WaitakereRangesRegionalPark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4"/>
          <w:pgSz w:w="11900" w:h="16840"/>
          <w:pgMar w:footer="345" w:header="803" w:top="1040" w:bottom="540" w:left="620" w:right="1180"/>
          <w:pgNumType w:start="14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Kakamtu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CornwallisRegionalPar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WaitakereRanges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Regio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Goat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Twin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Peaks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Track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Huia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WaitakereRangesRegionalPark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R08_186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MangawhaiForest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Pacific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Black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Swamp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ShakespearRegionalPar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Pohutukaw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SandyBa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RotoroaIslan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McElro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LimeburnersBa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Hobsonvill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ChurchBa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MatiatiaBa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WaihekeIslan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AnchorBa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Umupuia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17688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TawharanuiPeninsul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AlbanyVillage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TawharanuiRegionalPar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Kinleith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CrownLan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Chatha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CrownLan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Chatha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UpperWaitemataHarbou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Kitero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Gazell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Hellyer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LucasCreek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NorthShoreMemorialCemeter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Schnappe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NorthShoreMemorialCemeter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Schnappe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NorthShoreMemorialCemeter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Schnappe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NorthShoreMemorialCemeter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Schnappe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NorthShoreMemorialCemeter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Schnappe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Albany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LucasCree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Greenhith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Kingfishe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Greenhith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Hellyer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Hellyer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Glenfiel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5.625pt;margin-top:513.375pt;width:523.750016pt;height:266.249998pt;mso-position-horizontal-relative:page;mso-position-vertical-relative:page;z-index:-65048" coordorigin="713,10268" coordsize="10475,5325">
            <v:group style="position:absolute;left:720;top:10275;width:2;height:5310" coordorigin="720,10275" coordsize="2,5310">
              <v:shape style="position:absolute;left:720;top:10275;width:2;height:5310" coordorigin="720,10275" coordsize="0,5310" path="m720,15585l720,10275,720,15585xe" filled="t" fillcolor="#FFFFFF" stroked="f">
                <v:path arrowok="t"/>
                <v:fill type="solid"/>
              </v:shape>
            </v:group>
            <v:group style="position:absolute;left:720;top:10275;width:10460;height:5310" coordorigin="720,10275" coordsize="10460,5310">
              <v:shape style="position:absolute;left:720;top:10275;width:10460;height:5310" coordorigin="720,10275" coordsize="10460,5310" path="m720,15585l720,10275,11180,10275,11180,15585,720,1558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Hellyers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Kaipatiki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Hellyers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Allotmen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Allotment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417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Takapuna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Hellyers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Lancaste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Lancaste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Hellyer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R08_96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R08_97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R08_98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Aerovie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Aerovie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Sispar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Hadfiel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Soldiers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coastline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Upper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Sander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KendallBay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Birkenhead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Waitemata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Paremorem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UpperWaitemataHarbour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VivianBa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Blanchar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VivianBa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Blanchar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Blanchar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Blanchar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Blanchar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Blanchar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Blanchar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VivianBa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VivianBa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SlipIslan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SlipIslan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SlipIslan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SlipIslan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VivianBa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KawakawaBa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397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Waokauri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17894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Patauo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RauPuririRegionalPar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Western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Motorway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Puhinui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Southwestern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Motorway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MooresBa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R09_1232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MooresBa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Kariotah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McRobbi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McRobbi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17311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McRobbi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OmanaBeac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Tindal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Heads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Q12_27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Hamilto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24804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Pauls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Presbyterian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Church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Graveyar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Victori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HaruhiBa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ShakespearRegionalPar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WhangaparaoaPeninsula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R08_189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MangawhaiForest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Arai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Eyres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Farley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ClarksBeach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Okiritot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LagoonBa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MahurangiEastRegionalPar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Farley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ClarksBeach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DP10589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ClarksBeach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DP9823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Wrigh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Wrigh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FDC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Wright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Seagrove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FDC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Wright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Seagrove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DP10948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FDC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Wright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Seagrove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Margina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R12/1001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Wrigh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R12/1003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R12/1004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WaiauPa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Kinseat|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Puhitahi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126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McRobbie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Marginal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Clarks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Glassons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Whangamaire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Glassons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Kohekohe­Karioitah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Kohekohe­Karioitah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Whangamair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ElletsBeac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Hingai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DruryCreekIsland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5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Percy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SouthCoas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OkahukuraPeninsul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Auckl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Q09/1148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AtiuCreekRegionalPark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PuketutuIslan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ManukauHarbour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Otuatau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Stonefield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Ihumatao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LakePokoru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Kohekoh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AwhituPeninsula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LongBa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NorthShoreCity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AtiuCreekRegionalPar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6"/>
          <w:pgSz w:w="11900" w:h="16840"/>
          <w:pgMar w:footer="345" w:header="803" w:top="1040" w:bottom="540" w:left="620" w:right="1180"/>
          <w:pgNumType w:start="15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SchoolhouseBa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SharkBay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SchoolhouseBay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BonAccordHarbour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BonAccordHarbou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KawauIsland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Seagrov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18997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Q09_1152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Mullet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AtiuCreekRegionalPark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DuderRegionalPar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Distric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DuderRegionalPar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Glassons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Urquhart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Porterfiel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Porterfiel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Porterfiel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Clifto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Porterfiel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ScandrettsBay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ScandrettRegionalPark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Scandret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ScandrettsRegionalPar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19095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Compartment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WoodhillForest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Oakley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Creek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North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Bethell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BethellsBeac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WaitakereRanges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Dyer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RodneyDistrict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Moontid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Brigham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Kumeu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PakatoaIslan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AmburyRegionalPar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MuriwaiRegionalPark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Waitakere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WaiweraRive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AnchorBa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Takat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TawharanuiRegionalPark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MangemangeroaRive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MangemangeroaRive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MangemangeRive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Whitford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Horn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S09_197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Whangaparapar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WhangaparaparaHarbou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GreatBarrierIsland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Curti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ManukauCit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Whitford­Maraeta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Whitfor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ManukauCit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WhauRive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Atatu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RosebankPeninsula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Northcot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Manukau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LongBayRegionalPark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LongBay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Estuary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NorthShor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Broadland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Waikokop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WhangateauHarbou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Kaitun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Mokora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Waiuku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SandyBa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RakinoIslan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Haurak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Gulf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MuriReigonalPar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Fordyc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Fordyc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Wellsfor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Lucerne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OrakeiBasin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Lucern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Remuera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Meadowbank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MacPherso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Meadowban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OrakeiBasi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Purew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R11_2684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Judges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JudgesBay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Parnell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Q11_542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Houghton'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Motutar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MuriwaiBeach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WenderholmRegionalPar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Hungr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PuhoiRive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Hungr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R10/1358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R10/1349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Tarawer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Lucern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Remuera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R10/1371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OrewaRive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R09_2119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Whangateau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22c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McKinney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Glenbrook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Franklin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KaiparaPeninsula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Otakanin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Helensvill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19642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Edwar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Hepbur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Q10_1074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Q10_751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Otakanini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Waterview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S11_1066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Clevedo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KawakawaBay.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5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NZA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type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Bracke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Epsom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Winscombe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Seacliffe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Avenue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Belmont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Domain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R11_2758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Esplanad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Riverle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Avenu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Pakuranga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Bleakhous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Murval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Bleakhous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R12_929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Pahurehur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Hillden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Papakur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Hillar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Crescen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Takapun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Devonport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Pukapuk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MahurangiHarbou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Warkwort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Rodney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MuriRegionalPar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Rodne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R11_2811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Puhinu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McLaughlin'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Downs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19893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R12_1087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Hadleywoo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Manurewa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Silverdale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Silverdale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Silverdale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Silverdale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Silverdale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R10_1333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Archaeolog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Walkway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Okura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|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Silverdale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bookmarkStart w:name="Appendix 4.3 Treaty Settlement legislati" w:id="4"/>
      <w:bookmarkEnd w:id="4"/>
      <w:r>
        <w:rPr/>
      </w:r>
      <w:r>
        <w:rPr>
          <w:color w:val="1493C9"/>
          <w:spacing w:val="-2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5"/>
          <w:w w:val="100"/>
        </w:rPr>
        <w:t> </w:t>
      </w:r>
      <w:r>
        <w:rPr>
          <w:color w:val="1493C9"/>
          <w:spacing w:val="-2"/>
          <w:w w:val="100"/>
        </w:rPr>
        <w:t>4.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2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5"/>
          <w:w w:val="100"/>
        </w:rPr>
        <w:t> </w:t>
      </w:r>
      <w:r>
        <w:rPr>
          <w:color w:val="1493C9"/>
          <w:spacing w:val="-2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-2"/>
          <w:w w:val="100"/>
        </w:rPr>
        <w:t>legislation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309"/>
        <w:jc w:val="left"/>
      </w:pP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legislation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councils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attach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statements,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articulated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1"/>
        <w:ind w:left="1075" w:right="204" w:hanging="37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post­settlement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governance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impacting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post­settlemen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notified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115" w:hanging="37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95E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post­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governance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impacting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129" w:hanging="375"/>
        <w:jc w:val="left"/>
      </w:pPr>
      <w:r>
        <w:rPr>
          <w:b w:val="0"/>
          <w:bCs w:val="0"/>
          <w:spacing w:val="0"/>
          <w:w w:val="100"/>
        </w:rPr>
        <w:t>enabling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post­settlement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governance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proceedings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impacting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deeme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49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recorded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appendix,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legislation.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(unless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adopted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RMA.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acknowledgements,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association,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accessible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database.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4.3.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legislatio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statutor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acknowledgements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right="243"/>
        <w:jc w:val="left"/>
      </w:pP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legislation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attach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statements,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articulated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1"/>
        <w:ind w:left="1075" w:right="204" w:hanging="37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post­settlement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governance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impacting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post­settlemen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notified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115" w:hanging="37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95E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post­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governance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impacting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129" w:hanging="375"/>
        <w:jc w:val="left"/>
      </w:pPr>
      <w:r>
        <w:rPr>
          <w:b w:val="0"/>
          <w:bCs w:val="0"/>
          <w:spacing w:val="0"/>
          <w:w w:val="100"/>
        </w:rPr>
        <w:t>enabling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post­settlement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governance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proceedings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impacting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deeme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account.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49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recorded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appendix,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legislation.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(unless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adopted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RMA.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acknowledgements,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association,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accessible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alert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Layer.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37"/>
          <w:pgSz w:w="11900" w:h="16840"/>
          <w:pgMar w:footer="345" w:header="803" w:top="1040" w:bottom="540" w:left="620" w:right="118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505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acknowledgement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Treat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legislatio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summarise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below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update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attache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Claims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law.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Statutor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acknowledgement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unde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Claim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Settlemen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Oruawhar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Stewardshi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Kaipar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Statutor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acknowledgement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unde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Ngāt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Whātu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Ōrāke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Claim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Settlemen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Statutor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acknowledgement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unde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Ngāt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Manuhir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Claim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Settlemen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comprisin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remainde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Ecologica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afte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summi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Motu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Hāwere,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comprising: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13" w:val="left" w:leader="none"/>
              </w:tabs>
              <w:spacing w:before="51"/>
              <w:ind w:left="213" w:right="0" w:hanging="2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remainde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afte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14" w:val="left" w:leader="none"/>
              </w:tabs>
              <w:spacing w:before="51"/>
              <w:ind w:left="214" w:right="0" w:hanging="2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Scientifi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Ngāroto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Lakes,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comprising: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16" w:val="left" w:leader="none"/>
              </w:tabs>
              <w:spacing w:before="51"/>
              <w:ind w:left="216" w:right="0" w:hanging="2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Slipper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0" w:val="left" w:leader="none"/>
              </w:tabs>
              <w:spacing w:before="51"/>
              <w:ind w:left="220" w:right="0" w:hanging="2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Spectacl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04" w:val="left" w:leader="none"/>
              </w:tabs>
              <w:spacing w:before="51"/>
              <w:ind w:left="204" w:right="0" w:hanging="2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Tomarat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Tohitoh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Reipae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Pohuehu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statutory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acknowledgement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Hōte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Pūho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Pākir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Poutaw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Waiwerawera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73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4.3.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legislatio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statutor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acknowledgement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Ur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Hau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Claim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2002.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63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Recording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statutory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acknowledgements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statutory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 w:before="51"/>
        <w:ind w:left="1075" w:right="369" w:hanging="465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jurisdiction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attach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 w:before="1"/>
        <w:ind w:left="1525" w:right="549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statements,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that—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38"/>
          <w:pgSz w:w="11900" w:h="16840"/>
          <w:pgMar w:footer="345" w:header="803" w:top="1040" w:bottom="540" w:left="620" w:right="1180"/>
          <w:pgNumType w:start="161"/>
        </w:sectPr>
      </w:pPr>
    </w:p>
    <w:p>
      <w:pPr>
        <w:pStyle w:val="BodyText"/>
        <w:spacing w:before="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cover,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partly,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1991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524" w:val="left" w:leader="none"/>
        </w:tabs>
        <w:spacing w:line="296" w:lineRule="auto" w:before="79"/>
        <w:ind w:left="1525" w:right="17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referred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199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that—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974" w:val="left" w:leader="none"/>
        </w:tabs>
        <w:spacing w:before="1"/>
        <w:ind w:left="1975" w:right="0" w:hanging="405"/>
        <w:jc w:val="left"/>
      </w:pPr>
      <w:r>
        <w:rPr>
          <w:b w:val="0"/>
          <w:bCs w:val="0"/>
          <w:spacing w:val="0"/>
          <w:w w:val="100"/>
        </w:rPr>
        <w:t>cover,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partly,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line="461" w:lineRule="auto" w:before="79"/>
        <w:ind w:left="1480" w:right="0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5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5" w:right="89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attachmen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documen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subsection—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0" w:space="40"/>
            <w:col w:w="8380"/>
          </w:cols>
        </w:sectPr>
      </w:pPr>
    </w:p>
    <w:p>
      <w:pPr>
        <w:pStyle w:val="BodyText"/>
        <w:numPr>
          <w:ilvl w:val="3"/>
          <w:numId w:val="4"/>
        </w:numPr>
        <w:tabs>
          <w:tab w:pos="2424" w:val="left" w:leader="none"/>
        </w:tabs>
        <w:spacing w:line="296" w:lineRule="auto" w:before="1"/>
        <w:ind w:left="2425" w:right="1643" w:hanging="375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2424" w:val="left" w:leader="none"/>
        </w:tabs>
        <w:spacing w:line="296" w:lineRule="auto"/>
        <w:ind w:left="2425" w:right="415" w:hanging="37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adopted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0"/>
          <w:numId w:val="5"/>
        </w:numPr>
        <w:tabs>
          <w:tab w:pos="597" w:val="left" w:leader="none"/>
        </w:tabs>
        <w:ind w:left="597" w:right="0" w:hanging="273"/>
        <w:jc w:val="left"/>
        <w:rPr>
          <w:b w:val="0"/>
          <w:bCs w:val="0"/>
        </w:rPr>
      </w:pPr>
      <w:r>
        <w:rPr>
          <w:spacing w:val="0"/>
          <w:w w:val="100"/>
        </w:rPr>
        <w:t>Purposes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statutory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acknowledgements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line="296" w:lineRule="auto" w:before="51"/>
        <w:ind w:left="1525" w:right="145" w:hanging="46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summaries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entity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64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line="296" w:lineRule="auto"/>
        <w:ind w:left="1525" w:right="684" w:hanging="46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authorities,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Trust,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line="296" w:lineRule="auto"/>
        <w:ind w:left="1525" w:right="459" w:hanging="46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statutory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acknowledgements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65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line="296" w:lineRule="auto"/>
        <w:ind w:left="1525" w:right="325" w:hanging="46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empowe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Commissione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recognition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67.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73.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602" w:val="left" w:leader="none"/>
        </w:tabs>
        <w:spacing w:before="79"/>
        <w:ind w:left="602" w:right="0" w:hanging="278"/>
        <w:jc w:val="left"/>
        <w:rPr>
          <w:b w:val="0"/>
          <w:bCs w:val="0"/>
        </w:rPr>
      </w:pP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acknowledgement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Crown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8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acknowledges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cultural,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spiritual,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texts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10.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5"/>
        </w:numPr>
        <w:tabs>
          <w:tab w:pos="599" w:val="left" w:leader="none"/>
        </w:tabs>
        <w:ind w:left="599" w:right="0" w:hanging="275"/>
        <w:jc w:val="left"/>
        <w:rPr>
          <w:b w:val="0"/>
          <w:bCs w:val="0"/>
        </w:rPr>
      </w:pPr>
      <w:r>
        <w:rPr>
          <w:spacing w:val="0"/>
          <w:w w:val="100"/>
        </w:rPr>
        <w:t>Consen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authoritie</w:t>
      </w:r>
      <w:r>
        <w:rPr>
          <w:spacing w:val="0"/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mus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acknowledgments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95"/>
        <w:jc w:val="left"/>
      </w:pP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derogatio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obligation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formin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94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governance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granting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impactin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95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60: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substituted,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2003,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107(1)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(200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23).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5"/>
        </w:numPr>
        <w:tabs>
          <w:tab w:pos="600" w:val="left" w:leader="none"/>
        </w:tabs>
        <w:ind w:left="600" w:right="0" w:hanging="276"/>
        <w:jc w:val="left"/>
        <w:rPr>
          <w:b w:val="0"/>
          <w:bCs w:val="0"/>
        </w:rPr>
      </w:pPr>
      <w:r>
        <w:rPr>
          <w:spacing w:val="0"/>
          <w:w w:val="100"/>
        </w:rPr>
        <w:t>Environmen</w:t>
      </w:r>
      <w:r>
        <w:rPr>
          <w:spacing w:val="0"/>
          <w:w w:val="100"/>
        </w:rPr>
        <w:t>t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Cour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acknowledgements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line="296" w:lineRule="auto" w:before="51"/>
        <w:ind w:left="1075" w:right="415" w:hanging="465"/>
        <w:jc w:val="left"/>
      </w:pP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acknowledgement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274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1991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proceeding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line="296" w:lineRule="auto"/>
        <w:ind w:left="1075" w:right="535" w:hanging="465"/>
        <w:jc w:val="left"/>
      </w:pPr>
      <w:r>
        <w:rPr>
          <w:b w:val="0"/>
          <w:bCs w:val="0"/>
          <w:spacing w:val="-1"/>
          <w:w w:val="100"/>
        </w:rPr>
        <w:t>Subsectio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derogat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obligation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599" w:val="left" w:leader="none"/>
        </w:tabs>
        <w:spacing w:before="79"/>
        <w:ind w:left="599" w:right="0" w:hanging="275"/>
        <w:jc w:val="left"/>
        <w:rPr>
          <w:b w:val="0"/>
          <w:bCs w:val="0"/>
        </w:rPr>
      </w:pPr>
      <w:r>
        <w:rPr>
          <w:spacing w:val="0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Place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Trus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Environmen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Cour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acknowledgements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380"/>
        <w:jc w:val="left"/>
      </w:pPr>
      <w:r>
        <w:rPr>
          <w:b w:val="0"/>
          <w:bCs w:val="0"/>
          <w:spacing w:val="-1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opinion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14(6)(a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20(1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1993,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governance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archaeological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6"/>
        </w:numPr>
        <w:tabs>
          <w:tab w:pos="600" w:val="left" w:leader="none"/>
        </w:tabs>
        <w:ind w:left="600" w:right="0" w:hanging="276"/>
        <w:jc w:val="left"/>
        <w:rPr>
          <w:b w:val="0"/>
          <w:bCs w:val="0"/>
        </w:rPr>
      </w:pPr>
      <w:r>
        <w:rPr>
          <w:spacing w:val="0"/>
          <w:w w:val="100"/>
        </w:rPr>
        <w:t>Distributio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application</w:t>
      </w:r>
      <w:r>
        <w:rPr>
          <w:spacing w:val="0"/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Ur</w:t>
      </w:r>
      <w:r>
        <w:rPr>
          <w:spacing w:val="0"/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Ha</w:t>
      </w:r>
      <w:r>
        <w:rPr>
          <w:spacing w:val="0"/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governanc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entity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 w:before="51"/>
        <w:ind w:left="1075" w:right="395" w:hanging="465"/>
        <w:jc w:val="left"/>
      </w:pP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acknowledgement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274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1991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proceeding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/>
        <w:ind w:left="1075" w:right="515" w:hanging="465"/>
        <w:jc w:val="left"/>
      </w:pPr>
      <w:r>
        <w:rPr>
          <w:b w:val="0"/>
          <w:bCs w:val="0"/>
          <w:spacing w:val="-1"/>
          <w:w w:val="100"/>
        </w:rPr>
        <w:t>Subsectio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derogat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obligation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right="125"/>
        <w:jc w:val="left"/>
      </w:pP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64(2)(a)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2003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107(2)(a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Amendment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(200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23).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25"/>
        <w:jc w:val="left"/>
      </w:pP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64(2)(b)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2003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107(2)(b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Amendment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(200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23).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6"/>
        </w:numPr>
        <w:tabs>
          <w:tab w:pos="597" w:val="left" w:leader="none"/>
        </w:tabs>
        <w:ind w:left="597" w:right="0" w:hanging="272"/>
        <w:jc w:val="left"/>
        <w:rPr>
          <w:b w:val="0"/>
          <w:bCs w:val="0"/>
        </w:rPr>
      </w:pPr>
      <w:r>
        <w:rPr>
          <w:spacing w:val="0"/>
          <w:w w:val="100"/>
        </w:rPr>
        <w:t>Use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statutory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acknowledgement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with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submissions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 w:before="51"/>
        <w:ind w:left="1075" w:right="110" w:hanging="46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submissions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proceedings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before,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impacting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/>
        <w:ind w:left="1075" w:right="19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recorded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acknowledgement,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acknowledgement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bindin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deeme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on—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authorities: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Court: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Trust: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proceeding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bodies: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proceedings.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 w:before="79"/>
        <w:ind w:left="1075" w:right="244" w:hanging="465"/>
        <w:jc w:val="left"/>
      </w:pPr>
      <w:r>
        <w:rPr>
          <w:b w:val="0"/>
          <w:bCs w:val="0"/>
          <w:spacing w:val="0"/>
          <w:w w:val="100"/>
        </w:rPr>
        <w:t>Despite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subsection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(2),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bodies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subsection.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/>
        <w:ind w:left="1075" w:right="275" w:hanging="465"/>
        <w:jc w:val="left"/>
      </w:pPr>
      <w:r>
        <w:rPr>
          <w:b w:val="0"/>
          <w:bCs w:val="0"/>
          <w:spacing w:val="-1"/>
          <w:w w:val="100"/>
        </w:rPr>
        <w:t>Neithe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acknowledgement.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/>
        <w:ind w:left="1075" w:right="2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derogate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subsectio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(4).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Description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statutory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93" w:lineRule="auto"/>
        <w:ind w:left="325" w:right="367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Statutor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acknowledgemen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Pout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stewardshi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area</w:t>
      </w:r>
      <w:r>
        <w:rPr>
          <w:rFonts w:ascii="Arial" w:hAnsi="Arial" w:cs="Arial" w:eastAsia="Arial"/>
          <w:b/>
          <w:bCs/>
          <w:spacing w:val="2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Statutor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9"/>
        <w:ind w:right="33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Pouto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stewardship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70051.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151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historic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Ha</w:t>
      </w:r>
      <w:r>
        <w:rPr>
          <w:spacing w:val="0"/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8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recognise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(sacre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tupun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(ancestors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urup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taong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(treasures)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beneat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(land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battle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history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extrem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bones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exposed.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35"/>
        <w:jc w:val="both"/>
      </w:pPr>
      <w:r>
        <w:rPr>
          <w:b w:val="0"/>
          <w:bCs w:val="0"/>
          <w:spacing w:val="-1"/>
          <w:w w:val="100"/>
        </w:rPr>
        <w:t>Traditionall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extensivel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gatherin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(food)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abundanc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Hau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190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“Thes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eels,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mulle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snar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bird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beginning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tupuna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today”.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Hau,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represent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generations.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reinforce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solidarity,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shaped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35"/>
        <w:jc w:val="left"/>
      </w:pPr>
      <w:r>
        <w:rPr>
          <w:b w:val="0"/>
          <w:bCs w:val="0"/>
          <w:spacing w:val="-1"/>
          <w:w w:val="100"/>
        </w:rPr>
        <w:t>Traditionall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Nohoang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settlements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whanau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(families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peninsul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catching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(eels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kana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(mullet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gatherin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(birds)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harakek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(flax)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berrie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wetland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kaitiak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(guardians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Knowledg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Nohoang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taong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(treasure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hiko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(walk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trails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allow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rebur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remains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taong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(treasures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driftin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sand.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(life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force)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essence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upholdin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related.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region.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593" w:lineRule="auto"/>
        <w:ind w:right="3148"/>
        <w:jc w:val="left"/>
        <w:rPr>
          <w:b w:val="0"/>
          <w:bCs w:val="0"/>
        </w:rPr>
      </w:pP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acknowledgemen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Oruawhar</w:t>
      </w:r>
      <w:r>
        <w:rPr>
          <w:spacing w:val="0"/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Rive</w:t>
      </w:r>
      <w:r>
        <w:rPr>
          <w:spacing w:val="0"/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stewardshi</w:t>
      </w:r>
      <w:r>
        <w:rPr>
          <w:spacing w:val="0"/>
          <w:w w:val="100"/>
        </w:rPr>
        <w:t>p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area</w:t>
      </w:r>
      <w:r>
        <w:rPr>
          <w:spacing w:val="2"/>
          <w:w w:val="102"/>
        </w:rPr>
        <w:t> </w:t>
      </w:r>
      <w:r>
        <w:rPr>
          <w:spacing w:val="2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9"/>
        <w:ind w:right="14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Oruawharo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stewardshi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70050.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historic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Ha</w:t>
      </w:r>
      <w:r>
        <w:rPr>
          <w:spacing w:val="0"/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29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whaikorer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(oration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eponymou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ancestor,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Haumoewaarangi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region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(sacre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urup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tupuna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(ancestors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(woman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Mahipatu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peninsula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whakapap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(genealogy)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link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peacefull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amon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betrothe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Rangiwhapapa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brothe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Haumoewaarangi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reside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nearb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kaing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(village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Rangitan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warrio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Opor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Oruawhar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Okahukur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peninsula,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beautifu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Wairo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Mahipatu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visite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Hana’s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kaing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affection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himself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puh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virgi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famil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151"/>
        <w:jc w:val="left"/>
      </w:pP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match)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ceremonies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distance.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27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tradition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visitin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warrio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atah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(lov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charm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affection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diverte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weav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magic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Hana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sneake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Wairo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swa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Wairo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Okahukura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peninsula,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stopping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sandbanks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crossing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channel,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Hana’s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looke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peninsul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subsequentl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drowned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Manukapu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Opor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8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Hana’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disappearance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knowin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Rangiwhapap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tau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(war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party)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left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Okahukura.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Wairoa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canoes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retriev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Hana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sides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fought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Opor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Whakahurang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invadin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inhabitant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Okahukur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region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Rangiwhapapa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Oruawharo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stewardship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tapu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(sacred)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Hau,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generations.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reinforce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solidarity,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shaped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9"/>
        <w:jc w:val="left"/>
      </w:pP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recently,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banks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Nohoanga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(temporary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settlements)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returne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peninsula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Manukapu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after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gatherin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(food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people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kaitiak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(guardians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Wahi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journey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(life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force)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essence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upholdin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related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critica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spiritua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Oruawhar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stewardshi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593" w:lineRule="auto"/>
        <w:ind w:right="3148"/>
        <w:jc w:val="left"/>
        <w:rPr>
          <w:b w:val="0"/>
          <w:bCs w:val="0"/>
        </w:rPr>
      </w:pPr>
      <w:r>
        <w:rPr>
          <w:spacing w:val="2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acknowledgemen</w:t>
      </w:r>
      <w:r>
        <w:rPr>
          <w:spacing w:val="0"/>
          <w:w w:val="100"/>
        </w:rPr>
        <w:t>t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Kaipar</w:t>
      </w:r>
      <w:r>
        <w:rPr>
          <w:spacing w:val="0"/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Harbou</w:t>
      </w:r>
      <w:r>
        <w:rPr>
          <w:spacing w:val="0"/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coasta</w:t>
      </w:r>
      <w:r>
        <w:rPr>
          <w:spacing w:val="0"/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area</w:t>
      </w:r>
      <w:r>
        <w:rPr>
          <w:spacing w:val="3"/>
          <w:w w:val="102"/>
        </w:rPr>
        <w:t> </w:t>
      </w:r>
      <w:r>
        <w:rPr>
          <w:spacing w:val="2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9"/>
        <w:ind w:right="22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70053.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historic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Ur</w:t>
      </w:r>
      <w:r>
        <w:rPr>
          <w:spacing w:val="0"/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Ha</w:t>
      </w:r>
      <w:r>
        <w:rPr>
          <w:spacing w:val="0"/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4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gatherin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184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(guardians)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harbour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2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block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indigenou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features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sandbank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reef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tupun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Hau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whana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name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features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Indee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fern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acknowledgmen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sustenanc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obtaine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09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primar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Hau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provided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kaimoana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(seafood)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routes.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obvious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tuturu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ancestra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marae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headland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foreshore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believe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people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basi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existence.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 w:before="79"/>
        <w:ind w:right="12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togethe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elaborate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whaikorer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history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tupun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(ancestors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honoure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thereafter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utmost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Hau.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2"/>
          <w:w w:val="100"/>
        </w:rPr>
        <w:t>Oruawhar</w:t>
      </w:r>
      <w:r>
        <w:rPr>
          <w:spacing w:val="0"/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97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Oruawhar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rangatira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Ruawharo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reside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land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“Rangimarie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Oruawharo.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6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gathere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kaimoan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(seafood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continu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particularly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oyste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510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Albertlanders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Manchester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goods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enable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settlers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interact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learn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9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Oruawhar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toward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Topun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Rainbo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Sometime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rainbo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meetin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Oruawhar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Topuni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River.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rainbow,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daylight,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vertical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bow.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rainbo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believ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inevitable.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9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force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Oruawhar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spiritual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upholdin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Oruawhar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3"/>
          <w:w w:val="100"/>
        </w:rPr>
        <w:t>Wairo</w:t>
      </w:r>
      <w:r>
        <w:rPr>
          <w:spacing w:val="0"/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8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Wairo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communicatio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Kaipara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(river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extensivel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histor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roads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established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villages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urup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grounds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(sacre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areas)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Wairoa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Waikaretu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formerly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banks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Wairoa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highe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Wairoa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history.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transportatio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Harbour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historie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involv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Wairoa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numerou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sandbank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reef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aspect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history.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Rongomai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(Ariki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Mahuhu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Rangi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waka)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drowned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Wairo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Mahang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tupuna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drowne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sandbank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“T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Mahanga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Mahanga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maide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history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three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sandbanks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Wairoa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swim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Okahukura.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kaumatua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kuia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speak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taniwh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guardians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times.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Hau,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represent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generations.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reinforce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solidarity,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shaped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Wairo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sustaine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today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lesse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degree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kaimoan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(seafood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Wairo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19"/>
        <w:jc w:val="left"/>
      </w:pPr>
      <w:r>
        <w:rPr>
          <w:b w:val="0"/>
          <w:bCs w:val="0"/>
          <w:spacing w:val="0"/>
          <w:w w:val="100"/>
        </w:rPr>
        <w:t>taonga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(treasure).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guarded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taonga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extreme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jealousy,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threatening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anyone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caught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permission,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caught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2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(life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force)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Wairoa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essence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binds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upholdin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Hau.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Otamate</w:t>
      </w:r>
      <w:r>
        <w:rPr>
          <w:spacing w:val="0"/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1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tida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tributar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bloc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“Ranganui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Waira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Kaiwak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flowing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southeast.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1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crucia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transportatio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communicatio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travelling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rohe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Traditionall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waka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Ranganui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Kaiwak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Creek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kaimoana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toward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northeas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arriv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Waira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townshi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Maungaturoto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southeast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Kaiwak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Kaiwak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township.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90"/>
        <w:jc w:val="left"/>
      </w:pPr>
      <w:r>
        <w:rPr>
          <w:b w:val="0"/>
          <w:bCs w:val="0"/>
          <w:spacing w:val="-1"/>
          <w:w w:val="100"/>
        </w:rPr>
        <w:t>Otamate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Tamatea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visito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travele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extensivel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throughout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Aotearoa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footprint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tida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creek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runnin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Kaiwak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inhabited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inhabite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Whatu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claime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great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migration.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95"/>
        <w:jc w:val="left"/>
      </w:pPr>
      <w:r>
        <w:rPr>
          <w:b w:val="0"/>
          <w:bCs w:val="0"/>
          <w:spacing w:val="-1"/>
          <w:w w:val="100"/>
        </w:rPr>
        <w:t>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surrounde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realise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surrounde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escape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swim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Tamatea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Raiera,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him.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shape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rock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bank.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Tamatea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climbed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rock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drifted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middl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curiosit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storme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foreshor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ashore.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accepte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invitatio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thereafte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greatl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welcomed.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74"/>
        <w:jc w:val="left"/>
      </w:pP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returning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eastern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Tamatea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“In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recognition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kindness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hospitality,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Raiera,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bridge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descendants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come”.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Toka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Turangi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Tamatea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thereafte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Otamatea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Kaiwak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ashore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Aotearoa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Arama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Karaka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Haututu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20t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century.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20"/>
        <w:jc w:val="left"/>
      </w:pPr>
      <w:r>
        <w:rPr>
          <w:b w:val="0"/>
          <w:bCs w:val="0"/>
          <w:spacing w:val="-1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left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years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returnin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eastern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coast.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descendants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Otamatea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Oruawharo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14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communication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routes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ancient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continues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Otamatea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(sacre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urup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(buria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renowne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specie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kaimoan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used.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(life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force)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Otamatea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essence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upholdin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Otamate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Arapao</w:t>
      </w:r>
      <w:r>
        <w:rPr>
          <w:spacing w:val="0"/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25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Arapao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translatio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Smok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Pathway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burn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scru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recognise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crops.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Kaumatua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Kuia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precaution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both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3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travellin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20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Arapao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Paparo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Cree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northerl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direction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spiritua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connectio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Arapao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(sacred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kaimoan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(seafood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gathering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places,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Nohoanga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(temporary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settlements)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river.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182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shore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4"/>
          <w:w w:val="100"/>
        </w:rPr>
        <w:t>Arapao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39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Arapaoa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essence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upholdin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related.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Arapao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Whakake</w:t>
      </w:r>
      <w:r>
        <w:rPr>
          <w:spacing w:val="0"/>
          <w:w w:val="100"/>
        </w:rPr>
        <w:t>i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214"/>
        <w:jc w:val="left"/>
      </w:pPr>
      <w:r>
        <w:rPr>
          <w:b w:val="0"/>
          <w:bCs w:val="0"/>
          <w:spacing w:val="0"/>
          <w:w w:val="100"/>
        </w:rPr>
        <w:t>Whakakei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“to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lift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harvest”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“lift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nets”.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Whakakei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snapper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caught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shellfish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worms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shellfish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toheroa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shells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tidal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flats.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tremendou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Pakarahaki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ground.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2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Whakakei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Wahi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Tapu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(sacred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kaimoana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(seafood)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seasonally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midden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Nohoang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settlements)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0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travel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Whakakei,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Tuhirangi.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fertil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horticultura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fertilit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soil,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gifted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Reverend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William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Gittos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friendship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9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(life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force)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Whakakei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essence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upholdin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posses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related.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Whakake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593" w:lineRule="auto"/>
        <w:ind w:right="2763"/>
        <w:jc w:val="left"/>
        <w:rPr>
          <w:b w:val="0"/>
          <w:bCs w:val="0"/>
        </w:rPr>
      </w:pPr>
      <w:r>
        <w:rPr>
          <w:spacing w:val="2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acknowledgemen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Mangawha</w:t>
      </w:r>
      <w:r>
        <w:rPr>
          <w:spacing w:val="0"/>
          <w:w w:val="100"/>
        </w:rPr>
        <w:t>i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Harbou</w:t>
      </w:r>
      <w:r>
        <w:rPr>
          <w:spacing w:val="0"/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coasta</w:t>
      </w:r>
      <w:r>
        <w:rPr>
          <w:spacing w:val="0"/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area</w:t>
      </w:r>
      <w:r>
        <w:rPr>
          <w:spacing w:val="3"/>
          <w:w w:val="102"/>
        </w:rPr>
        <w:t> </w:t>
      </w:r>
      <w:r>
        <w:rPr>
          <w:spacing w:val="2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9"/>
        <w:ind w:right="18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Mangawhai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70054.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Cultural,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9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spiritua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Tapu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(sacre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Traditionally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battl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Ranganui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gathered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kaimoan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(seafood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gathere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tattooin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hair,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fibre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certai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weaving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tukutuk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panel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(wove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panels)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244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Nohoang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settlements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(villages)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15"/>
        <w:jc w:val="left"/>
      </w:pPr>
      <w:r>
        <w:rPr>
          <w:b w:val="0"/>
          <w:bCs w:val="0"/>
          <w:spacing w:val="-1"/>
          <w:w w:val="100"/>
        </w:rPr>
        <w:t>besid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Hau’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roh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(food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basket).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1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182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battl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during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battle.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battle,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Mangawhai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Kaiwak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(sacred).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force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spiritual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upholdin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life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0"/>
        <w:jc w:val="left"/>
      </w:pP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Harbour.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Rodney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Encumbrances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85" w:hRule="exact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First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Whakahuranga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square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metres,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211035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D692397.5.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7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Subjec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Schedule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Togethe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with: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-1" w:right="7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right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created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Transfe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036844.1;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6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right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specified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Easement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Certificate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D194200.1;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right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marked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211035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Second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Whakahuranga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617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square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metres,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211035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Certificat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Title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139A/858.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Subjec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Schedule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4.4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33" w:hRule="exact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Okahukura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2.0000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hectares,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Documen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29667.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/>
          </w:p>
        </w:tc>
      </w:tr>
    </w:tbl>
    <w:p>
      <w:pPr>
        <w:pStyle w:val="BodyText"/>
        <w:spacing w:before="30"/>
        <w:ind w:right="0"/>
        <w:jc w:val="left"/>
      </w:pPr>
      <w:r>
        <w:rPr>
          <w:b w:val="0"/>
          <w:bCs w:val="0"/>
          <w:spacing w:val="0"/>
          <w:w w:val="100"/>
        </w:rPr>
        <w:t>Source: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2002,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Redress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Properties).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exact"/>
        <w:ind w:right="515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4.3.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legislatio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statutor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acknowledgement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Ngāt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Whātua</w:t>
      </w:r>
      <w:r>
        <w:rPr>
          <w:color w:val="1493C9"/>
          <w:spacing w:val="4"/>
          <w:w w:val="99"/>
        </w:rPr>
        <w:t> </w:t>
      </w:r>
      <w:r>
        <w:rPr>
          <w:color w:val="1493C9"/>
          <w:spacing w:val="7"/>
          <w:w w:val="100"/>
        </w:rPr>
        <w:t>Ōrakei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Whātu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Ōrāke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Claim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(2012).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Recordin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acknowledgemen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 w:before="51"/>
        <w:ind w:left="1075" w:right="1269" w:hanging="465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recording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full;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 w:before="79"/>
        <w:ind w:left="1075" w:right="18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adopted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075" w:right="0"/>
        <w:jc w:val="left"/>
      </w:pP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(1991).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7"/>
        </w:numPr>
        <w:tabs>
          <w:tab w:pos="1074" w:val="left" w:leader="none"/>
        </w:tabs>
        <w:spacing w:before="79"/>
        <w:ind w:left="1075" w:right="0" w:hanging="46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thi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section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statutory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plan—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51"/>
        <w:ind w:left="1525" w:right="184" w:hanging="465"/>
        <w:jc w:val="left"/>
      </w:pP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statement,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43AA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(1991)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);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43AAC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Act).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603" w:val="left" w:leader="none"/>
        </w:tabs>
        <w:spacing w:before="79"/>
        <w:ind w:left="603" w:right="0" w:hanging="279"/>
        <w:jc w:val="left"/>
        <w:rPr>
          <w:b w:val="0"/>
          <w:bCs w:val="0"/>
        </w:rPr>
      </w:pP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acknowledgemen</w:t>
      </w:r>
      <w:r>
        <w:rPr>
          <w:spacing w:val="0"/>
          <w:w w:val="100"/>
        </w:rPr>
        <w:t>t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Crown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Crown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acknowledges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association.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598" w:val="left" w:leader="none"/>
        </w:tabs>
        <w:ind w:left="598" w:right="0" w:hanging="274"/>
        <w:jc w:val="left"/>
        <w:rPr>
          <w:b w:val="0"/>
          <w:bCs w:val="0"/>
        </w:rPr>
      </w:pPr>
      <w:r>
        <w:rPr>
          <w:spacing w:val="0"/>
          <w:w w:val="100"/>
        </w:rPr>
        <w:t>Purposes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statutory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are—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1524" w:val="left" w:leader="none"/>
        </w:tabs>
        <w:spacing w:line="296" w:lineRule="auto" w:before="51"/>
        <w:ind w:left="1525" w:right="229" w:hanging="46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acknowledgement,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33;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8"/>
        </w:numPr>
        <w:tabs>
          <w:tab w:pos="1524" w:val="left" w:leader="none"/>
        </w:tabs>
        <w:spacing w:line="296" w:lineRule="auto"/>
        <w:ind w:left="1525" w:right="154" w:hanging="46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summaries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copies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trustee,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35;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8"/>
        </w:numPr>
        <w:tabs>
          <w:tab w:pos="1524" w:val="left" w:leader="none"/>
        </w:tabs>
        <w:spacing w:line="296" w:lineRule="auto"/>
        <w:ind w:left="1525" w:right="184" w:hanging="46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trustee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Ōrākei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Ōrākei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36.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40.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602" w:val="left" w:leader="none"/>
        </w:tabs>
        <w:spacing w:before="79"/>
        <w:ind w:left="602" w:right="0" w:hanging="278"/>
        <w:jc w:val="left"/>
        <w:rPr>
          <w:b w:val="0"/>
          <w:bCs w:val="0"/>
        </w:rPr>
      </w:pPr>
      <w:r>
        <w:rPr>
          <w:spacing w:val="1"/>
          <w:w w:val="100"/>
        </w:rPr>
        <w:t>Counci</w:t>
      </w:r>
      <w:r>
        <w:rPr>
          <w:spacing w:val="0"/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spacing w:line="296" w:lineRule="auto" w:before="51"/>
        <w:ind w:left="1075" w:right="125" w:hanging="46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deciding,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95E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(1991),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trustee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spacing w:line="296" w:lineRule="auto"/>
        <w:ind w:left="1075" w:right="679" w:hanging="465"/>
        <w:jc w:val="left"/>
      </w:pPr>
      <w:r>
        <w:rPr>
          <w:b w:val="0"/>
          <w:bCs w:val="0"/>
          <w:spacing w:val="0"/>
          <w:w w:val="100"/>
        </w:rPr>
        <w:t>Subsection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(1991).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601" w:val="left" w:leader="none"/>
        </w:tabs>
        <w:spacing w:before="79"/>
        <w:ind w:left="601" w:right="0" w:hanging="277"/>
        <w:jc w:val="left"/>
        <w:rPr>
          <w:b w:val="0"/>
          <w:bCs w:val="0"/>
        </w:rPr>
      </w:pPr>
      <w:r>
        <w:rPr>
          <w:spacing w:val="0"/>
          <w:w w:val="100"/>
        </w:rPr>
        <w:t>Environmen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Cour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spacing w:line="296" w:lineRule="auto" w:before="51"/>
        <w:ind w:left="1075" w:right="139" w:hanging="46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statutory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deciding,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274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(1991),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trustee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proceedings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spacing w:line="296" w:lineRule="auto"/>
        <w:ind w:left="1075" w:right="1250" w:hanging="465"/>
        <w:jc w:val="left"/>
      </w:pPr>
      <w:r>
        <w:rPr>
          <w:b w:val="0"/>
          <w:bCs w:val="0"/>
          <w:spacing w:val="0"/>
          <w:w w:val="100"/>
        </w:rPr>
        <w:t>Subsection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(1991).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"/>
        </w:numPr>
        <w:tabs>
          <w:tab w:pos="600" w:val="left" w:leader="none"/>
        </w:tabs>
        <w:spacing w:before="79"/>
        <w:ind w:left="600" w:right="0" w:hanging="276"/>
        <w:jc w:val="left"/>
        <w:rPr>
          <w:b w:val="0"/>
          <w:bCs w:val="0"/>
        </w:rPr>
      </w:pPr>
      <w:r>
        <w:rPr>
          <w:spacing w:val="0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Place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Trus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Environmen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Cour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spacing w:line="296" w:lineRule="auto" w:before="51"/>
        <w:ind w:left="1075" w:right="349" w:hanging="465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(1993)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destroy,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damage,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modify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archaeological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spacing w:line="296" w:lineRule="auto"/>
        <w:ind w:left="1075" w:right="1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exercising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powers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(1993)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trustee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spacing w:line="296" w:lineRule="auto"/>
        <w:ind w:left="1075" w:right="364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statutory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(1993)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appeal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39"/>
          <w:pgSz w:w="11900" w:h="16840"/>
          <w:pgMar w:footer="345" w:header="803"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075" w:right="254"/>
        <w:jc w:val="left"/>
      </w:pP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trustee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decision.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section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archaeologica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sit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(1993).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151"/>
        <w:jc w:val="left"/>
        <w:rPr>
          <w:b w:val="0"/>
          <w:bCs w:val="0"/>
        </w:rPr>
      </w:pPr>
      <w:r>
        <w:rPr>
          <w:spacing w:val="0"/>
          <w:w w:val="100"/>
        </w:rPr>
        <w:t>Descriptio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49"/>
        <w:jc w:val="left"/>
      </w:pP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“B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OTS­121­0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570"/>
        <w:jc w:val="left"/>
      </w:pP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Crown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shown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“A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OTS­121­02).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0"/>
          <w:w w:val="100"/>
        </w:rPr>
        <w:t>Kaur</w:t>
      </w:r>
      <w:r>
        <w:rPr>
          <w:spacing w:val="0"/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Poin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Statemen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association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648" w:val="left" w:leader="none"/>
        </w:tabs>
        <w:spacing w:line="296" w:lineRule="auto"/>
        <w:ind w:left="325" w:right="119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Tāmak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Makaura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Papatūānuk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alternatively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visualised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raised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Maui,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irregularities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careless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brothers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cosmological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beliefs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explain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Ōrākei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ancestors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descendants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encountered.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names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landscape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unbroke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Tāmak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Makaura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generations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occupation.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themselve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51" w:val="left" w:leader="none"/>
        </w:tabs>
        <w:spacing w:line="296" w:lineRule="auto"/>
        <w:ind w:left="325" w:right="1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essence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together,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generating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sustaining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life.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related.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Ōrākei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Mana.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predicts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wellbeing.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51" w:val="left" w:leader="none"/>
        </w:tabs>
        <w:spacing w:line="296" w:lineRule="auto"/>
        <w:ind w:left="325" w:right="179" w:firstLine="0"/>
        <w:jc w:val="left"/>
      </w:pP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Tāmaki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Makaurau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reflects,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many.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coalesced,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emphasizing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multiplicity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connections.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segments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Ōrāke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Whātua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namely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Tāōū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Uringutu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clai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Tāmaki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raupatu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(conquest),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whakapapa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ahi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(ongoing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occupation).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1700s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battles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0"/>
        <w:jc w:val="left"/>
      </w:pPr>
      <w:r>
        <w:rPr>
          <w:b w:val="0"/>
          <w:bCs w:val="0"/>
          <w:spacing w:val="-2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Tāō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Waiōhu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Tāmak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Kiwi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invadin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Tāōū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prevaile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strategi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marriage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Waiōhu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women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Tāōū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4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Tuperir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revive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38"/>
        <w:jc w:val="left"/>
      </w:pP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mother’s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people,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Oho,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Māngere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segment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Waiōhua,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Uringutu.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Accordingly,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three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Tāōū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Uringutu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Whātu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Tāmak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Makaurau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Whātu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Ōrāke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claim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occupie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Tāmak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centuries,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exemplified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ariki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Apihai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Kawau,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Waitangi,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“the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cousins”,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strands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Tāmaki.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51" w:val="left" w:leader="none"/>
        </w:tabs>
        <w:spacing w:line="296" w:lineRule="auto"/>
        <w:ind w:left="325" w:right="539" w:firstLine="0"/>
        <w:jc w:val="left"/>
      </w:pPr>
      <w:r>
        <w:rPr>
          <w:b w:val="0"/>
          <w:bCs w:val="0"/>
          <w:spacing w:val="0"/>
          <w:w w:val="100"/>
        </w:rPr>
        <w:t>Kauri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names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waters.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50" w:val="left" w:leader="none"/>
        </w:tabs>
        <w:spacing w:line="296" w:lineRule="auto"/>
        <w:ind w:left="325" w:right="344" w:firstLine="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Mōkai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Kahu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taniwha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Kahumatamomoe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annually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swim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Kahu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(Nihokiore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Rock)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showing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season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due.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Ngāpuhi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destroyed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Arawa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Kahu)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island,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Mōkai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Kahu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remaine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underwate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Mātāra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9" w:val="left" w:leader="none"/>
        </w:tabs>
        <w:spacing w:line="296" w:lineRule="auto"/>
        <w:ind w:left="325" w:right="19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Point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Mātāra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(Mana’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brow/headland)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cliff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seawar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accessibl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narro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earthwork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landwar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side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Rangi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Kawera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chie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marrie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Waikahuia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40"/>
          <w:pgSz w:w="11900" w:h="16840"/>
          <w:pgMar w:footer="345" w:header="803" w:top="1040" w:bottom="540" w:left="620" w:right="1160"/>
          <w:pgNumType w:start="17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Waiōhu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Kiwi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Tāō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Tuperir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Tāō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invade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Tāmaki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kāing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Waitemat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foreshor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spared.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Tuperiri’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Takara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subsequentl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warrio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Tuperiri’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grandso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Apiha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Kawau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Takara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kille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villag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destroyed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Ngāpuh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1823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Takarau’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Maruro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returne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reoccup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Mātāra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decad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1835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Tāmak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whilst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52" w:val="left" w:leader="none"/>
        </w:tabs>
        <w:spacing w:line="296" w:lineRule="auto"/>
        <w:ind w:left="325" w:right="269" w:firstLine="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isolation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Tāmaki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cityscape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connected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kāinga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intimately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understood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ancestors,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practised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economic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cycle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season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places.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5" w:val="left" w:leader="none"/>
        </w:tabs>
        <w:spacing w:line="296" w:lineRule="auto"/>
        <w:ind w:left="325" w:right="149" w:firstLine="0"/>
        <w:jc w:val="left"/>
      </w:pPr>
      <w:r>
        <w:rPr>
          <w:b w:val="0"/>
          <w:bCs w:val="0"/>
          <w:spacing w:val="-2"/>
          <w:w w:val="100"/>
        </w:rPr>
        <w:t>Tarahawaik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(so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Tuperiri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Wahaakiak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Tāō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occupie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Onew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conquest.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Tāōū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seasonally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(beside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Shark,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Kendall,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Bay)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sharks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gather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shellfish,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Kiwi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Waiōhua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1790s,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frictio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tribes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Whātu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surprise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killed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waka.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generatio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Apiha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garden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51" w:val="left" w:leader="none"/>
        </w:tabs>
        <w:spacing w:line="296" w:lineRule="auto"/>
        <w:ind w:left="325" w:right="12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decades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Treaty,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occupy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Maunganui/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Mangonu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Point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Onewa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‘Remuera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Feast’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1844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caught.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1860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considerabl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number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Mātāra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shark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season.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Ōrākei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day.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Waipokanoa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(‘waters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foolishness’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fisher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Mātāra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Mat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Kahu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Wairori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(‘swirlin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waters’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rip­tide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foreshore)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Kendall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traditionally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151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Rongoha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(‘sheltere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wind’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favourit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refug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cano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partie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heav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weather.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757" w:val="left" w:leader="none"/>
        </w:tabs>
        <w:spacing w:line="296" w:lineRule="auto"/>
        <w:ind w:left="325" w:right="660" w:firstLine="0"/>
        <w:jc w:val="left"/>
      </w:pPr>
      <w:r>
        <w:rPr>
          <w:b w:val="0"/>
          <w:bCs w:val="0"/>
          <w:spacing w:val="-1"/>
          <w:w w:val="100"/>
        </w:rPr>
        <w:t>Ngutuwer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pā/kāing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behin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Rongohau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migrator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kākā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snar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bird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woode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gullie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47"/>
        <w:jc w:val="left"/>
      </w:pPr>
      <w:r>
        <w:rPr>
          <w:b w:val="0"/>
          <w:bCs w:val="0"/>
          <w:spacing w:val="-1"/>
          <w:w w:val="100"/>
        </w:rPr>
        <w:t>Ngutuwera/Tāwhiwhi­karea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Mātāra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Whātu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renowne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warrio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Murupaenga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campe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Ngutuwer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attackin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Kiwi.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760" w:val="left" w:leader="none"/>
        </w:tabs>
        <w:ind w:left="760" w:right="0" w:hanging="436"/>
        <w:jc w:val="left"/>
      </w:pP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Ōrākei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participants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society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46"/>
        <w:jc w:val="left"/>
      </w:pP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post­Treat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histor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hundre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seventy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Aucklanders.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Mātārae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instance,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roading,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tracks,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reserves,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parks,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reservoirs,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39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supported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Whātua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instances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damage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recognis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tangat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whenua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hapū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visitin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appreciatin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sustainabl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management.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151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4.3.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Treat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Settlemen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legislatio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statutor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acknowledgement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Ngāt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Manuhiri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1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Claim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2012.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0"/>
          <w:w w:val="100"/>
        </w:rPr>
        <w:t>3</w:t>
      </w:r>
      <w:r>
        <w:rPr>
          <w:spacing w:val="0"/>
          <w:w w:val="100"/>
        </w:rPr>
        <w:t>2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Recordin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acknowledgemen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spacing w:line="296" w:lineRule="auto" w:before="51"/>
        <w:ind w:left="1075" w:right="675" w:hanging="46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attac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full;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descriptions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spacing w:line="296" w:lineRule="auto" w:before="79"/>
        <w:ind w:left="1075" w:right="1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adopted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Statutor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acknowledgement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Heading3"/>
        <w:numPr>
          <w:ilvl w:val="0"/>
          <w:numId w:val="11"/>
        </w:numPr>
        <w:tabs>
          <w:tab w:pos="602" w:val="left" w:leader="none"/>
        </w:tabs>
        <w:spacing w:before="51"/>
        <w:ind w:left="602" w:right="0" w:hanging="278"/>
        <w:jc w:val="left"/>
        <w:rPr>
          <w:b w:val="0"/>
          <w:bCs w:val="0"/>
        </w:rPr>
      </w:pPr>
      <w:r>
        <w:rPr>
          <w:spacing w:val="1"/>
          <w:w w:val="100"/>
        </w:rPr>
        <w:t>Interpretation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subpart,—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63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relevan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authorit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adjacen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statement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associatio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statements—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numPr>
          <w:ilvl w:val="1"/>
          <w:numId w:val="11"/>
        </w:numPr>
        <w:tabs>
          <w:tab w:pos="1074" w:val="left" w:leader="none"/>
        </w:tabs>
        <w:spacing w:line="296" w:lineRule="auto" w:before="51"/>
        <w:ind w:left="1075" w:right="274" w:hanging="465"/>
        <w:jc w:val="left"/>
      </w:pP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cultural,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spiritual,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historical,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6" w:lineRule="auto" w:before="79"/>
        <w:ind w:right="27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statutor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acknowledgemen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Crown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subpart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36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statutor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boundaries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1"/>
        </w:numPr>
        <w:tabs>
          <w:tab w:pos="603" w:val="left" w:leader="none"/>
        </w:tabs>
        <w:ind w:left="603" w:right="0" w:hanging="279"/>
        <w:jc w:val="left"/>
        <w:rPr>
          <w:b w:val="0"/>
          <w:bCs w:val="0"/>
        </w:rPr>
      </w:pP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acknowledgemen</w:t>
      </w:r>
      <w:r>
        <w:rPr>
          <w:spacing w:val="0"/>
          <w:w w:val="100"/>
        </w:rPr>
        <w:t>t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Crown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Crown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acknowledges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association.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1"/>
        </w:numPr>
        <w:tabs>
          <w:tab w:pos="598" w:val="left" w:leader="none"/>
        </w:tabs>
        <w:ind w:left="598" w:right="0" w:hanging="274"/>
        <w:jc w:val="left"/>
        <w:rPr>
          <w:b w:val="0"/>
          <w:bCs w:val="0"/>
        </w:rPr>
      </w:pPr>
      <w:r>
        <w:rPr>
          <w:spacing w:val="0"/>
          <w:w w:val="100"/>
        </w:rPr>
        <w:t>Purposes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statutory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are—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074" w:val="left" w:leader="none"/>
        </w:tabs>
        <w:spacing w:line="296" w:lineRule="auto" w:before="51"/>
        <w:ind w:left="1075" w:right="410" w:hanging="46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authorities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acknowledgement,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31;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1"/>
        </w:numPr>
        <w:tabs>
          <w:tab w:pos="1074" w:val="left" w:leader="none"/>
        </w:tabs>
        <w:spacing w:line="296" w:lineRule="auto"/>
        <w:ind w:left="1075" w:right="319" w:hanging="46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authoritie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summarie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applications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copies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trustees,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33;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1"/>
        </w:numPr>
        <w:tabs>
          <w:tab w:pos="1074" w:val="left" w:leader="none"/>
        </w:tabs>
        <w:spacing w:line="296" w:lineRule="auto"/>
        <w:ind w:left="1075" w:right="709" w:hanging="46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trustees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34.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1"/>
        </w:numPr>
        <w:tabs>
          <w:tab w:pos="601" w:val="left" w:leader="none"/>
        </w:tabs>
        <w:spacing w:before="79"/>
        <w:ind w:left="601" w:right="0" w:hanging="277"/>
        <w:jc w:val="left"/>
        <w:rPr>
          <w:b w:val="0"/>
          <w:bCs w:val="0"/>
        </w:rPr>
      </w:pPr>
      <w:r>
        <w:rPr>
          <w:spacing w:val="1"/>
          <w:w w:val="100"/>
        </w:rPr>
        <w:t>Relevan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consen</w:t>
      </w:r>
      <w:r>
        <w:rPr>
          <w:spacing w:val="0"/>
          <w:w w:val="100"/>
        </w:rPr>
        <w:t>t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authoritie</w:t>
      </w:r>
      <w:r>
        <w:rPr>
          <w:spacing w:val="0"/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074" w:val="left" w:leader="none"/>
        </w:tabs>
        <w:spacing w:line="296" w:lineRule="auto" w:before="51"/>
        <w:ind w:left="1075" w:right="244" w:hanging="46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statutory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deciding,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95E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1991,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trustees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made.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1074" w:val="left" w:leader="none"/>
        </w:tabs>
        <w:spacing w:line="296" w:lineRule="auto"/>
        <w:ind w:left="1075" w:right="784" w:hanging="465"/>
        <w:jc w:val="left"/>
      </w:pPr>
      <w:r>
        <w:rPr>
          <w:b w:val="0"/>
          <w:bCs w:val="0"/>
          <w:spacing w:val="0"/>
          <w:w w:val="100"/>
        </w:rPr>
        <w:t>Subsection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1"/>
        </w:numPr>
        <w:tabs>
          <w:tab w:pos="601" w:val="left" w:leader="none"/>
        </w:tabs>
        <w:spacing w:before="79"/>
        <w:ind w:left="601" w:right="0" w:hanging="277"/>
        <w:jc w:val="left"/>
        <w:rPr>
          <w:b w:val="0"/>
          <w:bCs w:val="0"/>
        </w:rPr>
      </w:pPr>
      <w:r>
        <w:rPr>
          <w:spacing w:val="0"/>
          <w:w w:val="100"/>
        </w:rPr>
        <w:t>Environmen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Cour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statutory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075" w:right="244"/>
        <w:jc w:val="left"/>
      </w:pP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deciding,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274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trustees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proceedings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3"/>
        </w:numPr>
        <w:tabs>
          <w:tab w:pos="1074" w:val="left" w:leader="none"/>
        </w:tabs>
        <w:spacing w:line="296" w:lineRule="auto"/>
        <w:ind w:left="1075" w:right="1250" w:hanging="465"/>
        <w:jc w:val="left"/>
      </w:pPr>
      <w:r>
        <w:rPr>
          <w:b w:val="0"/>
          <w:bCs w:val="0"/>
          <w:spacing w:val="0"/>
          <w:w w:val="100"/>
        </w:rPr>
        <w:t>Subsection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1"/>
        </w:numPr>
        <w:tabs>
          <w:tab w:pos="600" w:val="left" w:leader="none"/>
        </w:tabs>
        <w:spacing w:before="79"/>
        <w:ind w:left="600" w:right="0" w:hanging="276"/>
        <w:jc w:val="left"/>
        <w:rPr>
          <w:b w:val="0"/>
          <w:bCs w:val="0"/>
        </w:rPr>
      </w:pPr>
      <w:r>
        <w:rPr>
          <w:spacing w:val="0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Place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Trus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Environmen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Cour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regar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1074" w:val="left" w:leader="none"/>
        </w:tabs>
        <w:spacing w:line="296" w:lineRule="auto" w:before="51"/>
        <w:ind w:left="1075" w:right="349" w:hanging="465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1993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destroy,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damage,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modify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archaeological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4"/>
        </w:numPr>
        <w:tabs>
          <w:tab w:pos="1074" w:val="left" w:leader="none"/>
        </w:tabs>
        <w:spacing w:line="296" w:lineRule="auto"/>
        <w:ind w:left="1075" w:right="18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exercising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powers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1993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trustees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4"/>
        </w:numPr>
        <w:tabs>
          <w:tab w:pos="1074" w:val="left" w:leader="none"/>
        </w:tabs>
        <w:spacing w:line="296" w:lineRule="auto"/>
        <w:ind w:left="1075" w:right="15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1993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appeal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trustees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decision.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archaeologica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1993.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5"/>
        </w:numPr>
        <w:tabs>
          <w:tab w:pos="598" w:val="left" w:leader="none"/>
        </w:tabs>
        <w:spacing w:before="79"/>
        <w:ind w:left="598" w:right="0" w:hanging="274"/>
        <w:jc w:val="left"/>
        <w:rPr>
          <w:b w:val="0"/>
          <w:bCs w:val="0"/>
        </w:rPr>
      </w:pPr>
      <w:r>
        <w:rPr>
          <w:spacing w:val="0"/>
          <w:w w:val="100"/>
        </w:rPr>
        <w:t>Provision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summaries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notices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certain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applications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trustees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 w:before="51"/>
        <w:ind w:left="1075" w:right="140" w:hanging="465"/>
        <w:jc w:val="left"/>
      </w:pP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startin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trustees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line="296" w:lineRule="auto"/>
        <w:ind w:left="1525" w:right="889" w:hanging="46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145(10)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1991,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notice.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/>
        <w:ind w:left="1075" w:right="154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summar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95B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1991,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trustees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summar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(1)(a)—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reasonably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receives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line="296" w:lineRule="auto"/>
        <w:ind w:left="1525" w:right="454" w:hanging="465"/>
        <w:jc w:val="left"/>
      </w:pP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decides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1991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application.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/>
        <w:ind w:left="1075" w:right="245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subsectio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(1)(b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working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authority's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obligation,—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line="296" w:lineRule="auto" w:before="51"/>
        <w:ind w:left="1525" w:right="994" w:hanging="465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1991,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application,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line="296" w:lineRule="auto"/>
        <w:ind w:left="1525" w:right="334" w:hanging="465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95E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trustees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5"/>
        </w:numPr>
        <w:tabs>
          <w:tab w:pos="599" w:val="left" w:leader="none"/>
        </w:tabs>
        <w:spacing w:before="79"/>
        <w:ind w:left="599" w:right="0" w:hanging="275"/>
        <w:jc w:val="left"/>
        <w:rPr>
          <w:b w:val="0"/>
          <w:bCs w:val="0"/>
        </w:rPr>
      </w:pPr>
      <w:r>
        <w:rPr>
          <w:spacing w:val="0"/>
          <w:w w:val="100"/>
        </w:rPr>
        <w:t>Us</w:t>
      </w:r>
      <w:r>
        <w:rPr>
          <w:spacing w:val="0"/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acknowledgement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trustee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075" w:right="185"/>
        <w:jc w:val="left"/>
      </w:pP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proceeding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before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authority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inquir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1991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/>
        <w:ind w:left="1075" w:right="3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virtue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acknowledgement,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binding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authorities: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line="296" w:lineRule="auto"/>
        <w:ind w:left="1525" w:right="63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inquir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6A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1991: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Court: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Trust: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proceeding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bodies: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entitled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proceedings.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 w:before="79"/>
        <w:ind w:left="1075" w:right="169" w:hanging="465"/>
        <w:jc w:val="left"/>
      </w:pP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bodies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account.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doubt,—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line="296" w:lineRule="auto" w:before="51"/>
        <w:ind w:left="1525" w:right="155" w:hanging="465"/>
        <w:jc w:val="left"/>
      </w:pPr>
      <w:r>
        <w:rPr>
          <w:b w:val="0"/>
          <w:bCs w:val="0"/>
          <w:spacing w:val="-1"/>
          <w:w w:val="100"/>
        </w:rPr>
        <w:t>neithe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trustee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acknowledgement;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6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existenc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acknowledgemen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made.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5"/>
        </w:numPr>
        <w:tabs>
          <w:tab w:pos="600" w:val="left" w:leader="none"/>
        </w:tabs>
        <w:spacing w:before="79"/>
        <w:ind w:left="600" w:right="0" w:hanging="276"/>
        <w:jc w:val="left"/>
        <w:rPr>
          <w:b w:val="0"/>
          <w:bCs w:val="0"/>
        </w:rPr>
      </w:pPr>
      <w:r>
        <w:rPr>
          <w:spacing w:val="0"/>
          <w:w w:val="100"/>
        </w:rPr>
        <w:t>Trustee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waiv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rights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 w:before="51"/>
        <w:ind w:left="1075" w:right="75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trustee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forwarde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summaries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copie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notices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stating—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scop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waiver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 w:before="79"/>
        <w:ind w:left="1075" w:right="484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corresponding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waive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section.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5"/>
        </w:numPr>
        <w:tabs>
          <w:tab w:pos="601" w:val="left" w:leader="none"/>
        </w:tabs>
        <w:spacing w:before="79"/>
        <w:ind w:left="601" w:right="0" w:hanging="277"/>
        <w:jc w:val="left"/>
        <w:rPr>
          <w:b w:val="0"/>
          <w:bCs w:val="0"/>
        </w:rPr>
      </w:pPr>
      <w:r>
        <w:rPr>
          <w:spacing w:val="0"/>
          <w:w w:val="100"/>
        </w:rPr>
        <w:t>Applicatio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rive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stream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 w:before="51"/>
        <w:ind w:left="1075" w:right="394" w:hanging="46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harbour,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everythin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5"/>
        </w:numPr>
        <w:tabs>
          <w:tab w:pos="1074" w:val="left" w:leader="none"/>
        </w:tabs>
        <w:spacing w:line="296" w:lineRule="auto"/>
        <w:ind w:left="1075" w:right="1429" w:hanging="465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stream,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acknowledgement—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to—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109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continuously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intermittently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fresh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water,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watercourse,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comprises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stream;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1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stream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meanin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fullest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banks;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3" w:space="40"/>
            <w:col w:w="835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5"/>
        </w:numPr>
        <w:tabs>
          <w:tab w:pos="1974" w:val="left" w:leader="none"/>
        </w:tabs>
        <w:spacing w:before="51"/>
        <w:ind w:left="1975" w:right="0" w:hanging="40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Crown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line="461" w:lineRule="auto" w:before="79"/>
        <w:ind w:left="1480" w:right="0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5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artificia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watercourse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5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tributar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stream.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0" w:space="40"/>
            <w:col w:w="8380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Descriptio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Statutor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acknowledgement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unde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Ngāt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Manuhir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Claim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Settlemen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comprisin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remainde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Ecologica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afte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summi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Hāwere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comprising—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87" w:val="left" w:leader="none"/>
              </w:tabs>
              <w:spacing w:before="51"/>
              <w:ind w:left="287" w:right="0" w:hanging="28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remainde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afte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88" w:val="left" w:leader="none"/>
              </w:tabs>
              <w:spacing w:before="51"/>
              <w:ind w:left="288" w:right="0" w:hanging="2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Scientifi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Ngāroto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Lakes,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comprising—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89" w:val="left" w:leader="none"/>
              </w:tabs>
              <w:spacing w:before="51"/>
              <w:ind w:left="289" w:right="0" w:hanging="2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Slippe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93" w:val="left" w:leader="none"/>
              </w:tabs>
              <w:spacing w:before="51"/>
              <w:ind w:left="293" w:right="0" w:hanging="29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Spectacle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Lake;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76" w:val="left" w:leader="none"/>
              </w:tabs>
              <w:spacing w:before="51"/>
              <w:ind w:left="276" w:right="0" w:hanging="2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Tomarat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Tohitoh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Reipae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Pohuehu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Islan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Histori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Reserve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statutory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acknowledgement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Hōte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Pūho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Pākir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Poutaw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Matakan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River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9645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Waiwerawera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Moun</w:t>
      </w:r>
      <w:r>
        <w:rPr>
          <w:spacing w:val="0"/>
          <w:w w:val="100"/>
        </w:rPr>
        <w:t>t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Tamahung</w:t>
      </w:r>
      <w:r>
        <w:rPr>
          <w:spacing w:val="0"/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Statemen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Association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05"/>
        <w:jc w:val="left"/>
      </w:pPr>
      <w:r>
        <w:rPr>
          <w:b w:val="0"/>
          <w:bCs w:val="0"/>
          <w:spacing w:val="0"/>
          <w:w w:val="100"/>
        </w:rPr>
        <w:t>Maunga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Tamahunga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Omaha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maunga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tapu,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sacred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iconic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highest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mainland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rohe,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mountain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spiritual,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importance.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Maunga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Tamahunga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marker.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greeted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oratory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marae: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Tamahung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maunga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5915"/>
        <w:jc w:val="left"/>
      </w:pP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Hauturu­o­To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mot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whakahirahira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moana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7818"/>
        <w:jc w:val="left"/>
      </w:pPr>
      <w:r>
        <w:rPr>
          <w:b w:val="0"/>
          <w:bCs w:val="0"/>
          <w:spacing w:val="0"/>
          <w:w w:val="100"/>
        </w:rPr>
        <w:t>Kō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tupuna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Kō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Ōmaha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wharenui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Kō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Manihiri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iwi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89"/>
        <w:jc w:val="left"/>
      </w:pPr>
      <w:r>
        <w:rPr>
          <w:b w:val="0"/>
          <w:bCs w:val="0"/>
          <w:spacing w:val="-1"/>
          <w:w w:val="100"/>
        </w:rPr>
        <w:t>Maung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Tamahung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literall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―ancestra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head</w:t>
      </w:r>
      <w:r>
        <w:rPr>
          <w:b w:val="0"/>
          <w:bCs w:val="0"/>
          <w:spacing w:val="0"/>
          <w:w w:val="100"/>
        </w:rPr>
        <w:t>‖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mountain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imbue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tapu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slope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food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rongo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mountai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wāh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forests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refug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trouble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182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battl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Ranganui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186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Maung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Tamahung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becam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hundre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prisoner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war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capture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Crown‘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invasio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Waikat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escaped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Kawau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assistance.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summi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mountain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Maung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Tamahung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unmodified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151"/>
        <w:jc w:val="left"/>
      </w:pPr>
      <w:r>
        <w:rPr>
          <w:b w:val="0"/>
          <w:bCs w:val="0"/>
          <w:spacing w:val="0"/>
          <w:w w:val="100"/>
        </w:rPr>
        <w:t>kākā,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kākāriki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miromiro,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pēpeke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Hochstetter‘s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1"/>
          <w:w w:val="100"/>
        </w:rPr>
        <w:t>Mot</w:t>
      </w:r>
      <w:r>
        <w:rPr>
          <w:spacing w:val="0"/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Hāwer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Statemen</w:t>
      </w:r>
      <w:r>
        <w:rPr>
          <w:spacing w:val="0"/>
          <w:w w:val="100"/>
        </w:rPr>
        <w:t>t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Association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690"/>
        <w:jc w:val="both"/>
      </w:pPr>
      <w:r>
        <w:rPr>
          <w:b w:val="0"/>
          <w:bCs w:val="0"/>
          <w:spacing w:val="0"/>
          <w:w w:val="100"/>
        </w:rPr>
        <w:t>Motu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Hāwere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(Goat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Island)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iconic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reminde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origin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Ngāi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Tāhuhu.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89"/>
        <w:jc w:val="left"/>
      </w:pP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Hāwer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shelter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Wakatūwhenua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Hāwer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Maki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‘th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pendant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belonging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Maki‘.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sacred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conquest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seventeent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century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eponymou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landmark,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immense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iwi.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fortified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warrior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ancestor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Maeaea,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grandson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Maeaea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Motu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Hāwer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1901.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4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kāing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cultivatio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after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European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Wakatūwhenua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Block,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Leigh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Kaiparao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1861.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4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alienatio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Wakatūwhenu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Hāwer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symboli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fragmentatio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suffere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colonial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nevertheless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recognise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ecological,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scientific,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educationa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recreationa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Hāwer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Wakatūwhenua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jointly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conserving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values,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area‘s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spiritual,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values,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future.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96" w:lineRule="auto"/>
        <w:ind w:right="251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Ngārot</w:t>
      </w:r>
      <w:r>
        <w:rPr>
          <w:spacing w:val="0"/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(Lake</w:t>
      </w:r>
      <w:r>
        <w:rPr>
          <w:spacing w:val="2"/>
          <w:w w:val="102"/>
        </w:rPr>
        <w:t> </w:t>
      </w:r>
      <w:r>
        <w:rPr>
          <w:spacing w:val="2"/>
          <w:w w:val="100"/>
        </w:rPr>
        <w:t>Spectacl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Slippe</w:t>
      </w:r>
      <w:r>
        <w:rPr>
          <w:spacing w:val="0"/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Lake</w:t>
      </w:r>
      <w:r>
        <w:rPr>
          <w:spacing w:val="0"/>
          <w:w w:val="100"/>
        </w:rPr>
        <w:t>)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Rot</w:t>
      </w:r>
      <w:r>
        <w:rPr>
          <w:spacing w:val="0"/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Tomarat</w:t>
      </w:r>
      <w:r>
        <w:rPr>
          <w:spacing w:val="0"/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(Lak</w:t>
      </w:r>
      <w:r>
        <w:rPr>
          <w:spacing w:val="0"/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Tomarata)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34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fresh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lakes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largest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dune­impounded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lakes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eastern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coastline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region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Āra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Tāhuh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Āra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Point)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jointly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Ngāroto,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literally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‗the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lakes‘.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southern­most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Tomarata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sacred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tapu,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lakes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keri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purchased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1859.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fresh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lakes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margin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value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weavin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materials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points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settlement.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Tomarata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ancestor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Kahikatearoa,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environs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illustrious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ancestors.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96" w:lineRule="auto"/>
        <w:ind w:right="97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Tohitoh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ō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Reipae</w:t>
      </w:r>
      <w:r>
        <w:rPr>
          <w:spacing w:val="0"/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also</w:t>
      </w:r>
      <w:r>
        <w:rPr>
          <w:spacing w:val="2"/>
          <w:w w:val="102"/>
        </w:rPr>
        <w:t> </w:t>
      </w:r>
      <w:r>
        <w:rPr>
          <w:spacing w:val="2"/>
          <w:w w:val="100"/>
        </w:rPr>
        <w:t>know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Dome.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25"/>
        <w:jc w:val="left"/>
      </w:pPr>
      <w:r>
        <w:rPr>
          <w:b w:val="0"/>
          <w:bCs w:val="0"/>
          <w:spacing w:val="0"/>
          <w:w w:val="100"/>
        </w:rPr>
        <w:t>Tohitohi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Reipae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prominent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lying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Puhinui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(Warkworth).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mountain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marker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reminder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origins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mountain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ancient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famous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Tainui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ancestress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Reipae,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68"/>
        <w:jc w:val="left"/>
      </w:pP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travelled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Waikato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sister,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Reitu,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seeking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leadin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Ueoneone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Unusuall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Reipa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Reit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travelle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pouāka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eagle.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journe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alighte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Taurer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Reipa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Tohitoh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Reipae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arriving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Whāng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Reipa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(Whāngarei)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Reipa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marrie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Tāhuh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Tāhuhupōtiki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descendants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mountain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landmark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ecolog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Waiwhi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96" w:lineRule="auto"/>
        <w:ind w:right="149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Historica</w:t>
      </w:r>
      <w:r>
        <w:rPr>
          <w:spacing w:val="0"/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Pohuehu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Scenic</w:t>
      </w:r>
      <w:r>
        <w:rPr>
          <w:spacing w:val="2"/>
          <w:w w:val="102"/>
        </w:rPr>
        <w:t> </w:t>
      </w:r>
      <w:r>
        <w:rPr>
          <w:spacing w:val="0"/>
          <w:w w:val="100"/>
        </w:rPr>
        <w:t>Reserve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44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prominent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scenic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Highway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valued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remnant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lush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district.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climber,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pohuehue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valued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tenacity.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5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reminde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Pōhuehu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leade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Tenetah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Riringa.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96" w:lineRule="auto"/>
        <w:ind w:right="115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Historica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Kawa</w:t>
      </w:r>
      <w:r>
        <w:rPr>
          <w:spacing w:val="0"/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Tūmār</w:t>
      </w:r>
      <w:r>
        <w:rPr>
          <w:spacing w:val="0"/>
          <w:w w:val="100"/>
        </w:rPr>
        <w:t>ō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ō</w:t>
      </w:r>
      <w:r>
        <w:rPr>
          <w:spacing w:val="0"/>
          <w:w w:val="102"/>
        </w:rPr>
        <w:t> </w:t>
      </w:r>
      <w:r>
        <w:rPr>
          <w:spacing w:val="2"/>
          <w:w w:val="100"/>
        </w:rPr>
        <w:t>Toi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als</w:t>
      </w:r>
      <w:r>
        <w:rPr>
          <w:spacing w:val="0"/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know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Kawa</w:t>
      </w:r>
      <w:r>
        <w:rPr>
          <w:spacing w:val="0"/>
          <w:w w:val="100"/>
        </w:rPr>
        <w:t>u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Island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369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Kawau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Tūmārō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sentinel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cormorant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cultural,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spiritual,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iconic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landmarks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rohe,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Hauturu­o­To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illustriou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Huatahi.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Together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Poit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Kupeng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Huatah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float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Gulf).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00"/>
        <w:jc w:val="left"/>
      </w:pP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whakapapa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descendant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Huatahi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Manaia,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Huatahi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ancestor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atua,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Maui.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seventeenth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Kawera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defeate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Huruhuruwae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adjoining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mainland.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Kawau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fishing,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soils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infertile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shortage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fresh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summer.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disruption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Pakanga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Pū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musket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wars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1820s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1830s.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alienation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1840s,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iwi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kāinga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Mangatāwhir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(Jone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Bay)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Tāwharanui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Waikauri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occupie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1912.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vessels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Tenetah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Riringa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1850s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Georg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purchase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1862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shippin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Tenetahi‘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Taiaw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Paraon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Paraon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century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Kaiparao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visite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339"/>
        <w:jc w:val="left"/>
      </w:pP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1860s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tradition,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sword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1864.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1980s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assisted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Hauraki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Gulf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Board,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successo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Conservation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reserve.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Statemen</w:t>
      </w:r>
      <w:r>
        <w:rPr>
          <w:spacing w:val="0"/>
          <w:w w:val="100"/>
        </w:rPr>
        <w:t>t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Coasta</w:t>
      </w:r>
      <w:r>
        <w:rPr>
          <w:spacing w:val="0"/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Statutor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Acknowledgemen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52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origins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identit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iwi,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ocean­focused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grouping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Moana.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52"/>
        <w:jc w:val="left"/>
      </w:pP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ancestra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extendin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Mangawhai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Matakanakan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Matakan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Estuary)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Broade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share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ancestra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interest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coverin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Gulf)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ancestra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relationship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interests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Paepae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Tū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(Bream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Tail)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eastern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coastline,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islands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Tūturu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(Sail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Rock)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Pokohinu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Motuhina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group).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9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encompasses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islands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Hauturu­o­Toi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Aote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Island)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ancestra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interests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Rangiahua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(Flat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Mahuki,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Taiko,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environs.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Rehua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interests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Aotea.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south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western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extremity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Aotea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(Great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Barrier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traditionally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Taitūmata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Awanu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Takapo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(Channe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Island)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westwar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Rapu,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Whāngaparāoa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Peninsula,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eastern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Ōkura.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spiritual,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economic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coastlin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Ōkur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Paepa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(Brea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Tail)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Seaway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Waimiha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(Ōmaha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Bay)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whale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migrations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below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Moanauriur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Bay)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Waih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Bay)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landmarks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ritually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Karangatuoro,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Matatūahu,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Tangaro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Tokatū.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Moan</w:t>
      </w:r>
      <w:r>
        <w:rPr>
          <w:spacing w:val="0"/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Nu</w:t>
      </w:r>
      <w:r>
        <w:rPr>
          <w:spacing w:val="0"/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ō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To</w:t>
      </w:r>
      <w:r>
        <w:rPr>
          <w:spacing w:val="0"/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Huatah</w:t>
      </w:r>
      <w:r>
        <w:rPr>
          <w:spacing w:val="0"/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Grea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0"/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To</w:t>
      </w:r>
      <w:r>
        <w:rPr>
          <w:spacing w:val="0"/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Huatahi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24"/>
        <w:jc w:val="left"/>
      </w:pP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famou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voyage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Huatahi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Gulf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named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ocea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spiritual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essence,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guardians,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biodiversity,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seaways,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islands,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heart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islands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margins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earliest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origins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ancestors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Maui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Manaia,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Tahuhunuiorangi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arriva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Tainu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Aote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region,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renowne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ancestor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Rakataur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eponymou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descends.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84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reflecte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whakataukī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waiata,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ocean,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sailing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navigational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tribe,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adornment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Ōmaha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iwi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tells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Moana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Nui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arrival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famous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voyaging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canoes,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intimately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ancestors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guardians,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economic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jealousl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guarde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covete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generations.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Ng</w:t>
      </w:r>
      <w:r>
        <w:rPr>
          <w:spacing w:val="0"/>
          <w:w w:val="100"/>
        </w:rPr>
        <w:t>ā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Pōit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ō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Kupeng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ō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To</w:t>
      </w:r>
      <w:r>
        <w:rPr>
          <w:spacing w:val="0"/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Huatah</w:t>
      </w:r>
      <w:r>
        <w:rPr>
          <w:spacing w:val="0"/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Float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Fishin</w:t>
      </w:r>
      <w:r>
        <w:rPr>
          <w:spacing w:val="0"/>
          <w:w w:val="100"/>
        </w:rPr>
        <w:t>g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Ne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To</w:t>
      </w:r>
      <w:r>
        <w:rPr>
          <w:spacing w:val="0"/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Huatahi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4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(islands),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nohinohi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(islets)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kōhatu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(rocks)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collectivel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Pōit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Kupeng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Huatah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―th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fishing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Huatahi‖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Toi,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example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Taratar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(―th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Needle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Aotea‖)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Tūmār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(Kawa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Island)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Hauturu­o­To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orior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(lullaby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illustrate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collective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Hauturu­o­Toi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Barrier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1896.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7863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pik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tau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tihi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Hautur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matakitak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taua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7499"/>
        <w:jc w:val="left"/>
      </w:pP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ngā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pōito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kupenga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Huatahi.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ē!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1"/>
          <w:w w:val="100"/>
        </w:rPr>
        <w:t>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clim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summit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Hautur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wreathe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cloud.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-2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view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5704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float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Huatahi.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cryin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distressfully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e!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2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large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occupie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permanently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pā.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(mutto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summe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preserved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delicacy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traditionally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distinguished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guests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widespread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alienation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islands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nineteenth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century,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difficult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continue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tīt</w:t>
      </w:r>
      <w:r>
        <w:rPr>
          <w:b w:val="0"/>
          <w:bCs w:val="0"/>
          <w:spacing w:val="0"/>
          <w:w w:val="100"/>
        </w:rPr>
        <w:t>ī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Pokohin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Mokohina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Group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until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wartim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restriction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introduce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1940.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Ng</w:t>
      </w:r>
      <w:r>
        <w:rPr>
          <w:spacing w:val="0"/>
          <w:w w:val="100"/>
        </w:rPr>
        <w:t>ā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Tohor</w:t>
      </w:r>
      <w:r>
        <w:rPr>
          <w:spacing w:val="0"/>
          <w:w w:val="100"/>
        </w:rPr>
        <w:t>ā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Kaitiak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ā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Manai</w:t>
      </w:r>
      <w:r>
        <w:rPr>
          <w:spacing w:val="0"/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“th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Guardia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Whale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Manaia”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09"/>
        <w:jc w:val="left"/>
      </w:pPr>
      <w:r>
        <w:rPr>
          <w:b w:val="0"/>
          <w:bCs w:val="0"/>
          <w:spacing w:val="-1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descendant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renowne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explain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communed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numbers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migrated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eastern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region.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retinue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accompanied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voyages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became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mōkaikai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(pets).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death,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14"/>
        <w:jc w:val="left"/>
      </w:pPr>
      <w:r>
        <w:rPr>
          <w:b w:val="0"/>
          <w:bCs w:val="0"/>
          <w:spacing w:val="0"/>
          <w:w w:val="100"/>
        </w:rPr>
        <w:t>Manaia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turned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markers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(guardians)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descendants.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Tohor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south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wester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Aotea)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Tohor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Manai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(Motuor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Mahurangi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151"/>
        <w:jc w:val="left"/>
      </w:pPr>
      <w:r>
        <w:rPr>
          <w:b w:val="0"/>
          <w:bCs w:val="0"/>
          <w:spacing w:val="-2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entrance.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8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migration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symbolise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ancestral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associations,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changing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seasons,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biodiversit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ocea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seaway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Whāngaparāoa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‗th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1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whales‘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Tokat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Point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migratin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calves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seaway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Tāwharanui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toward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Hauturu­o­To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known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traditionally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Waimiha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Aumiha.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layers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whale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calves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ambergris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ashore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whales,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heavy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stranded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Tokatū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Peninsula,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bringing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occasions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caught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tribe,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symbo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nineteent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leade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Kiri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Kaiparaoa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symbolises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exercise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rangatiratanga: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151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reire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nih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parāoa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parāo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kauae.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151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necklace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whale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teeth,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jaws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whale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ō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Tangaro</w:t>
      </w:r>
      <w:r>
        <w:rPr>
          <w:spacing w:val="0"/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Real</w:t>
      </w:r>
      <w:r>
        <w:rPr>
          <w:spacing w:val="0"/>
          <w:w w:val="100"/>
        </w:rPr>
        <w:t>m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Tangaroa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39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generations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including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mammals,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fish,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shellfish,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seaweed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birds.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individuall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taurang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disrupted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modern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sonar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devices.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taurang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whāpuk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(groper)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tarakihi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tawataw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(mackerel)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tāmur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(snapper)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kahawai,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(kingfish)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taurang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(shar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grounds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catch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shark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muri.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winter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coveted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iwi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became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eighteenth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century.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harvest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regularly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Sandspit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nineteenth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century,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1920s.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Takutaimoan</w:t>
      </w:r>
      <w:r>
        <w:rPr>
          <w:spacing w:val="0"/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Coastline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49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coastlin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Whāngaparāo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Peninsul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Paepa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(Brea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Tail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rocky,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sandy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estuarine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habitats,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inshore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koura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shellfish.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reliant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kaimoana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resource,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harvested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seasonally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customary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alienation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nineteenth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rangatira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Kaiparaoa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coastline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Tokatū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Pākiri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death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1873.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animal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deforestation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clearance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nineteenth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century,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colonies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Pūre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Keken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Hāwer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(T</w:t>
      </w:r>
      <w:r>
        <w:rPr>
          <w:b w:val="0"/>
          <w:bCs w:val="0"/>
          <w:spacing w:val="0"/>
          <w:w w:val="100"/>
        </w:rPr>
        <w:t>ī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Point)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seabird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breedin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colonie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large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headland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egg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harvested.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focuse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sheltere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mouths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protectin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communities.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coastline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Tiritiri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Mātangi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Island,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Waikato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birthplace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eponymous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ancestor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Whangaparāoa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―th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whales‖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Mahurang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(Mahurang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Island)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Waiwerawer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Waiwer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River)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Pūho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Pūho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River)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Tarariki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Waih</w:t>
      </w:r>
      <w:r>
        <w:rPr>
          <w:b w:val="0"/>
          <w:bCs w:val="0"/>
          <w:spacing w:val="0"/>
          <w:w w:val="100"/>
        </w:rPr>
        <w:t>ē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Mahurang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River)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Korotangi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Ōpahi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Koror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(Saddl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Island)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Matakanakan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Matakanakana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(Matakan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River)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Purahurawa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(Scandrett‘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Bay/Mulle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Point)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Tohor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(Motuora)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Moturekareka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Motumanu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Motuketekete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Taungamārō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Takangaroa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Ruakoura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Tangaroa,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Tūmār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(Kawa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Island)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Matakanakan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northwar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Tokatū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Peninsula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Whāngateau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numerous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97"/>
        <w:jc w:val="left"/>
      </w:pP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inshor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grounds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kaimoan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gatherin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pā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kāinga,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wāhi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tapu,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tūahu,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navigational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landmarks.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Waimarumaru,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ihe,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Pākaraka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Karangatuoro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Ngaere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Waikauri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Matatūahu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Ōponu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Mangatāwhiri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Pāh</w:t>
      </w:r>
      <w:r>
        <w:rPr>
          <w:b w:val="0"/>
          <w:bCs w:val="0"/>
          <w:spacing w:val="0"/>
          <w:w w:val="100"/>
        </w:rPr>
        <w:t>ī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fortified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Tokatū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Waikōkōwai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Pukeruhiruh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Waimaru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Waitapu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Kiekie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Waireng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41"/>
          <w:pgSz w:w="11900" w:h="16840"/>
          <w:pgMar w:footer="345" w:header="803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325"/>
        <w:jc w:val="left"/>
      </w:pPr>
      <w:r>
        <w:rPr>
          <w:b w:val="0"/>
          <w:bCs w:val="0"/>
          <w:spacing w:val="-1"/>
          <w:w w:val="100"/>
        </w:rPr>
        <w:t>Taumut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(Ōmah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Spit)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Whāngateau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Waikōkopu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Uruhau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Pātit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Koekoe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pā),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Hāwera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Pūre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Kekeno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Piupi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Kohuro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(Matheso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Bay)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Whāng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(Leig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Harbour),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Panetiki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Motururu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Wakatūwhenua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Mot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Hāwere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Ōkākar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Pitokuku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Taumat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pā),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Beach)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Āra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Tāhuh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pā)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Mangawhai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Paepa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(Brea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Tail).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harbours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region‘s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longest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beach,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Mangawha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Harbour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29"/>
        <w:jc w:val="left"/>
      </w:pPr>
      <w:r>
        <w:rPr>
          <w:b w:val="0"/>
          <w:bCs w:val="0"/>
          <w:spacing w:val="0"/>
          <w:w w:val="100"/>
        </w:rPr>
        <w:t>Mangawhai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―the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estuary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whai‖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(stingray)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Kahikatearoa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shelte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travellin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cano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Mahurang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Whāngarei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pathwa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linke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Ōawate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Ōruāwhar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variet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harbour,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kaitiaki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battle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Ika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Ranganu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combine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Kaiwak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1825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sustaine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Mangawhai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Ārai.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became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tapu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permanently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European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settlement.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Ng</w:t>
      </w:r>
      <w:r>
        <w:rPr>
          <w:spacing w:val="0"/>
          <w:w w:val="100"/>
        </w:rPr>
        <w:t>ā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On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Hae</w:t>
      </w:r>
      <w:r>
        <w:rPr>
          <w:spacing w:val="0"/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Pākir</w:t>
      </w:r>
      <w:r>
        <w:rPr>
          <w:spacing w:val="0"/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Beach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9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Beach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renowne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‗glistening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white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sand‘,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name.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pathway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nineteenth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emblematic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beach,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mouths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dune­impounded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freshwater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lakes.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settlements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pā,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Ōkakari,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Pākiri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Taurere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south,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Whetūmākurukuru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Ōpuāwang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Putukāk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Āra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Tāhuh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92"/>
        <w:jc w:val="left"/>
      </w:pPr>
      <w:r>
        <w:rPr>
          <w:b w:val="0"/>
          <w:bCs w:val="0"/>
          <w:spacing w:val="-1"/>
          <w:w w:val="100"/>
        </w:rPr>
        <w:t>Kaimoan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sustaine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continue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hospitalit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Ōmah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Marae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tuatu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from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beach,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kūtai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(mussels)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Pitokuku,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Wakatūwhenua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Motururu.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Pākiri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famed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snapper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September,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thousands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smoked.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Kanae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(mullet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number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kahawa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around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mouths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Makawhit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(herrings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(whitebait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prolifi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River.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coastline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largest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remaining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Pākiri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symboli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piec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coast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remainin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ownershi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Whāngarei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Pākiri­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Mangawha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recognise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Tribuna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1993.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Whāng</w:t>
      </w:r>
      <w:r>
        <w:rPr>
          <w:spacing w:val="0"/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ō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Mah</w:t>
      </w:r>
      <w:r>
        <w:rPr>
          <w:spacing w:val="0"/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Leig</w:t>
      </w:r>
      <w:r>
        <w:rPr>
          <w:spacing w:val="0"/>
          <w:w w:val="100"/>
        </w:rPr>
        <w:t>h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Harbour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-1"/>
          <w:w w:val="100"/>
        </w:rPr>
        <w:t>Whāng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refer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15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offered.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Ōmaha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Ōmaha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becam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mis­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Whāngatea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nineteent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offere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variet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kaimoana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resources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sheltere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anchorag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haulin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waka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vessel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fishing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launches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islet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Panetiki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harbour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ownershi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Ōmah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Urupā.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Whāngatea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Harbour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14"/>
        <w:jc w:val="left"/>
      </w:pPr>
      <w:r>
        <w:rPr>
          <w:b w:val="0"/>
          <w:bCs w:val="0"/>
          <w:spacing w:val="0"/>
          <w:w w:val="100"/>
        </w:rPr>
        <w:t>Whāngateau,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‗the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harbour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tidal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current‘,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significance.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harbour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illustrated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pā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sandbank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Waikōkop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most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pipi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tuangi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(cockle)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shellfish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rohe.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fish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entranc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kour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(crayfish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rock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coastlin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Hāwera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(Tī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Point).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delicacy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traditionally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Whāngateau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kūaka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(godwit)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harveste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summer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Whāngatea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controversia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‗Dacre‘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Claim‘.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42"/>
          <w:pgSz w:w="11900" w:h="16840"/>
          <w:pgMar w:footer="345" w:header="803" w:top="1040" w:bottom="540" w:left="620" w:right="1180"/>
          <w:pgNumType w:start="18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44"/>
        <w:jc w:val="left"/>
      </w:pP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Whāngateau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nineteenth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century,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harvest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today.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Waih</w:t>
      </w:r>
      <w:r>
        <w:rPr>
          <w:spacing w:val="0"/>
          <w:w w:val="100"/>
        </w:rPr>
        <w:t>ē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Mahurang</w:t>
      </w:r>
      <w:r>
        <w:rPr>
          <w:spacing w:val="0"/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Harbour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63"/>
        <w:jc w:val="left"/>
      </w:pP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ancestra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Waih</w:t>
      </w:r>
      <w:r>
        <w:rPr>
          <w:b w:val="0"/>
          <w:bCs w:val="0"/>
          <w:spacing w:val="0"/>
          <w:w w:val="100"/>
        </w:rPr>
        <w:t>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Mahurang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descendant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wife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Korotangi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harbour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entrance.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Maunganui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(Casnell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Kauri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(Grant‘s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Island),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Puhinui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waterfall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Warkworth)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Pukapuk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Cemeter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originate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jealousl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guarde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fought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generations.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79"/>
        <w:jc w:val="left"/>
      </w:pPr>
      <w:r>
        <w:rPr>
          <w:b w:val="0"/>
          <w:bCs w:val="0"/>
          <w:spacing w:val="0"/>
          <w:w w:val="100"/>
        </w:rPr>
        <w:t>Kō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Waihē,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kino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―Even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Waihē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disputed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harbour)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large,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trouble.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Ongoin</w:t>
      </w:r>
      <w:r>
        <w:rPr>
          <w:spacing w:val="0"/>
          <w:w w:val="100"/>
        </w:rPr>
        <w:t>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Coasta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14"/>
        <w:jc w:val="left"/>
      </w:pP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alienation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nineteenth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utilis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Kaiparao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vesse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1858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Tenetah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Riring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renowne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captain,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vessel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Rangatira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Taiaw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Paraon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Whāng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(Leig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years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involved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fishing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recently,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fishing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interests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Gul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Maritim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1967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recentl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Gul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Gul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(2000)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kaitiaki,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planning,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administered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Conservation.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played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partnershi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establishmen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Tāwharanu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Sanctuary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ecological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restoration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project,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iwi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develops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looks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engaged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exercising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kaitaikitanga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iwi,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Crown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community,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Hōte</w:t>
      </w:r>
      <w:r>
        <w:rPr>
          <w:spacing w:val="0"/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8070"/>
        <w:jc w:val="left"/>
      </w:pPr>
      <w:r>
        <w:rPr>
          <w:b w:val="0"/>
          <w:bCs w:val="0"/>
          <w:spacing w:val="0"/>
          <w:w w:val="100"/>
        </w:rPr>
        <w:t>Kō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Hōteo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Mangatū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7550"/>
        <w:jc w:val="left"/>
      </w:pPr>
      <w:r>
        <w:rPr>
          <w:b w:val="0"/>
          <w:bCs w:val="0"/>
          <w:spacing w:val="0"/>
          <w:w w:val="100"/>
        </w:rPr>
        <w:t>Kō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tangata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Kō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iwi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0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Hōte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Hōte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cultural,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iwi.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eponymou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ancesto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occupie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Tūtā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Umukur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Mangat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until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death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groups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1860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ō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Katea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descende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Tūwhakaeketia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Taihāma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Iriwata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Tūwhakaeketia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Tarakih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rapid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navigabl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15"/>
        <w:jc w:val="left"/>
      </w:pP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settled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seventeenth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century,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kāinga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cultivations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Hōteo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Awapū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Mangakura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Mangatū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Matangao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Kawakawa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Hōte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fish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eels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kākah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fowl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Kāing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lower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renowne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karak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kernel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harveste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autumn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kilometre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Tomarat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Whāngarip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traditionall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east­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route.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96" w:lineRule="auto"/>
        <w:ind w:right="487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Aw</w:t>
      </w:r>
      <w:r>
        <w:rPr>
          <w:spacing w:val="0"/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Pūhoi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also</w:t>
      </w:r>
      <w:r>
        <w:rPr>
          <w:spacing w:val="2"/>
          <w:w w:val="102"/>
        </w:rPr>
        <w:t> </w:t>
      </w:r>
      <w:r>
        <w:rPr>
          <w:spacing w:val="1"/>
          <w:w w:val="100"/>
        </w:rPr>
        <w:t>know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Pūho</w:t>
      </w:r>
      <w:r>
        <w:rPr>
          <w:spacing w:val="0"/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4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Pūhoi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Pūho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tributarie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Hikaua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Mihira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eponymous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ancestor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brothers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Ngāwhetū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Maeaearik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besid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seventeent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century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inlan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route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source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considerabl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traditions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Mihirau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reaches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Pūhoi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peacemaking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convene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Kawera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relative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iwi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grand­daughte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45"/>
        <w:jc w:val="left"/>
      </w:pP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Kupe,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betrothed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iwi.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1862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Ngāti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Kaiparao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wāh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Pūho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ancestors.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151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Pākir</w:t>
      </w:r>
      <w:r>
        <w:rPr>
          <w:spacing w:val="0"/>
          <w:w w:val="100"/>
        </w:rPr>
        <w:t>i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2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earliest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Pākiri,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headland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pā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guarde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Kahikatearoa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navigabl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kilometres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sheltere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anchorag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ocea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canoes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source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(eels)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kana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(mullet)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waterfowl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gathered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Raupōroa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souther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Block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purchase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nineteenth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century.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3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Cultural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Spiritual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Histori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Traditiona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Associatio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Ngāt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Manuhir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Poutaw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Steam</w:t>
      </w:r>
      <w:r>
        <w:rPr>
          <w:rFonts w:ascii="Arial" w:hAnsi="Arial" w:cs="Arial" w:eastAsia="Arial"/>
          <w:b/>
          <w:bCs/>
          <w:spacing w:val="2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Wai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Poutawa,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known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Poutawa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Stream,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associated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wetland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was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focal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point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Ngāti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Manuhiri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settlement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coastline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between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Pākiri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Ārai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ō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Tāhuhu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Ārai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Point)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until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1"/>
        <w:ind w:right="120"/>
        <w:jc w:val="left"/>
      </w:pPr>
      <w:r>
        <w:rPr>
          <w:b w:val="0"/>
          <w:bCs w:val="0"/>
          <w:spacing w:val="-1"/>
          <w:w w:val="100"/>
        </w:rPr>
        <w:t>nineteent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Poutaw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sub­triba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Pākir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Bloc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purchase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complete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1850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1860s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outle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Poutaw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734"/>
        <w:jc w:val="left"/>
      </w:pP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stretch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coastline.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wetlands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eels,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inanga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(whitebait)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kākah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mussels)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kour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crayfish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fowl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weaving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materials.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cultivated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wetland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margins.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54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historica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re­directe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ancestor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eighteenth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century.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feature,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Waikeri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Wera,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particular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Kahikatearoa,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descendants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1870s.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pathwa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Hōte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catchment.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strategic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importance,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Poutawa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protected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fortified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Ōpuawhang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Whet</w:t>
      </w:r>
      <w:r>
        <w:rPr>
          <w:b w:val="0"/>
          <w:bCs w:val="0"/>
          <w:spacing w:val="0"/>
          <w:w w:val="100"/>
        </w:rPr>
        <w:t>ū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Mākurukuru.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96" w:lineRule="auto"/>
        <w:ind w:right="151"/>
        <w:jc w:val="left"/>
        <w:rPr>
          <w:b w:val="0"/>
          <w:bCs w:val="0"/>
        </w:rPr>
      </w:pPr>
      <w:r>
        <w:rPr>
          <w:spacing w:val="1"/>
          <w:w w:val="100"/>
        </w:rPr>
        <w:t>Cultural</w:t>
      </w:r>
      <w:r>
        <w:rPr>
          <w:spacing w:val="0"/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Spiritual</w:t>
      </w:r>
      <w:r>
        <w:rPr>
          <w:spacing w:val="0"/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Histori</w:t>
      </w:r>
      <w:r>
        <w:rPr>
          <w:spacing w:val="0"/>
          <w:w w:val="100"/>
        </w:rPr>
        <w:t>c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Traditiona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Associatio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Ngāt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Manuhir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wit</w:t>
      </w:r>
      <w:r>
        <w:rPr>
          <w:spacing w:val="0"/>
          <w:w w:val="100"/>
        </w:rPr>
        <w:t>h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Aw</w:t>
      </w:r>
      <w:r>
        <w:rPr>
          <w:spacing w:val="0"/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Matakanakan</w:t>
      </w:r>
      <w:r>
        <w:rPr>
          <w:spacing w:val="0"/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0"/>
          <w:w w:val="102"/>
        </w:rPr>
        <w:t> </w:t>
      </w:r>
      <w:r>
        <w:rPr>
          <w:spacing w:val="3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Matakan</w:t>
      </w:r>
      <w:r>
        <w:rPr>
          <w:spacing w:val="0"/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24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Matakanakana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marker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185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‗Parihoro‘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Claim‘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Parihor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oldes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occupatio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district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kāing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cultivation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fertil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navigabl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salt­wate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river.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taurang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(shar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grounds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region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nineteent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century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gathere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large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quantities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muri.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reaches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pā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Pukematekeo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headland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Matakanakana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‗the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glowering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eyes‘.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pā,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Manuhiri,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gives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district.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1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Cultural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Spiritual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Histori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Traditiona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Associatio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Ngāt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Manuhir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wit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Aw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Waiwerawera</w:t>
      </w:r>
      <w:r>
        <w:rPr>
          <w:rFonts w:ascii="Arial" w:hAnsi="Arial" w:cs="Arial" w:eastAsia="Arial"/>
          <w:b/>
          <w:bCs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Waiwerawera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Waiwera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River)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cultural,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Manuhiri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ancestra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Waiwerawer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Waiwer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Springs),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iwi.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Mahurangi,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mouth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tradition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Ngāti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Manaia.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Tukituki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Manuhiri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betrothed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rangatir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Rangihokaia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importanc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wāh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tapu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Motuter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Kōroto)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margin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Ngāt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Manuhir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pressure.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803" w:footer="345" w:top="1040" w:bottom="540" w:left="6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9659pt;height:10pt;mso-position-horizontal-relative:page;mso-position-vertical-relative:page;z-index:-6505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3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60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3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3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70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3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3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80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3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3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90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3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3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3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140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150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2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1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160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1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1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170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1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1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60.71566pt;height:10pt;mso-position-horizontal-relative:page;mso-position-vertical-relative:page;z-index:-6501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6.267659pt;height:10pt;mso-position-horizontal-relative:page;mso-position-vertical-relative:page;z-index:-6504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184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6505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Roman"/>
      <w:lvlText w:val="%3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hanging="291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hanging="289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33"/>
      <w:numFmt w:val="decimal"/>
      <w:lvlText w:val="%1"/>
      <w:lvlJc w:val="left"/>
      <w:pPr>
        <w:ind w:hanging="274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Roman"/>
      <w:lvlText w:val="%4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6"/>
      <w:numFmt w:val="decimal"/>
      <w:lvlText w:val="%1"/>
      <w:lvlJc w:val="left"/>
      <w:pPr>
        <w:ind w:hanging="278"/>
        <w:jc w:val="left"/>
      </w:pPr>
      <w:rPr>
        <w:rFonts w:hint="default" w:ascii="Arial" w:hAnsi="Arial" w:eastAsia="Arial"/>
        <w:b/>
        <w:bCs/>
        <w:spacing w:val="2"/>
        <w:w w:val="102"/>
        <w:sz w:val="19"/>
        <w:szCs w:val="19"/>
      </w:rPr>
    </w:lvl>
    <w:lvl w:ilvl="1">
      <w:start w:val="1"/>
      <w:numFmt w:val="lowerLetter"/>
      <w:lvlText w:val="%2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hanging="3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4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9"/>
      <w:numFmt w:val="decimal"/>
      <w:lvlText w:val="%1"/>
      <w:lvlJc w:val="left"/>
      <w:pPr>
        <w:ind w:hanging="279"/>
        <w:jc w:val="left"/>
      </w:pPr>
      <w:rPr>
        <w:rFonts w:hint="default" w:ascii="Arial" w:hAnsi="Arial" w:eastAsia="Arial"/>
        <w:b/>
        <w:bCs/>
        <w:spacing w:val="2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64"/>
      <w:numFmt w:val="decimal"/>
      <w:lvlText w:val="%1"/>
      <w:lvlJc w:val="left"/>
      <w:pPr>
        <w:ind w:hanging="276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8"/>
      <w:numFmt w:val="decimal"/>
      <w:lvlText w:val="%1"/>
      <w:lvlJc w:val="left"/>
      <w:pPr>
        <w:ind w:hanging="273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hanging="215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*"/>
      <w:lvlJc w:val="left"/>
      <w:pPr>
        <w:ind w:hanging="132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7">
    <w:abstractNumId w:val="6"/>
  </w:num>
  <w:num w:numId="4">
    <w:abstractNumId w:val="3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325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footer" Target="footer28.xml"/><Relationship Id="rId34" Type="http://schemas.openxmlformats.org/officeDocument/2006/relationships/footer" Target="footer29.xml"/><Relationship Id="rId35" Type="http://schemas.openxmlformats.org/officeDocument/2006/relationships/footer" Target="footer30.xml"/><Relationship Id="rId36" Type="http://schemas.openxmlformats.org/officeDocument/2006/relationships/footer" Target="footer31.xml"/><Relationship Id="rId37" Type="http://schemas.openxmlformats.org/officeDocument/2006/relationships/footer" Target="footer32.xml"/><Relationship Id="rId38" Type="http://schemas.openxmlformats.org/officeDocument/2006/relationships/footer" Target="footer33.xml"/><Relationship Id="rId39" Type="http://schemas.openxmlformats.org/officeDocument/2006/relationships/footer" Target="footer34.xml"/><Relationship Id="rId40" Type="http://schemas.openxmlformats.org/officeDocument/2006/relationships/footer" Target="footer35.xml"/><Relationship Id="rId41" Type="http://schemas.openxmlformats.org/officeDocument/2006/relationships/footer" Target="footer36.xml"/><Relationship Id="rId42" Type="http://schemas.openxmlformats.org/officeDocument/2006/relationships/footer" Target="footer37.xml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4</dc:title>
  <dc:creator>Auckland Council</dc:creator>
  <dcterms:created xsi:type="dcterms:W3CDTF">2014-03-17T11:35:13Z</dcterms:created>
  <dcterms:modified xsi:type="dcterms:W3CDTF">2014-03-17T11:35:13Z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