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1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Whenu</w:t>
      </w:r>
      <w:r>
        <w:rPr>
          <w:b w:val="0"/>
          <w:bCs w:val="0"/>
          <w:spacing w:val="0"/>
          <w:w w:val="100"/>
        </w:rPr>
        <w:t>a»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2.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Māor</w:t>
      </w:r>
      <w:r>
        <w:rPr>
          <w:color w:val="1493C9"/>
          <w:spacing w:val="0"/>
          <w:w w:val="100"/>
        </w:rPr>
        <w:t>i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land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20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1993.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non­statutory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layer.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documentation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459" w:firstLine="0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enabling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rules,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section.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marae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complex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Māori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250m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marae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complex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Māori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greater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250m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Māori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Māori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cultural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dwellings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Māori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Integrate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Māor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developmen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Māor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Maori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cultural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Marae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complex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Māori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comple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Māor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700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commercia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service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Māor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industrie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Māor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Urup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ā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Māor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69" w:val="left" w:leader="none"/>
        </w:tabs>
        <w:spacing w:before="73"/>
        <w:ind w:left="569" w:right="0" w:hanging="24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Notification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129" w:hanging="465"/>
        <w:jc w:val="left"/>
      </w:pP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notification,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parties,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circumstances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exist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95A(4)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desirable.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77" w:val="left" w:leader="none"/>
        </w:tabs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2"/>
        </w:numPr>
        <w:tabs>
          <w:tab w:pos="694" w:val="left" w:leader="none"/>
        </w:tabs>
        <w:ind w:left="694" w:right="0" w:hanging="37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Buildin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height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399" w:hanging="465"/>
        <w:jc w:val="both"/>
      </w:pPr>
      <w:r>
        <w:rPr>
          <w:b w:val="0"/>
          <w:bCs w:val="0"/>
          <w:spacing w:val="-1"/>
          <w:w w:val="100"/>
        </w:rPr>
        <w:t>Mara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comple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wharenu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wharekai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Māori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pou,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waharoa,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pekerangi/taiapa,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waka)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haki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excluded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they: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300m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diameter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footprin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building.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129" w:hanging="465"/>
        <w:jc w:val="left"/>
      </w:pPr>
      <w:r>
        <w:rPr>
          <w:b w:val="0"/>
          <w:bCs w:val="0"/>
          <w:spacing w:val="-1"/>
          <w:w w:val="100"/>
        </w:rPr>
        <w:t>Mara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comple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wharenu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wharekai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Māori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pou,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waharoa,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pekerangi/taiapa,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waka)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CMA.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2"/>
        </w:numPr>
        <w:tabs>
          <w:tab w:pos="694" w:val="left" w:leader="none"/>
        </w:tabs>
        <w:spacing w:before="73"/>
        <w:ind w:left="694" w:right="0" w:hanging="37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Dwelling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Māor</w:t>
      </w:r>
      <w:r>
        <w:rPr>
          <w:color w:val="1493C9"/>
          <w:spacing w:val="0"/>
          <w:w w:val="100"/>
        </w:rPr>
        <w:t>i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land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490" w:hanging="465"/>
        <w:jc w:val="left"/>
      </w:pPr>
      <w:r>
        <w:rPr>
          <w:b w:val="0"/>
          <w:bCs w:val="0"/>
          <w:spacing w:val="-1"/>
          <w:w w:val="100"/>
        </w:rPr>
        <w:t>Dwelling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Māor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averag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densit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dwellin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hectar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density,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density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underyling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99" w:val="left" w:leader="none"/>
        </w:tabs>
        <w:spacing w:before="73"/>
        <w:ind w:left="699" w:right="0" w:hanging="375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Mara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6"/>
          <w:w w:val="100"/>
        </w:rPr>
        <w:t> </w:t>
      </w:r>
      <w:r>
        <w:rPr>
          <w:color w:val="1493C9"/>
          <w:spacing w:val="6"/>
          <w:w w:val="100"/>
        </w:rPr>
        <w:t>complexe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6"/>
          <w:w w:val="100"/>
        </w:rPr>
        <w:t> </w:t>
      </w:r>
      <w:r>
        <w:rPr>
          <w:color w:val="1493C9"/>
          <w:spacing w:val="6"/>
          <w:w w:val="100"/>
        </w:rPr>
        <w:t>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6"/>
          <w:w w:val="100"/>
        </w:rPr>
        <w:t> </w:t>
      </w:r>
      <w:r>
        <w:rPr>
          <w:color w:val="1493C9"/>
          <w:spacing w:val="6"/>
          <w:w w:val="100"/>
        </w:rPr>
        <w:t>Māor</w:t>
      </w:r>
      <w:r>
        <w:rPr>
          <w:color w:val="1493C9"/>
          <w:spacing w:val="0"/>
          <w:w w:val="100"/>
        </w:rPr>
        <w:t>i</w:t>
      </w:r>
      <w:r>
        <w:rPr>
          <w:color w:val="1493C9"/>
          <w:spacing w:val="6"/>
          <w:w w:val="100"/>
        </w:rPr>
        <w:t> </w:t>
      </w:r>
      <w:r>
        <w:rPr>
          <w:color w:val="1493C9"/>
          <w:spacing w:val="6"/>
          <w:w w:val="100"/>
        </w:rPr>
        <w:t>land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Marae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complexes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1ha.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234" w:hanging="465"/>
        <w:jc w:val="left"/>
      </w:pP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height,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marae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complexes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98" w:val="left" w:leader="none"/>
        </w:tabs>
        <w:ind w:left="698" w:right="0" w:hanging="373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Maximu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imperviou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are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buildin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coverag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Māor</w:t>
      </w:r>
      <w:r>
        <w:rPr>
          <w:color w:val="1493C9"/>
          <w:spacing w:val="0"/>
          <w:w w:val="100"/>
        </w:rPr>
        <w:t>i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land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1: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17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Zone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Buildin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coverage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3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Maxmiu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imperviou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7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lesse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2500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39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lesse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383" w:hRule="exact"/>
        </w:trPr>
        <w:tc>
          <w:tcPr>
            <w:tcW w:w="17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provide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3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provide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1"/>
          <w:numId w:val="2"/>
        </w:numPr>
        <w:tabs>
          <w:tab w:pos="685" w:val="left" w:leader="none"/>
        </w:tabs>
        <w:spacing w:before="73"/>
        <w:ind w:left="685" w:right="0" w:hanging="361"/>
        <w:jc w:val="left"/>
        <w:rPr>
          <w:b w:val="0"/>
          <w:bCs w:val="0"/>
        </w:rPr>
      </w:pPr>
      <w:r>
        <w:rPr>
          <w:color w:val="1493C9"/>
          <w:spacing w:val="2"/>
          <w:w w:val="100"/>
        </w:rPr>
        <w:t>Access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445" w:hanging="465"/>
        <w:jc w:val="left"/>
      </w:pP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1"/>
          <w:w w:val="100"/>
        </w:rPr>
        <w:t>physica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road.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702" w:val="left" w:leader="none"/>
        </w:tabs>
        <w:ind w:left="702" w:right="0" w:hanging="378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Services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treatmen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disposa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wastewater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electricit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supply.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89" w:val="left" w:leader="none"/>
        </w:tabs>
        <w:spacing w:before="73"/>
        <w:ind w:left="689" w:right="0" w:hanging="36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Buildin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3"/>
          <w:w w:val="100"/>
        </w:rPr>
        <w:t>platform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369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flood­fre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platfor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platforms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yards.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3"/>
        </w:numPr>
        <w:tabs>
          <w:tab w:pos="573" w:val="left" w:leader="none"/>
        </w:tabs>
        <w:ind w:left="573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Controlle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4.1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reserve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table.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6"/>
          <w:w w:val="100"/>
        </w:rPr>
        <w:t>Urupā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groundwater.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4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6"/>
          <w:w w:val="100"/>
        </w:rPr>
        <w:t>Urupā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urup</w:t>
      </w:r>
      <w:r>
        <w:rPr>
          <w:b w:val="0"/>
          <w:bCs w:val="0"/>
          <w:spacing w:val="0"/>
          <w:w w:val="100"/>
        </w:rPr>
        <w:t>ā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leachat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emergenc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contaminatio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groundwater.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5"/>
        </w:numPr>
        <w:tabs>
          <w:tab w:pos="573" w:val="left" w:leader="none"/>
        </w:tabs>
        <w:spacing w:before="73"/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5.1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338" w:firstLine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table: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industries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marae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complex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1075" w:right="0" w:firstLine="0"/>
        <w:jc w:val="left"/>
      </w:pPr>
      <w:r>
        <w:rPr>
          <w:b w:val="0"/>
          <w:bCs w:val="0"/>
          <w:spacing w:val="-2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250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GF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mara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comple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Māor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greate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700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32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2"/>
          <w:w w:val="100"/>
          <w:position w:val="0"/>
        </w:rPr>
        <w:t>GFA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location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values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Noise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volum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Stormwater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0"/>
          <w:w w:val="100"/>
        </w:rPr>
        <w:t>Elite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6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22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7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1074" w:val="left" w:leader="none"/>
        </w:tabs>
        <w:spacing w:line="296" w:lineRule="auto" w:before="1"/>
        <w:ind w:left="1075" w:right="259" w:hanging="465"/>
        <w:jc w:val="left"/>
      </w:pP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industries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marae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complex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250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GF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mara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comple</w:t>
      </w:r>
      <w:r>
        <w:rPr>
          <w:b w:val="0"/>
          <w:bCs w:val="0"/>
          <w:spacing w:val="0"/>
          <w:w w:val="100"/>
          <w:position w:val="0"/>
        </w:rPr>
        <w:t>x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Māor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greate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700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32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2"/>
          <w:w w:val="100"/>
          <w:position w:val="0"/>
        </w:rPr>
        <w:t>GFA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location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6"/>
        </w:numPr>
        <w:tabs>
          <w:tab w:pos="1974" w:val="left" w:leader="none"/>
        </w:tabs>
        <w:spacing w:before="51"/>
        <w:ind w:left="1975" w:right="0" w:hanging="4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values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6"/>
        </w:numPr>
        <w:tabs>
          <w:tab w:pos="1974" w:val="left" w:leader="none"/>
        </w:tabs>
        <w:spacing w:line="296" w:lineRule="auto" w:before="51"/>
        <w:ind w:left="1975" w:right="290" w:hanging="40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landscapin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remed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rural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values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aspect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particularl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relevant: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5"/>
          <w:numId w:val="6"/>
        </w:numPr>
        <w:tabs>
          <w:tab w:pos="2424" w:val="left" w:leader="none"/>
        </w:tabs>
        <w:spacing w:before="1"/>
        <w:ind w:left="2425" w:right="0" w:hanging="375"/>
        <w:jc w:val="left"/>
      </w:pP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bulk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5"/>
          <w:numId w:val="6"/>
        </w:numPr>
        <w:tabs>
          <w:tab w:pos="2424" w:val="left" w:leader="none"/>
        </w:tabs>
        <w:ind w:left="2425" w:right="0" w:hanging="375"/>
        <w:jc w:val="left"/>
      </w:pPr>
      <w:r>
        <w:rPr>
          <w:b w:val="0"/>
          <w:bCs w:val="0"/>
          <w:spacing w:val="-1"/>
          <w:w w:val="100"/>
        </w:rPr>
        <w:t>glar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reflection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exterio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cladding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5"/>
          <w:numId w:val="6"/>
        </w:numPr>
        <w:tabs>
          <w:tab w:pos="2424" w:val="left" w:leader="none"/>
        </w:tabs>
        <w:ind w:left="2425" w:right="0" w:hanging="375"/>
        <w:jc w:val="left"/>
      </w:pPr>
      <w:r>
        <w:rPr>
          <w:b w:val="0"/>
          <w:bCs w:val="0"/>
          <w:spacing w:val="-2"/>
          <w:w w:val="100"/>
        </w:rPr>
        <w:t>landfor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modificatio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platforms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5"/>
          <w:numId w:val="6"/>
        </w:numPr>
        <w:tabs>
          <w:tab w:pos="2424" w:val="left" w:leader="none"/>
        </w:tabs>
        <w:ind w:left="2425" w:right="0" w:hanging="375"/>
        <w:jc w:val="left"/>
      </w:pPr>
      <w:r>
        <w:rPr>
          <w:b w:val="0"/>
          <w:bCs w:val="0"/>
          <w:spacing w:val="-1"/>
          <w:w w:val="100"/>
        </w:rPr>
        <w:t>screenin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neighbourin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sites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5"/>
          <w:numId w:val="6"/>
        </w:numPr>
        <w:tabs>
          <w:tab w:pos="2424" w:val="left" w:leader="none"/>
        </w:tabs>
        <w:spacing w:line="296" w:lineRule="auto"/>
        <w:ind w:left="2425" w:right="110" w:hanging="375"/>
        <w:jc w:val="left"/>
      </w:pPr>
      <w:r>
        <w:rPr>
          <w:b w:val="0"/>
          <w:bCs w:val="0"/>
          <w:spacing w:val="-1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recreation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including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beach,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coastline,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park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6"/>
        </w:numPr>
        <w:tabs>
          <w:tab w:pos="2424" w:val="left" w:leader="none"/>
        </w:tabs>
        <w:ind w:left="2425" w:right="0" w:hanging="375"/>
        <w:jc w:val="left"/>
      </w:pPr>
      <w:r>
        <w:rPr>
          <w:b w:val="0"/>
          <w:bCs w:val="0"/>
          <w:spacing w:val="-1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signage.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Noise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6"/>
        </w:numPr>
        <w:tabs>
          <w:tab w:pos="1974" w:val="left" w:leader="none"/>
        </w:tabs>
        <w:spacing w:line="296" w:lineRule="auto" w:before="51"/>
        <w:ind w:left="1975" w:right="140" w:hanging="405"/>
        <w:jc w:val="left"/>
      </w:pP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fans,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ventilators,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heaters,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machines,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adequately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mitigated.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volum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6"/>
        </w:numPr>
        <w:tabs>
          <w:tab w:pos="1974" w:val="left" w:leader="none"/>
        </w:tabs>
        <w:spacing w:line="296" w:lineRule="auto" w:before="51"/>
        <w:ind w:left="1975" w:right="485" w:hanging="40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traffic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remed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networ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safety.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Stormwater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6"/>
        </w:numPr>
        <w:tabs>
          <w:tab w:pos="1974" w:val="left" w:leader="none"/>
        </w:tabs>
        <w:spacing w:before="51"/>
        <w:ind w:left="1975" w:right="0" w:hanging="4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treatment,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storage,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adequately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managed.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spacing w:before="79"/>
        <w:ind w:left="1525" w:right="0" w:hanging="405"/>
        <w:jc w:val="left"/>
      </w:pPr>
      <w:r>
        <w:rPr>
          <w:b w:val="0"/>
          <w:bCs w:val="0"/>
          <w:spacing w:val="0"/>
          <w:w w:val="100"/>
        </w:rPr>
        <w:t>Elite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6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695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structures,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compromis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availabilit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1"/>
          <w:w w:val="100"/>
        </w:rPr>
        <w:t>directl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54" w:firstLine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avoid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mitigate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potentially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attach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relocated.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60"/>
          <w:cols w:num="2" w:equalWidth="0">
            <w:col w:w="1683" w:space="40"/>
            <w:col w:w="8297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7"/>
        </w:numPr>
        <w:tabs>
          <w:tab w:pos="574" w:val="left" w:leader="none"/>
        </w:tabs>
        <w:ind w:left="574" w:right="0" w:hanging="25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Specia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5"/>
          <w:w w:val="100"/>
        </w:rPr>
        <w:t>informatio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5"/>
          <w:w w:val="100"/>
        </w:rPr>
        <w:t>requirements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1074" w:val="left" w:leader="none"/>
        </w:tabs>
        <w:spacing w:line="296" w:lineRule="auto" w:before="79"/>
        <w:ind w:left="1075" w:right="159" w:hanging="465"/>
        <w:jc w:val="left"/>
      </w:pP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communal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waste­water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effluent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accompanied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demonstrates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7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7"/>
        </w:numPr>
        <w:tabs>
          <w:tab w:pos="1524" w:val="left" w:leader="none"/>
        </w:tabs>
        <w:spacing w:line="296" w:lineRule="auto"/>
        <w:ind w:left="1525" w:right="115" w:hanging="465"/>
        <w:jc w:val="left"/>
      </w:pPr>
      <w:r>
        <w:rPr>
          <w:b w:val="0"/>
          <w:bCs w:val="0"/>
          <w:spacing w:val="-1"/>
          <w:w w:val="100"/>
        </w:rPr>
        <w:t>safeguar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recreational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ecologica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course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draining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7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undergroun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resources.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34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34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"/>
      <w:numFmt w:val="decimal"/>
      <w:lvlText w:val="%1."/>
      <w:lvlJc w:val="left"/>
      <w:pPr>
        <w:ind w:hanging="250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hint="default" w:ascii="Arial" w:hAnsi="Arial" w:eastAsia="Arial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hint="default" w:ascii="Arial" w:hAnsi="Arial" w:eastAsia="Arial"/>
        <w:w w:val="102"/>
        <w:sz w:val="19"/>
        <w:szCs w:val="19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righ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 w:hanging="378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 w:hanging="322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H2.1: Maori land</dc:title>
  <dc:creator>Auckland Council</dc:creator>
  <dcterms:created xsi:type="dcterms:W3CDTF">2014-06-03T13:38:52Z</dcterms:created>
  <dcterms:modified xsi:type="dcterms:W3CDTF">2014-06-03T13:38:52Z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