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1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387" w:lineRule="auto"/>
        <w:ind w:right="685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4.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5"/>
          <w:w w:val="100"/>
        </w:rPr>
        <w:t>Vegetatio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management</w:t>
      </w:r>
      <w:r>
        <w:rPr>
          <w:color w:val="1493C9"/>
          <w:spacing w:val="5"/>
          <w:w w:val="99"/>
        </w:rPr>
        <w:t> </w:t>
      </w:r>
      <w:r>
        <w:rPr>
          <w:color w:val="1493C9"/>
          <w:spacing w:val="6"/>
          <w:w w:val="100"/>
        </w:rPr>
        <w:t>Introduction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6" w:lineRule="auto" w:before="38"/>
        <w:ind w:left="325" w:right="31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recognis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contiguou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threatene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species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while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enablin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reasonabl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development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encourag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including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maintaining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indigenous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biological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diversity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ecosystem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conservation,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quantit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hazards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remedie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mitigated.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38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vegetation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overlays.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1"/>
          <w:numId w:val="1"/>
        </w:numPr>
        <w:tabs>
          <w:tab w:pos="695" w:val="left" w:leader="none"/>
        </w:tabs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Vegetatio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managemen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al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zone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roads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.875pt;margin-top:-2.246094pt;width:.1pt;height:429.749998pt;mso-position-horizontal-relative:page;mso-position-vertical-relative:paragraph;z-index:-1675" coordorigin="818,-45" coordsize="2,8595">
            <v:shape style="position:absolute;left:818;top:-45;width:2;height:8595" coordorigin="818,-45" coordsize="0,8595" path="m818,-45l818,8550e" filled="f" stroked="t" strokeweight="2.35pt" strokecolor="#545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8"/>
          <w:w w:val="105"/>
          <w:sz w:val="16"/>
          <w:szCs w:val="16"/>
        </w:rPr>
        <w:t>[rp]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4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cumulativ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10­yea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period,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that: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15" w:val="left" w:leader="none"/>
              </w:tabs>
              <w:spacing w:before="1"/>
              <w:ind w:left="215" w:right="0" w:hanging="2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contiguous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vegetation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15" w:val="left" w:leader="none"/>
              </w:tabs>
              <w:spacing w:before="51"/>
              <w:ind w:left="215" w:right="0" w:hanging="2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boundary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04" w:val="left" w:leader="none"/>
              </w:tabs>
              <w:spacing w:before="51"/>
              <w:ind w:left="204" w:right="0" w:hanging="2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Conservatio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0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9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cumulativ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10­yea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period,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that: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17" w:val="left" w:leader="none"/>
              </w:tabs>
              <w:spacing w:line="296" w:lineRule="auto" w:before="1"/>
              <w:ind w:left="-1" w:right="47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contiguous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vegetation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1ha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[date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notification]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15" w:val="left" w:leader="none"/>
              </w:tabs>
              <w:spacing w:before="1"/>
              <w:ind w:left="215" w:right="0" w:hanging="2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boundary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04" w:val="left" w:leader="none"/>
              </w:tabs>
              <w:spacing w:before="51"/>
              <w:ind w:left="204" w:right="0" w:hanging="2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outside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Conservation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14" w:val="left" w:leader="none"/>
              </w:tabs>
              <w:spacing w:before="51"/>
              <w:ind w:left="214" w:right="0" w:hanging="2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exceedin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degrees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Riparian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wetlan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managemen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managemen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managemen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Mixed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wetlan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(permanent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intermittent)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Mixed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8" w:hRule="exact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2" w:hRule="exact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contiguou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heigh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MHW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Countryside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Living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Conservation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Productio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zones.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contiguou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MHW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zones.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9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contiguou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heigh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horizonta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distanc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20m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clif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slop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angl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steepe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degrees)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66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MHWS.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controlle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accesswa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dwellin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practicabl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protecte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Biosecurit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works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Dea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removal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pruning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customar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works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Conservatio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planting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routin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maintenanc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routin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maintenanc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repai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tracks,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lawns,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gardens,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fences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lawfully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established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Vegetation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removal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listed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Vegetation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Managemen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overlays.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Networ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Utilities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repai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maintenanc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infrastructure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upgrading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network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utility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9"/>
        <w:ind w:left="325" w:right="0" w:firstLine="0"/>
        <w:jc w:val="left"/>
      </w:pPr>
      <w:r>
        <w:rPr/>
        <w:pict>
          <v:group style="position:absolute;margin-left:40.875pt;margin-top:-448.38913pt;width:.1pt;height:437.250022pt;mso-position-horizontal-relative:page;mso-position-vertical-relative:paragraph;z-index:-1674" coordorigin="818,-8968" coordsize="2,8745">
            <v:shape style="position:absolute;left:818;top:-8968;width:2;height:8745" coordorigin="818,-8968" coordsize="0,8745" path="m818,-8968l818,-223e" filled="f" stroked="t" strokeweight="2.35pt" strokecolor="#545454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Note: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415" w:firstLine="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bodie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horizonta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stream,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permanent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intermittent,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lake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body.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"/>
        </w:numPr>
        <w:tabs>
          <w:tab w:pos="696" w:val="left" w:leader="none"/>
        </w:tabs>
        <w:ind w:left="696" w:right="0" w:hanging="372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Vegetatio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managemen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overlays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.875pt;margin-top:-2.246094pt;width:.1pt;height:151.499998pt;mso-position-horizontal-relative:page;mso-position-vertical-relative:paragraph;z-index:-1673" coordorigin="818,-45" coordsize="2,3030">
            <v:shape style="position:absolute;left:818;top:-45;width:2;height:3030" coordorigin="818,-45" coordsize="0,3030" path="m818,-45l818,2985e" filled="f" stroked="t" strokeweight="2.35pt" strokecolor="#545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8"/>
          <w:w w:val="105"/>
          <w:sz w:val="16"/>
          <w:szCs w:val="16"/>
        </w:rPr>
        <w:t>[rp]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4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5" w:hRule="exact"/>
        </w:trPr>
        <w:tc>
          <w:tcPr>
            <w:tcW w:w="273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9"/>
                <w:szCs w:val="19"/>
              </w:rPr>
              <w:t>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0" w:type="dxa"/>
            <w:gridSpan w:val="10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1770" w:right="180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ONF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HNC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9"/>
                <w:szCs w:val="19"/>
              </w:rPr>
              <w:t>ONLs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9"/>
                <w:szCs w:val="19"/>
              </w:rPr>
              <w:t>ONC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273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54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9"/>
                <w:szCs w:val="19"/>
              </w:rPr>
              <w:t>A1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V1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V2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F1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F2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90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90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</w:tr>
      <w:tr>
        <w:trPr>
          <w:trHeight w:val="109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position w:val="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2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contiguous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vegetation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88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position w:val="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2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contiguous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vegetation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113.249977pt;width:.1pt;height:633.000019pt;mso-position-horizontal-relative:page;mso-position-vertical-relative:page;z-index:-1672" coordorigin="818,2265" coordsize="2,12660">
            <v:shape style="position:absolute;left:818;top:2265;width:2;height:12660" coordorigin="818,2265" coordsize="0,12660" path="m818,2265l818,1492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5" w:hRule="exact"/>
        </w:trPr>
        <w:tc>
          <w:tcPr>
            <w:tcW w:w="273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9"/>
                <w:szCs w:val="19"/>
              </w:rPr>
              <w:t>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0" w:type="dxa"/>
            <w:gridSpan w:val="10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1770" w:right="180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ONF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HNC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9"/>
                <w:szCs w:val="19"/>
              </w:rPr>
              <w:t>ONLs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9"/>
                <w:szCs w:val="19"/>
              </w:rPr>
              <w:t>ONC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273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54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9"/>
                <w:szCs w:val="19"/>
              </w:rPr>
              <w:t>A1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V1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V2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F1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F2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90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90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</w:tr>
      <w:tr>
        <w:trPr>
          <w:trHeight w:val="82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contiguou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vegetation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contiguou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vegetation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removal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Quarr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platform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dwellin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practicable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protecte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Biosecurit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works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Deadwoo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removal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works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customar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Conservatio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planting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routine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maintenanc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routine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maintenanc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greater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trimmin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3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2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routin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maintenanc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repai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tracks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lawns,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gardens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lawfully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established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8" w:hRule="exact"/>
        </w:trPr>
        <w:tc>
          <w:tcPr>
            <w:tcW w:w="9645" w:type="dxa"/>
            <w:gridSpan w:val="15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Networ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Utilities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5" w:hRule="exact"/>
        </w:trPr>
        <w:tc>
          <w:tcPr>
            <w:tcW w:w="273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9"/>
                <w:szCs w:val="19"/>
              </w:rPr>
              <w:t>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20" w:type="dxa"/>
            <w:gridSpan w:val="10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1770" w:right="180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ONF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HNC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9"/>
                <w:szCs w:val="19"/>
              </w:rPr>
              <w:t>ONLs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9"/>
                <w:szCs w:val="19"/>
              </w:rPr>
              <w:t>ONC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273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54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9"/>
                <w:szCs w:val="19"/>
              </w:rPr>
              <w:t>A1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V1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V2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F1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F2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90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90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</w:tr>
      <w:tr>
        <w:trPr>
          <w:trHeight w:val="1365" w:hRule="exact"/>
        </w:trPr>
        <w:tc>
          <w:tcPr>
            <w:tcW w:w="27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repai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maintenanc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mino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infrastructur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upgrading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networ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utility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before="73"/>
        <w:ind w:left="571" w:right="0" w:hanging="247"/>
        <w:jc w:val="left"/>
        <w:rPr>
          <w:b w:val="0"/>
          <w:bCs w:val="0"/>
        </w:rPr>
      </w:pPr>
      <w:r>
        <w:rPr/>
        <w:pict>
          <v:group style="position:absolute;margin-left:40.875pt;margin-top:-75.001144pt;width:.1pt;height:69.000022pt;mso-position-horizontal-relative:page;mso-position-vertical-relative:paragraph;z-index:-1671" coordorigin="818,-1500" coordsize="2,1380">
            <v:shape style="position:absolute;left:818;top:-1500;width:2;height:1380" coordorigin="818,-1500" coordsize="0,1380" path="m818,-1500l818,-120e" filled="f" stroked="t" strokeweight="2.35pt" strokecolor="#545454">
              <v:path arrowok="t"/>
            </v:shape>
            <w10:wrap type="none"/>
          </v:group>
        </w:pic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1"/>
        </w:numPr>
        <w:tabs>
          <w:tab w:pos="696" w:val="left" w:leader="none"/>
        </w:tabs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Deadwoo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Removal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074" w:val="left" w:leader="none"/>
        </w:tabs>
        <w:spacing w:line="296" w:lineRule="auto" w:before="79"/>
        <w:ind w:right="119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Kauri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deadwood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sawdust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woodchips)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retained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landfill.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"/>
        </w:numPr>
        <w:tabs>
          <w:tab w:pos="688" w:val="left" w:leader="none"/>
        </w:tabs>
        <w:ind w:left="688" w:right="0" w:hanging="364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Tre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trimmin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withi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10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3"/>
          <w:w w:val="100"/>
        </w:rPr>
        <w:t>existin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building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SEAs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branch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diameter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50mm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calenda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accepted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modern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arboricultural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trimming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retain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shape,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branch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habit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1"/>
        </w:numPr>
        <w:tabs>
          <w:tab w:pos="698" w:val="left" w:leader="none"/>
        </w:tabs>
        <w:spacing w:line="240" w:lineRule="exact" w:before="78"/>
        <w:ind w:left="325" w:right="878" w:firstLine="0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Vegetatio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alteratio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6"/>
          <w:w w:val="100"/>
        </w:rPr>
        <w:t>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remova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6"/>
          <w:w w:val="100"/>
        </w:rPr>
        <w:t>fo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routin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6"/>
          <w:w w:val="100"/>
        </w:rPr>
        <w:t>operation</w:t>
      </w:r>
      <w:r>
        <w:rPr>
          <w:color w:val="1493C9"/>
          <w:spacing w:val="0"/>
          <w:w w:val="100"/>
        </w:rPr>
        <w:t>,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maintenanc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6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repai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6"/>
          <w:w w:val="100"/>
        </w:rPr>
        <w:t>of</w:t>
      </w:r>
      <w:r>
        <w:rPr>
          <w:color w:val="1493C9"/>
          <w:spacing w:val="6"/>
          <w:w w:val="99"/>
        </w:rPr>
        <w:t> </w:t>
      </w:r>
      <w:r>
        <w:rPr>
          <w:color w:val="1493C9"/>
          <w:spacing w:val="5"/>
          <w:w w:val="100"/>
        </w:rPr>
        <w:t>existin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tracks</w:t>
      </w:r>
      <w:r>
        <w:rPr>
          <w:color w:val="1493C9"/>
          <w:spacing w:val="0"/>
          <w:w w:val="100"/>
        </w:rPr>
        <w:t>,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lawns</w:t>
      </w:r>
      <w:r>
        <w:rPr>
          <w:color w:val="1493C9"/>
          <w:spacing w:val="0"/>
          <w:w w:val="100"/>
        </w:rPr>
        <w:t>,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gardens</w:t>
      </w:r>
      <w:r>
        <w:rPr>
          <w:color w:val="1493C9"/>
          <w:spacing w:val="0"/>
          <w:w w:val="100"/>
        </w:rPr>
        <w:t>,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fence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othe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lawfull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establishe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vegetatio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remove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withi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calenda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year.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vegetatio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remove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withi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othe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area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calenda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year.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1"/>
        </w:numPr>
        <w:tabs>
          <w:tab w:pos="694" w:val="left" w:leader="none"/>
        </w:tabs>
        <w:spacing w:before="73"/>
        <w:ind w:left="694" w:right="0" w:hanging="37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Vegetatio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alteratio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remova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locate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withi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th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100­yea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AR</w:t>
      </w:r>
      <w:r>
        <w:rPr>
          <w:color w:val="1493C9"/>
          <w:spacing w:val="0"/>
          <w:w w:val="100"/>
        </w:rPr>
        <w:t>I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floodplain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074" w:val="left" w:leader="none"/>
        </w:tabs>
        <w:spacing w:line="296" w:lineRule="auto" w:before="79"/>
        <w:ind w:right="494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Erosion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vegetation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removal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mulch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bark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swep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off­sit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event.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"/>
        </w:numPr>
        <w:tabs>
          <w:tab w:pos="696" w:val="left" w:leader="none"/>
        </w:tabs>
        <w:ind w:left="696" w:right="0" w:hanging="372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Vegetatio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alteratio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remova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fo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customar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use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vegetatio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remove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withi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calenda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year.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vegetatio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remove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withi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othe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area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calenda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year.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1"/>
        </w:numPr>
        <w:tabs>
          <w:tab w:pos="698" w:val="left" w:leader="none"/>
        </w:tabs>
        <w:spacing w:line="240" w:lineRule="exact" w:before="78"/>
        <w:ind w:left="325" w:right="369" w:firstLine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Vegetatio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alteratio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remova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vegetatio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fo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th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operation</w:t>
      </w:r>
      <w:r>
        <w:rPr>
          <w:color w:val="1493C9"/>
          <w:spacing w:val="0"/>
          <w:w w:val="100"/>
        </w:rPr>
        <w:t>,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maintenanc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and</w:t>
      </w:r>
      <w:r>
        <w:rPr>
          <w:color w:val="1493C9"/>
          <w:spacing w:val="5"/>
          <w:w w:val="99"/>
        </w:rPr>
        <w:t> </w:t>
      </w:r>
      <w:r>
        <w:rPr>
          <w:color w:val="1493C9"/>
          <w:spacing w:val="5"/>
          <w:w w:val="100"/>
        </w:rPr>
        <w:t>repai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mino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infrastructur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upgradin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a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existin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networ</w:t>
      </w:r>
      <w:r>
        <w:rPr>
          <w:color w:val="1493C9"/>
          <w:spacing w:val="0"/>
          <w:w w:val="100"/>
        </w:rPr>
        <w:t>k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utility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5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vegetatio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remove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withi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calenda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year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vegetatio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remove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withi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othe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area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calenda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year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undertaken,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whichever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lesser,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width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width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25" w:right="0" w:firstLine="0"/>
        <w:jc w:val="left"/>
        <w:rPr>
          <w:b w:val="0"/>
          <w:bCs w:val="0"/>
        </w:rPr>
      </w:pPr>
      <w:r>
        <w:rPr>
          <w:spacing w:val="1"/>
          <w:w w:val="100"/>
        </w:rPr>
        <w:t>Figur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Formatio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widt</w:t>
      </w:r>
      <w:r>
        <w:rPr>
          <w:spacing w:val="0"/>
          <w:w w:val="100"/>
        </w:rPr>
        <w:t>h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roads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28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1"/>
        </w:numPr>
        <w:tabs>
          <w:tab w:pos="692" w:val="left" w:leader="none"/>
        </w:tabs>
        <w:spacing w:line="240" w:lineRule="exact" w:before="78"/>
        <w:ind w:left="325" w:right="11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Vegetatio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alteratio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remova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withi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SE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fo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buildin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platfor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acces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wa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for</w:t>
      </w:r>
      <w:r>
        <w:rPr>
          <w:rFonts w:ascii="Arial" w:hAnsi="Arial" w:cs="Arial" w:eastAsia="Arial"/>
          <w:b/>
          <w:bCs/>
          <w:color w:val="1493C9"/>
          <w:spacing w:val="4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dwellin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wher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ther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practicabl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alternativ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locatio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outsid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th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are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protected</w:t>
      </w:r>
      <w:r>
        <w:rPr>
          <w:rFonts w:ascii="Arial" w:hAnsi="Arial" w:cs="Arial" w:eastAsia="Arial"/>
          <w:b/>
          <w:bCs/>
          <w:color w:val="1493C9"/>
          <w:spacing w:val="6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8"/>
          <w:w w:val="100"/>
          <w:sz w:val="21"/>
          <w:szCs w:val="21"/>
        </w:rPr>
        <w:t>vegetatio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8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8"/>
          <w:w w:val="100"/>
          <w:sz w:val="21"/>
          <w:szCs w:val="21"/>
        </w:rPr>
        <w:t>th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8"/>
          <w:w w:val="100"/>
          <w:sz w:val="21"/>
          <w:szCs w:val="21"/>
        </w:rPr>
        <w:t>site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074" w:val="left" w:leader="none"/>
        </w:tabs>
        <w:ind w:left="610" w:right="0" w:firstLine="0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cleare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1"/>
        </w:numPr>
        <w:tabs>
          <w:tab w:pos="697" w:val="left" w:leader="none"/>
        </w:tabs>
        <w:spacing w:before="73"/>
        <w:ind w:left="697" w:right="0" w:hanging="373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Conservatio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5"/>
          <w:w w:val="100"/>
        </w:rPr>
        <w:t>planting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074" w:val="left" w:leader="none"/>
        </w:tabs>
        <w:spacing w:before="79"/>
        <w:ind w:left="610" w:right="0" w:firstLine="0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Conservation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ecological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restoration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purposes.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1"/>
        </w:numPr>
        <w:tabs>
          <w:tab w:pos="573" w:val="left" w:leader="none"/>
        </w:tabs>
        <w:spacing w:before="73"/>
        <w:ind w:left="573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Controlle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numPr>
          <w:ilvl w:val="1"/>
          <w:numId w:val="1"/>
        </w:numPr>
        <w:tabs>
          <w:tab w:pos="651" w:val="left" w:leader="none"/>
        </w:tabs>
        <w:ind w:left="651" w:right="0" w:hanging="327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30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44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47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7" w:right="25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remova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platfor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dwelling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practicabl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outsid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site.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7" w:right="0" w:firstLine="0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cleared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7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suitabilit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platfor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dwelling.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300"/>
          <w:cols w:num="2" w:equalWidth="0">
            <w:col w:w="778" w:space="40"/>
            <w:col w:w="9162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1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074" w:val="left" w:leader="none"/>
        </w:tabs>
        <w:spacing w:line="296" w:lineRule="auto" w:before="51"/>
        <w:ind w:left="1075" w:right="415" w:hanging="465"/>
        <w:jc w:val="left"/>
      </w:pP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prunin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platfor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accesswa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dwellin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vegetation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524" w:val="left" w:leader="none"/>
        </w:tabs>
        <w:spacing w:line="296" w:lineRule="auto" w:before="1"/>
        <w:ind w:left="1525" w:right="115" w:hanging="465"/>
        <w:jc w:val="left"/>
      </w:pP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clearanc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reason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protected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vegetation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recognise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platform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dwelling.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1"/>
        </w:numPr>
        <w:tabs>
          <w:tab w:pos="573" w:val="left" w:leader="none"/>
        </w:tabs>
        <w:spacing w:before="73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numPr>
          <w:ilvl w:val="1"/>
          <w:numId w:val="1"/>
        </w:numPr>
        <w:tabs>
          <w:tab w:pos="651" w:val="left" w:leader="none"/>
        </w:tabs>
        <w:ind w:left="651" w:right="0" w:hanging="327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9"/>
        </w:numPr>
        <w:tabs>
          <w:tab w:pos="553" w:val="left" w:leader="none"/>
        </w:tabs>
        <w:spacing w:before="51"/>
        <w:ind w:left="553" w:right="0" w:hanging="22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Vegetatio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alteratio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removal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1040" w:bottom="540" w:left="620" w:right="13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325" w:right="204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table: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mitigatin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hazards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spacing w:line="296" w:lineRule="auto"/>
        <w:ind w:left="1075" w:right="49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conservation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hydrologica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functio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catchment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amenity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vegetation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values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CMA,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walkways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spacing w:line="296" w:lineRule="auto"/>
        <w:ind w:left="1075" w:right="204" w:hanging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platform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spacing w:line="296" w:lineRule="auto"/>
        <w:ind w:left="1075" w:right="295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minimisation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vegetation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disturbance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works,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accessways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platforms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method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their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objective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consideratio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flexibilit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encourag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enhancemen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spacing w:line="296" w:lineRule="auto"/>
        <w:ind w:left="1075" w:right="26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vegetation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ecosourcing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extent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ongoin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maintenance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protection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spacing w:line="296" w:lineRule="auto"/>
        <w:ind w:left="1075" w:right="129" w:hanging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imposition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bonds,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covenants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instruments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matters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ind w:left="1075" w:right="0" w:hanging="405"/>
        <w:jc w:val="left"/>
      </w:pP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bush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pathogens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diseases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Kauri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ind w:left="1075" w:right="0" w:hanging="40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structure.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551" w:val="left" w:leader="none"/>
        </w:tabs>
        <w:spacing w:before="79"/>
        <w:ind w:left="551" w:right="0" w:hanging="227"/>
        <w:jc w:val="left"/>
        <w:rPr>
          <w:b w:val="0"/>
          <w:bCs w:val="0"/>
        </w:rPr>
      </w:pPr>
      <w:r>
        <w:rPr>
          <w:spacing w:val="2"/>
          <w:w w:val="100"/>
        </w:rPr>
        <w:t>An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vegetatio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alteratio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remova</w:t>
      </w:r>
      <w:r>
        <w:rPr>
          <w:spacing w:val="0"/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withi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Quarr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Zone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04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table: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scale,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location,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quality,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significance,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visibility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indigenous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vegetation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habitats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streams,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wetlands,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riparian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margins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habitat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Extractio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remainin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staging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Mineral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Extraction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spacing w:line="296" w:lineRule="auto"/>
        <w:ind w:left="1075" w:right="730" w:hanging="465"/>
        <w:jc w:val="left"/>
      </w:pPr>
      <w:r>
        <w:rPr>
          <w:b w:val="0"/>
          <w:bCs w:val="0"/>
          <w:spacing w:val="-1"/>
          <w:w w:val="100"/>
        </w:rPr>
        <w:t>proposal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avoidance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remediatio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partial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offsettin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benefits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9"/>
        </w:numPr>
        <w:tabs>
          <w:tab w:pos="1074" w:val="left" w:leader="none"/>
        </w:tabs>
        <w:ind w:left="1075" w:right="0" w:hanging="405"/>
        <w:jc w:val="left"/>
      </w:pPr>
      <w:r>
        <w:rPr>
          <w:b w:val="0"/>
          <w:bCs w:val="0"/>
          <w:spacing w:val="-1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derive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extractin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resource.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1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0"/>
        </w:numPr>
        <w:tabs>
          <w:tab w:pos="553" w:val="left" w:leader="none"/>
        </w:tabs>
        <w:spacing w:before="51"/>
        <w:ind w:left="553" w:right="0" w:hanging="22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Vegetatio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alteratio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removal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 w:before="51"/>
        <w:ind w:left="1075" w:right="100" w:hanging="46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minimise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indigenou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biodiversit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avoided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remedie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or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mitigated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/>
        <w:ind w:left="1075" w:right="80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natua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hazard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enhanced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/>
        <w:ind w:left="1075" w:right="16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conservation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quality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hydrologica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functio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catchmen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 w:firstLine="0"/>
        <w:jc w:val="left"/>
      </w:pP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 w:before="79"/>
        <w:ind w:left="1075" w:right="224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amenity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values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CMA,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coast,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walkways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/>
        <w:ind w:left="1075" w:right="61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method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their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objectives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consideratio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infring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encourag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enhancemen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/>
        <w:ind w:left="1075" w:right="255" w:hanging="40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ecosourcin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ongoin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revegetatio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/>
        <w:ind w:left="1075" w:right="255" w:hanging="46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bonds,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covenants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instruments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/>
        <w:ind w:left="1075" w:right="1079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vegetation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removal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bushfire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4"/>
          <w:w w:val="100"/>
        </w:rPr>
        <w:t>development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/>
        <w:ind w:left="1075" w:right="719" w:hanging="405"/>
        <w:jc w:val="left"/>
      </w:pP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pathogens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diseases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Kauri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preventin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sprea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ind w:left="1075" w:right="0" w:hanging="40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networ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utility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/>
        <w:ind w:left="1075" w:right="449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vegetation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clearance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functional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location.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0"/>
        </w:numPr>
        <w:tabs>
          <w:tab w:pos="551" w:val="left" w:leader="none"/>
        </w:tabs>
        <w:spacing w:before="79"/>
        <w:ind w:left="551" w:right="0" w:hanging="227"/>
        <w:jc w:val="left"/>
        <w:rPr>
          <w:b w:val="0"/>
          <w:bCs w:val="0"/>
        </w:rPr>
      </w:pPr>
      <w:r>
        <w:rPr>
          <w:spacing w:val="2"/>
          <w:w w:val="100"/>
        </w:rPr>
        <w:t>Vegetatio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alteratio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remova</w:t>
      </w:r>
      <w:r>
        <w:rPr>
          <w:spacing w:val="0"/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SE</w:t>
      </w:r>
      <w:r>
        <w:rPr>
          <w:spacing w:val="0"/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withi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Quarr</w:t>
      </w:r>
      <w:r>
        <w:rPr>
          <w:spacing w:val="0"/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Zone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 w:before="51"/>
        <w:ind w:left="1075" w:right="316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measures,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staging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rehabilitation,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effects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partiall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offse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residua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positiv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environmental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through: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03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5" w:firstLine="0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4" w:firstLine="0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000" w:right="12" w:firstLine="45"/>
        <w:jc w:val="right"/>
      </w:pPr>
      <w:r>
        <w:rPr>
          <w:b w:val="0"/>
          <w:bCs w:val="0"/>
          <w:spacing w:val="-8"/>
          <w:w w:val="100"/>
        </w:rPr>
        <w:t>vi.</w:t>
      </w:r>
      <w:r>
        <w:rPr>
          <w:b w:val="0"/>
          <w:bCs w:val="0"/>
          <w:spacing w:val="-8"/>
          <w:w w:val="102"/>
        </w:rPr>
        <w:t> </w:t>
      </w:r>
      <w:r>
        <w:rPr>
          <w:b w:val="0"/>
          <w:bCs w:val="0"/>
          <w:spacing w:val="-5"/>
          <w:w w:val="100"/>
        </w:rPr>
        <w:t>vii.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1"/>
        <w:ind w:left="252" w:right="4051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action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advanc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removal;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indigenou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planting;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6"/>
        <w:ind w:left="252" w:right="11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ratio,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indigenous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vegetation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5"/>
          <w:w w:val="100"/>
        </w:rPr>
        <w:t>removed;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translocation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indigenous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animal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species;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252" w:right="104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opportunity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ecological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linkages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vegetation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habitats;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ongoin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programme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252" w:right="0" w:firstLine="0"/>
        <w:jc w:val="left"/>
      </w:pPr>
      <w:r>
        <w:rPr>
          <w:b w:val="0"/>
          <w:bCs w:val="0"/>
          <w:spacing w:val="-1"/>
          <w:w w:val="100"/>
        </w:rPr>
        <w:t>fencin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removal.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233" w:space="40"/>
            <w:col w:w="8847"/>
          </w:cols>
        </w:sectPr>
      </w:pP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before="6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‘no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principle’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/>
        <w:ind w:left="1075" w:right="255" w:hanging="46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corridor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adjacen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watercours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filte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sedimen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runoff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threatene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animal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significantly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adversely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values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spacing w:line="296" w:lineRule="auto"/>
        <w:ind w:left="1075" w:right="584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significantly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quantity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habita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waterway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wetlands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efficient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extraction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67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67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" w:hAnsi="Arial" w:eastAsia="Arial"/>
        <w:b/>
        <w:bCs/>
        <w:spacing w:val="4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" w:hAnsi="Arial" w:eastAsia="Arial"/>
        <w:b/>
        <w:bCs/>
        <w:spacing w:val="4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hanging="219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79"/>
      <w:ind w:left="553" w:hanging="32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H4.3: Vegetation management</dc:title>
  <dc:creator>Auckland Council</dc:creator>
  <dcterms:created xsi:type="dcterms:W3CDTF">2014-06-03T13:40:03Z</dcterms:created>
  <dcterms:modified xsi:type="dcterms:W3CDTF">2014-06-03T13:40:03Z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