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Infrastructur</w:t>
      </w:r>
      <w:r>
        <w:rPr>
          <w:b w:val="0"/>
          <w:bCs w:val="0"/>
          <w:spacing w:val="0"/>
          <w:w w:val="100"/>
        </w:rPr>
        <w:t>e»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1.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3"/>
          <w:w w:val="100"/>
        </w:rPr>
        <w:t>Aircraf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3"/>
          <w:w w:val="100"/>
        </w:rPr>
        <w:t>Noise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67" w:val="left" w:leader="none"/>
        </w:tabs>
        <w:ind w:left="567" w:right="0" w:hanging="243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Activit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493C9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table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44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Shore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Airfield,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Flats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Airfield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Whenuapai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Airbase.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Development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3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65dBA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noise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contours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3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position w:val="0"/>
                <w:sz w:val="19"/>
                <w:szCs w:val="19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Ldn65dB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3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65dBA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noise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contour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3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65dBA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noise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contour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create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3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65dBA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noise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contour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create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3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55dB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position w:val="3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65dBA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noise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contour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16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Aircraf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Ardmore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Nois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Boundar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(ANB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position w:val="1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1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position w:val="0"/>
                <w:sz w:val="18"/>
                <w:szCs w:val="18"/>
              </w:rPr>
              <w:t>65dBA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involve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habitable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convalescin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convalescin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3.1.1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3.1.2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single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title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issued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October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2007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Inne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Contro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Boundar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(ICB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i.e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betwee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position w:val="1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1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0"/>
                <w:sz w:val="18"/>
                <w:szCs w:val="18"/>
              </w:rPr>
              <w:t>60dBA­65dB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0"/>
                <w:sz w:val="18"/>
                <w:szCs w:val="18"/>
              </w:rPr>
              <w:t>nois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position w:val="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position w:val="0"/>
                <w:sz w:val="18"/>
                <w:szCs w:val="18"/>
              </w:rPr>
              <w:t>contours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involve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habitable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17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 w:sz="6" w:space="0" w:color="auto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involve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convalescin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3.1.3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 w:sz="6" w:space="0" w:color="auto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2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involve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convalescin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3.1.3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3.1.5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single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title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issued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prior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October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2007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3.1.3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Inne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Contro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Boundar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(OCB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are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i.e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betwee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position w:val="1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1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position w:val="0"/>
                <w:sz w:val="19"/>
                <w:szCs w:val="19"/>
              </w:rPr>
              <w:t>55dBA­60dB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3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position w:val="0"/>
                <w:sz w:val="19"/>
                <w:szCs w:val="19"/>
              </w:rPr>
              <w:t>noise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9"/>
                <w:szCs w:val="19"/>
              </w:rPr>
              <w:t>contours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involve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habitable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convalescin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3.1.4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3.1.5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2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line="296" w:lineRule="auto"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buildings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accommodating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including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addition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convalescin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learnin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3.1.4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single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site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title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issued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October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2007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3.1.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ANB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identifies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legal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mechanisms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title(s)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permanently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avoid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5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Subdivision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within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ANB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where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application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identify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legal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mechanisms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title(s)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permanently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avoid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establishment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Subdivisio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62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Activity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40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Activit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Status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9"/>
                <w:szCs w:val="19"/>
              </w:rPr>
              <w:t>HANA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ASAN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HAN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Residentia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zones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Commercia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services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Dairies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100m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Foo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beverag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service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position w:val="0"/>
                <w:sz w:val="19"/>
                <w:szCs w:val="19"/>
              </w:rPr>
              <w:t>GFA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Show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homes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Storage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lock­up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facilities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5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Activitie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withi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position w:val="1"/>
                <w:sz w:val="13"/>
                <w:szCs w:val="13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1"/>
                <w:sz w:val="13"/>
                <w:szCs w:val="13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position w:val="1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position w:val="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position w:val="0"/>
                <w:sz w:val="19"/>
                <w:szCs w:val="19"/>
              </w:rPr>
              <w:t>dB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position w:val="0"/>
                <w:sz w:val="19"/>
                <w:szCs w:val="19"/>
              </w:rPr>
              <w:t>area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Additions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alterations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existing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dwelling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residential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zone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6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otherwis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activit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table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83" w:hRule="exact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below.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0"/>
          <w:w w:val="100"/>
        </w:rPr>
        <w:t>Figure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1: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Auckland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Airport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Ldn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57dBA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Contour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569" w:val="left" w:leader="none"/>
        </w:tabs>
        <w:ind w:left="569" w:right="0" w:hanging="245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3"/>
          <w:w w:val="100"/>
          <w:sz w:val="21"/>
          <w:szCs w:val="21"/>
        </w:rPr>
        <w:t>Notification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20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RMA: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Airfield,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Flats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Airfield,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Whenuapai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Airbase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4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1" w:lineRule="auto"/>
        <w:ind w:left="1495" w:right="4" w:hanging="15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Ldn65dBA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474"/>
        <w:jc w:val="left"/>
      </w:pP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Ldn65dBA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contour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Ldn65dBA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contour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Ldn55dBA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Ldn65dBA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contour.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40"/>
          <w:cols w:num="2" w:equalWidth="0">
            <w:col w:w="1683" w:space="40"/>
            <w:col w:w="8317"/>
          </w:cols>
        </w:sectPr>
      </w:pP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before="6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Ardmor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Airport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4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11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addition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convalescin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ANB,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ICB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3.1.1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3.1.5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appropriate.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3.1.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3.1.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3.1.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40"/>
          <w:cols w:num="2" w:equalWidth="0">
            <w:col w:w="1683" w:space="40"/>
            <w:col w:w="831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header="803" w:footer="345" w:top="1040" w:bottom="540" w:left="620" w:right="1180"/>
        </w:sectPr>
      </w:pPr>
    </w:p>
    <w:p>
      <w:pPr>
        <w:pStyle w:val="BodyText"/>
        <w:spacing w:line="461" w:lineRule="auto" w:before="79"/>
        <w:ind w:left="1495" w:right="0" w:hanging="15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20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1"/>
        <w:jc w:val="right"/>
      </w:pPr>
      <w:r>
        <w:rPr>
          <w:b w:val="0"/>
          <w:bCs w:val="0"/>
          <w:spacing w:val="-8"/>
          <w:w w:val="100"/>
        </w:rPr>
        <w:t>vi.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8"/>
        <w:jc w:val="right"/>
      </w:pPr>
      <w:r>
        <w:rPr>
          <w:b w:val="0"/>
          <w:bCs w:val="0"/>
          <w:spacing w:val="-5"/>
          <w:w w:val="100"/>
        </w:rPr>
        <w:t>vii.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9"/>
        <w:ind w:left="25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3.1.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6" w:right="174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mechanisms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title(s)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permanently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6" w:right="0"/>
        <w:jc w:val="left"/>
      </w:pP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ICB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Ldn60dBA­65dBA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6" w:right="414"/>
        <w:jc w:val="left"/>
      </w:pP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identifies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mechanisms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title(s)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permanently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avoid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6" w:right="0"/>
        <w:jc w:val="left"/>
      </w:pP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79" w:space="40"/>
            <w:col w:w="8381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1" w:lineRule="auto" w:before="51"/>
        <w:ind w:left="252" w:right="2256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dwelling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HANA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Ldn57dbA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after="0" w:line="461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pStyle w:val="Heading1"/>
        <w:numPr>
          <w:ilvl w:val="0"/>
          <w:numId w:val="1"/>
        </w:numPr>
        <w:tabs>
          <w:tab w:pos="573" w:val="left" w:leader="none"/>
        </w:tabs>
        <w:spacing w:before="17"/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control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5"/>
          <w:w w:val="100"/>
        </w:rPr>
        <w:t>Ardmor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5"/>
          <w:w w:val="100"/>
        </w:rPr>
        <w:t>Airport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62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Aircraf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Ardmore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Airport: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1"/>
          <w:numId w:val="2"/>
        </w:numPr>
        <w:tabs>
          <w:tab w:pos="686" w:val="left" w:leader="none"/>
        </w:tabs>
        <w:ind w:left="686" w:right="0" w:hanging="361"/>
        <w:jc w:val="left"/>
        <w:rPr>
          <w:b w:val="0"/>
          <w:bCs w:val="0"/>
        </w:rPr>
      </w:pPr>
      <w:r>
        <w:rPr>
          <w:color w:val="1493C9"/>
          <w:spacing w:val="2"/>
          <w:w w:val="100"/>
        </w:rPr>
        <w:t>Acousti</w:t>
      </w:r>
      <w:r>
        <w:rPr>
          <w:color w:val="1493C9"/>
          <w:spacing w:val="0"/>
          <w:w w:val="100"/>
        </w:rPr>
        <w:t>c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insulatio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ventilatio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fo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ASA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2"/>
          <w:w w:val="100"/>
        </w:rPr>
        <w:t>i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th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ANB</w:t>
      </w:r>
      <w:r>
        <w:rPr>
          <w:color w:val="1493C9"/>
          <w:spacing w:val="0"/>
          <w:w w:val="100"/>
        </w:rPr>
        <w:t>,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IC</w:t>
      </w:r>
      <w:r>
        <w:rPr>
          <w:color w:val="1493C9"/>
          <w:spacing w:val="0"/>
          <w:w w:val="100"/>
        </w:rPr>
        <w:t>B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2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2"/>
          <w:w w:val="100"/>
        </w:rPr>
        <w:t>OCB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115" w:hanging="465"/>
        <w:jc w:val="left"/>
      </w:pP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ICB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habitable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sleeping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convalescin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attenuatio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air­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conditioning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ensure: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 w:before="1"/>
        <w:ind w:left="1525" w:right="23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convalescing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  <w:position w:val="3"/>
          <w:sz w:val="13"/>
          <w:szCs w:val="13"/>
        </w:rPr>
        <w:t>d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n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/>
        <w:ind w:left="1525" w:right="17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conditionin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system(s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satisfie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habitable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closed.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129" w:hanging="465"/>
        <w:jc w:val="left"/>
      </w:pP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alteration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convalescin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ANB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dwelling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October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 w:before="1"/>
        <w:ind w:left="1525" w:right="219" w:hanging="465"/>
        <w:jc w:val="both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30dBA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closed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/>
        <w:ind w:left="1525" w:right="789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council’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satisfactio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80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complie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closed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04"/>
        <w:jc w:val="left"/>
      </w:pPr>
      <w:r>
        <w:rPr>
          <w:b w:val="0"/>
          <w:bCs w:val="0"/>
          <w:spacing w:val="0"/>
          <w:w w:val="100"/>
        </w:rPr>
        <w:t>creates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principa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livin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room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mor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dB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habitable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rooms,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</w:t>
      </w:r>
      <w:r>
        <w:rPr>
          <w:b w:val="0"/>
          <w:bCs w:val="0"/>
          <w:spacing w:val="0"/>
          <w:w w:val="100"/>
          <w:position w:val="0"/>
        </w:rPr>
        <w:t>(1min)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building.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1m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awa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diffuser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34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owner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certificates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certifying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treatment,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attenuatio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clause.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79"/>
        <w:ind w:left="1075" w:right="495" w:hanging="465"/>
        <w:jc w:val="left"/>
      </w:pP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alteration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convalescin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ICB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3"/>
          <w:w w:val="100"/>
        </w:rPr>
        <w:t>must: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 w:before="1"/>
        <w:ind w:left="1525" w:right="120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30dBA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rooms,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closed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/>
        <w:ind w:left="1525" w:right="809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council’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satisfactio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26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complie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closed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16"/>
        <w:jc w:val="left"/>
      </w:pPr>
      <w:r>
        <w:rPr>
          <w:b w:val="0"/>
          <w:bCs w:val="0"/>
          <w:spacing w:val="0"/>
          <w:w w:val="100"/>
        </w:rPr>
        <w:t>creates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principa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livin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room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mor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dB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habitable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rooms,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building.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1m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awa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diffuser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36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owner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certificates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certifying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treatment,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attenuatio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clause.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780" w:hanging="465"/>
        <w:jc w:val="left"/>
      </w:pP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alteration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addition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convalescin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 w:before="1"/>
        <w:ind w:left="1525" w:right="209" w:hanging="465"/>
        <w:jc w:val="both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25dBA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rooms,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closed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/>
        <w:ind w:left="1525" w:right="809" w:hanging="465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council’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satisfactio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that: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26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complie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closed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16"/>
        <w:jc w:val="left"/>
      </w:pPr>
      <w:r>
        <w:rPr>
          <w:b w:val="0"/>
          <w:bCs w:val="0"/>
          <w:spacing w:val="0"/>
          <w:w w:val="100"/>
        </w:rPr>
        <w:t>creates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principa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livin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room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mor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dB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habitable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rooms,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dBA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building.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1m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awa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diffuser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36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owner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certificates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prepared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certifying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treatment,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sound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attenuatio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clause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1683" w:space="40"/>
            <w:col w:w="839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/>
        <w:ind w:left="1075" w:right="239" w:hanging="465"/>
        <w:jc w:val="left"/>
      </w:pP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facilities,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classrooms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exceeding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Aeq(15min)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8.30am­3.30pm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Monday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Frida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(inclusive).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2" w:val="left" w:leader="none"/>
        </w:tabs>
        <w:ind w:left="572" w:right="0" w:hanging="248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Developmen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control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Aucklan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4"/>
          <w:w w:val="100"/>
        </w:rPr>
        <w:t>Airport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25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discretionary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Aircraf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4.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Acousti</w:t>
      </w:r>
      <w:r>
        <w:rPr>
          <w:color w:val="1493C9"/>
          <w:spacing w:val="0"/>
          <w:w w:val="100"/>
        </w:rPr>
        <w:t>c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insulatio</w:t>
      </w:r>
      <w:r>
        <w:rPr>
          <w:color w:val="1493C9"/>
          <w:spacing w:val="0"/>
          <w:w w:val="100"/>
        </w:rPr>
        <w:t>n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1"/>
          <w:w w:val="100"/>
        </w:rPr>
        <w:t> </w:t>
      </w:r>
      <w:r>
        <w:rPr>
          <w:color w:val="1493C9"/>
          <w:spacing w:val="4"/>
          <w:w w:val="100"/>
        </w:rPr>
        <w:t>ventilation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line="296" w:lineRule="auto" w:before="79"/>
        <w:ind w:left="1075" w:right="120" w:hanging="46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containing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ASAN,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facilities,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and/o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conditionin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system/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habitable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rooms,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habitable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closed,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Ldn40dBA.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system(s)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 w:before="1"/>
        <w:ind w:left="1525" w:right="209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kitchen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extractor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cooking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hob,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workin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and,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1" w:lineRule="auto"/>
        <w:ind w:left="1495" w:right="4" w:hanging="15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0" w:right="24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14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principa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building,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closed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non­habitable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aja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relie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paths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17"/>
        <w:jc w:val="left"/>
      </w:pPr>
      <w:r>
        <w:rPr>
          <w:b w:val="0"/>
          <w:bCs w:val="0"/>
          <w:spacing w:val="-1"/>
          <w:w w:val="100"/>
        </w:rPr>
        <w:t>enablin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airflo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airflow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0.5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(plus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minus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0.1)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habitable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rooms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61" w:lineRule="auto"/>
        <w:ind w:left="252" w:right="149"/>
        <w:jc w:val="left"/>
      </w:pPr>
      <w:r>
        <w:rPr>
          <w:b w:val="0"/>
          <w:bCs w:val="0"/>
          <w:spacing w:val="0"/>
          <w:w w:val="100"/>
        </w:rPr>
        <w:t>limiting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Pascals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ambient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pressure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individually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switched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occupants,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6"/>
        <w:ind w:left="252" w:right="117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principa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livin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room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no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30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1</w:t>
      </w:r>
      <w:r>
        <w:rPr>
          <w:b w:val="0"/>
          <w:bCs w:val="0"/>
          <w:spacing w:val="10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min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)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habitable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rooms,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1"/>
          <w:w w:val="100"/>
          <w:position w:val="0"/>
        </w:rPr>
        <w:t>in</w:t>
      </w:r>
      <w:r>
        <w:rPr>
          <w:b w:val="0"/>
          <w:bCs w:val="0"/>
          <w:spacing w:val="2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building.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away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diffuser,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1" w:lineRule="auto"/>
        <w:ind w:left="1480" w:right="3" w:firstLine="45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4"/>
          <w:w w:val="102"/>
        </w:rPr>
        <w:t> </w:t>
      </w: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5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24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temperature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degree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Celsiu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habitable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31"/>
        <w:jc w:val="left"/>
      </w:pP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0.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minu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0.1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rooms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1019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individuall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switche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occupants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63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principal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living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mor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30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habitable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rooms,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building.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1m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away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diffuser.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line="296" w:lineRule="auto"/>
        <w:ind w:left="1075" w:right="240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centres,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acousti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closed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provide: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252" w:right="31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temperatures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degrees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Celsius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435"/>
        <w:jc w:val="left"/>
      </w:pP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closed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providing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air/second/m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1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7.5l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air/second/m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2</w:t>
      </w:r>
      <w:r>
        <w:rPr>
          <w:b w:val="0"/>
          <w:bCs w:val="0"/>
          <w:spacing w:val="33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remainin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area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31"/>
        <w:jc w:val="left"/>
      </w:pP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enabling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range,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8l/second/person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accommodated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31"/>
        <w:jc w:val="left"/>
      </w:pP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975" w:right="0"/>
        <w:jc w:val="left"/>
      </w:pPr>
      <w:r>
        <w:rPr>
          <w:b w:val="0"/>
          <w:bCs w:val="0"/>
          <w:spacing w:val="-2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(NZ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4303:1990)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1900" w:h="16840"/>
          <w:pgMar w:header="803" w:footer="345" w:top="1040" w:bottom="540" w:left="620" w:right="1220"/>
        </w:sectPr>
      </w:pPr>
    </w:p>
    <w:p>
      <w:pPr>
        <w:pStyle w:val="BodyText"/>
        <w:spacing w:before="79"/>
        <w:ind w:left="0" w:right="9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-8"/>
          <w:w w:val="100"/>
        </w:rPr>
        <w:t>vi.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79"/>
        <w:ind w:left="267" w:right="149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individually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switched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on/off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occupants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67" w:right="120"/>
        <w:jc w:val="both"/>
      </w:pP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creatin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eac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learnin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area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mor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40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corridor.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away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diffuser,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96" w:lineRule="auto"/>
        <w:jc w:val="both"/>
        <w:sectPr>
          <w:type w:val="continuous"/>
          <w:pgSz w:w="11900" w:h="16840"/>
          <w:pgMar w:top="1040" w:bottom="540" w:left="620" w:right="1220"/>
          <w:cols w:num="2" w:equalWidth="0">
            <w:col w:w="1668" w:space="40"/>
            <w:col w:w="8352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/>
        <w:ind w:left="1525" w:right="150" w:hanging="465"/>
        <w:jc w:val="left"/>
      </w:pP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outdoor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air/second/perso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temperature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degrees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Celsius.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LAeq(1min)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hallwa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corridor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Nois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level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the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awa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diffuser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systems</w:t>
      </w:r>
      <w:r>
        <w:rPr>
          <w:b w:val="0"/>
          <w:bCs w:val="0"/>
          <w:spacing w:val="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otherwise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comply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New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Zealand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Standard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Ventilation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Acceptable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Indoor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Air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Qualit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(NZ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4303:1990).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line="296" w:lineRule="auto"/>
        <w:ind w:left="1075" w:right="121" w:hanging="46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facilities,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conditioning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installed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classroom,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hall,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classrooms,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libraries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halls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Ldn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To</w:t>
      </w:r>
      <w:r>
        <w:rPr>
          <w:b w:val="0"/>
          <w:bCs w:val="0"/>
          <w:spacing w:val="-2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achieve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this,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educational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facility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provide: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 w:before="1"/>
        <w:ind w:left="1525" w:right="119" w:hanging="46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classrooms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libraries,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library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pStyle w:val="BodyText"/>
        <w:spacing w:before="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15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24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left="252" w:right="255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temperature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degree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Celsiu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degrees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Celsius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summer.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79"/>
        <w:jc w:val="both"/>
      </w:pP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litre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person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accommodated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(“th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airflow”);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20"/>
        <w:jc w:val="left"/>
      </w:pP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enabling,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classrooms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libraries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satisf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temperatur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requirements),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outdoor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airflow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range,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maximum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airflow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airflo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classroo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library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closed;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35"/>
        <w:jc w:val="both"/>
      </w:pP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(NZ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4303:1990)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24"/>
        <w:jc w:val="both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classroom,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library,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corridor.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metre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away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diffuser.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96" w:lineRule="auto"/>
        <w:jc w:val="both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/>
        <w:ind w:left="1525" w:right="194" w:hanging="46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halls,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</w:sectPr>
      </w:pPr>
    </w:p>
    <w:p>
      <w:pPr>
        <w:pStyle w:val="BodyText"/>
        <w:spacing w:before="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5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left="252" w:right="19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squar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doors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closed;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225"/>
        <w:jc w:val="left"/>
      </w:pPr>
      <w:r>
        <w:rPr>
          <w:b w:val="0"/>
          <w:bCs w:val="0"/>
          <w:spacing w:val="-1"/>
          <w:w w:val="100"/>
        </w:rPr>
        <w:t>enablin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airflo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acros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airflow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litre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occupant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time;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35"/>
        <w:jc w:val="left"/>
      </w:pPr>
      <w:r>
        <w:rPr>
          <w:b w:val="0"/>
          <w:bCs w:val="0"/>
          <w:spacing w:val="-1"/>
          <w:w w:val="100"/>
        </w:rPr>
        <w:t>otherwis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complyin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Qualit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(NZ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4303:1990)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64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9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corridor.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20"/>
          <w:cols w:num="2" w:equalWidth="0">
            <w:col w:w="1683" w:space="40"/>
            <w:col w:w="8337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1975" w:right="0"/>
        <w:jc w:val="left"/>
      </w:pP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diffuser,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974" w:val="left" w:leader="none"/>
        </w:tabs>
        <w:spacing w:line="296" w:lineRule="auto" w:before="79"/>
        <w:ind w:left="1975" w:right="185" w:hanging="435"/>
        <w:jc w:val="left"/>
      </w:pPr>
      <w:r>
        <w:rPr>
          <w:b w:val="0"/>
          <w:bCs w:val="0"/>
          <w:spacing w:val="-17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conditionin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temperature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degrees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Celsius.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9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1"/>
          <w:w w:val="100"/>
          <w:position w:val="0"/>
        </w:rPr>
        <w:t>in</w:t>
      </w:r>
      <w:r>
        <w:rPr>
          <w:b w:val="0"/>
          <w:bCs w:val="0"/>
          <w:spacing w:val="2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each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more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40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dB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5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hallwa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corridor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Nois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level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the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system(s)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least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metre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away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from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any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diffuser.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These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systems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otherwise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comply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New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Zealand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Standard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Ventilation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Acceptabl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Indoo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Ai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Qualit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(NZ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4303:1990).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line="296" w:lineRule="auto"/>
        <w:ind w:left="1075" w:right="635" w:hanging="465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acousti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acousti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specifie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clauses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4.1.1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4.1.3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Contour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designatio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1100.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3"/>
        </w:numPr>
        <w:tabs>
          <w:tab w:pos="1074" w:val="left" w:leader="none"/>
        </w:tabs>
        <w:spacing w:line="296" w:lineRule="auto"/>
        <w:ind w:left="1075" w:right="454" w:hanging="465"/>
        <w:jc w:val="left"/>
      </w:pP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clauses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4.1.1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4.1.3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above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owne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certificate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 w:before="1"/>
        <w:ind w:left="1525" w:right="319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acoustical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consultant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certifying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contro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practice.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3"/>
        </w:numPr>
        <w:tabs>
          <w:tab w:pos="1524" w:val="left" w:leader="none"/>
        </w:tabs>
        <w:spacing w:line="296" w:lineRule="auto"/>
        <w:ind w:left="1525" w:right="364" w:hanging="465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suitabl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experience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enginee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certifyin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undertake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practice.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3"/>
        </w:numPr>
        <w:tabs>
          <w:tab w:pos="573" w:val="left" w:leader="none"/>
        </w:tabs>
        <w:ind w:left="573" w:right="0" w:hanging="249"/>
        <w:jc w:val="left"/>
        <w:rPr>
          <w:b w:val="0"/>
          <w:bCs w:val="0"/>
        </w:rPr>
      </w:pPr>
      <w:r>
        <w:rPr>
          <w:color w:val="1493C9"/>
          <w:spacing w:val="5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3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Restricte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discretionar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-2"/>
          <w:w w:val="100"/>
        </w:rPr>
        <w:t> </w:t>
      </w:r>
      <w:r>
        <w:rPr>
          <w:color w:val="1493C9"/>
          <w:spacing w:val="5"/>
          <w:w w:val="100"/>
        </w:rPr>
        <w:t>activities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4"/>
        </w:numPr>
        <w:tabs>
          <w:tab w:pos="651" w:val="left" w:leader="none"/>
        </w:tabs>
        <w:ind w:left="651" w:right="0" w:hanging="327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318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counci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activitie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table.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1"/>
        <w:ind w:left="1075" w:right="109" w:hanging="465"/>
        <w:jc w:val="left"/>
      </w:pP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Ldn55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65dBA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Airfield,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Flats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Airfield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Whenuapai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Airbase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occupants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adequately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protected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79"/>
        <w:ind w:left="1075" w:right="334" w:hanging="465"/>
        <w:jc w:val="left"/>
      </w:pP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Ardmor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Airport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structure.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514" w:hanging="465"/>
        <w:jc w:val="left"/>
      </w:pP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attenuation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Ardmore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51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imposition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registered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covenant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title.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Ardmor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Airport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 w:before="51"/>
        <w:ind w:left="1525" w:right="514" w:hanging="465"/>
        <w:jc w:val="left"/>
      </w:pP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attenuation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Ardmore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18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impositio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obligatio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acousti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treatmen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without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airpor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operator’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obligatio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registere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covenan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certificat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title.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nature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79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Ardmore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79"/>
        <w:ind w:left="1075" w:right="294" w:hanging="465"/>
        <w:jc w:val="left"/>
      </w:pP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1.3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attenuation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535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imposition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council’s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consent,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obligation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registered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covenant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certificate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title.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numPr>
          <w:ilvl w:val="1"/>
          <w:numId w:val="4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51"/>
        <w:ind w:left="1075" w:right="129" w:hanging="465"/>
        <w:jc w:val="left"/>
      </w:pP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Ldn55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65dBA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contours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Airfield,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Flats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Airfield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Whenuapai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Airbase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 w:before="1"/>
        <w:ind w:left="1525" w:right="715" w:hanging="465"/>
        <w:jc w:val="left"/>
      </w:pPr>
      <w:r>
        <w:rPr>
          <w:b w:val="0"/>
          <w:bCs w:val="0"/>
          <w:spacing w:val="0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acousti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insulatio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Ldn40dBA.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264" w:hanging="46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classroom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Ldn40dBA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/>
        <w:ind w:left="1075" w:right="354" w:hanging="465"/>
        <w:jc w:val="left"/>
      </w:pP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Ardmor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Airport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 w:before="1"/>
        <w:ind w:left="1525" w:right="95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satisfactorily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occupants.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114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satisfactory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occupants.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145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attenuatio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aircraf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connectio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Ardmor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Airport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satisfactorily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avoid,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remedy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159" w:hanging="465"/>
        <w:jc w:val="left"/>
      </w:pPr>
      <w:r>
        <w:rPr>
          <w:b w:val="0"/>
          <w:bCs w:val="0"/>
          <w:spacing w:val="0"/>
          <w:w w:val="100"/>
        </w:rPr>
        <w:t>Mechanisms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on­going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owners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Council’s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219" w:hanging="465"/>
        <w:jc w:val="left"/>
      </w:pP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circumstances,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Aerodrome,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exposure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attenuation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ventilation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accommodated,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adverse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Aerodrome.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Ardmor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Airport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before="51"/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5.1.3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074" w:val="left" w:leader="none"/>
        </w:tabs>
        <w:spacing w:line="296" w:lineRule="auto" w:before="79"/>
        <w:ind w:left="1075" w:right="294" w:hanging="465"/>
        <w:jc w:val="left"/>
      </w:pPr>
      <w:r>
        <w:rPr>
          <w:b w:val="0"/>
          <w:bCs w:val="0"/>
          <w:spacing w:val="0"/>
          <w:w w:val="100"/>
        </w:rPr>
        <w:t>ASAN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1.3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additions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 w:before="1"/>
        <w:ind w:left="1525" w:right="279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economic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importance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reverse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associate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ASAN.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279" w:hanging="4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nature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likel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reverse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Airport.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considering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whether: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4"/>
        </w:numPr>
        <w:tabs>
          <w:tab w:pos="1974" w:val="left" w:leader="none"/>
        </w:tabs>
        <w:spacing w:before="1"/>
        <w:ind w:left="1975" w:right="0" w:hanging="4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numbers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environment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8"/>
          <w:pgSz w:w="11900" w:h="16840"/>
          <w:pgMar w:footer="345" w:header="803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1975" w:right="175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proposa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aircraf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futur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will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numbers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becoming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highly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annoyed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9"/>
          <w:pgSz w:w="11900" w:h="16840"/>
          <w:pgMar w:footer="345" w:header="803" w:top="1040" w:bottom="540" w:left="620" w:right="1180"/>
          <w:pgNumType w:start="11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spacing w:line="296" w:lineRule="auto"/>
        <w:ind w:left="255" w:right="50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expectations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amenity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5" w:right="40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recognise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likelihoo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heavily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dominated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aircraft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5" w:right="160"/>
        <w:jc w:val="left"/>
      </w:pP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frequen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sleeping,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convalescing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relaxin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purpose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leave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valued.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0" w:space="40"/>
            <w:col w:w="8380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159" w:hanging="465"/>
        <w:jc w:val="left"/>
      </w:pPr>
      <w:r>
        <w:rPr>
          <w:b w:val="0"/>
          <w:bCs w:val="0"/>
          <w:spacing w:val="0"/>
          <w:w w:val="100"/>
        </w:rPr>
        <w:t>Mechanisms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on­going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obligation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owners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Council’s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3"/>
          <w:numId w:val="4"/>
        </w:numPr>
        <w:tabs>
          <w:tab w:pos="1524" w:val="left" w:leader="none"/>
        </w:tabs>
        <w:spacing w:line="296" w:lineRule="auto"/>
        <w:ind w:left="1525" w:right="116" w:hanging="465"/>
        <w:jc w:val="left"/>
      </w:pP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and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2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convalescin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havin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</w:sectPr>
      </w:pPr>
    </w:p>
    <w:p>
      <w:pPr>
        <w:pStyle w:val="BodyText"/>
        <w:spacing w:before="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5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left="252" w:right="23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infringemen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requirement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claus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4.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non­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insignificant.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0"/>
        <w:jc w:val="left"/>
      </w:pP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proposed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achiev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acceptabl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habitable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convalescin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building/s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closed.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46"/>
        <w:jc w:val="left"/>
      </w:pPr>
      <w:r>
        <w:rPr>
          <w:b w:val="0"/>
          <w:bCs w:val="0"/>
          <w:spacing w:val="-2"/>
          <w:w w:val="100"/>
        </w:rPr>
        <w:t>whethe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alternativ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measure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propose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adequat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remova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of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1"/>
          <w:w w:val="100"/>
        </w:rPr>
        <w:t>cookin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smells.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89"/>
        <w:jc w:val="left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purposes)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rooms,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addition.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80"/>
          <w:cols w:num="2" w:equalWidth="0">
            <w:col w:w="1683" w:space="40"/>
            <w:col w:w="837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91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91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91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91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hint="default" w:ascii="Arial" w:hAnsi="Arial" w:eastAsia="Arial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1"/>
        <w:jc w:val="left"/>
      </w:pPr>
      <w:rPr>
        <w:rFonts w:hint="default" w:ascii="Arial" w:hAnsi="Arial" w:eastAsia="Arial"/>
        <w:b/>
        <w:bCs/>
        <w:color w:val="1493C9"/>
        <w:spacing w:val="2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79"/>
      <w:ind w:left="325" w:hanging="327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J1.2: Aircraft noise</dc:title>
  <dc:creator>Auckland Council</dc:creator>
  <dcterms:created xsi:type="dcterms:W3CDTF">2014-06-03T14:05:28Z</dcterms:created>
  <dcterms:modified xsi:type="dcterms:W3CDTF">2014-06-03T14:05:28Z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