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1.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Boa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Building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Activit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table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Accommodation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Worker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Commerce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retail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Marine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Repai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maintenanc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services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launchin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Demolitio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Erection,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Marine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77" w:val="left" w:leader="none"/>
        </w:tabs>
        <w:spacing w:before="73"/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143" w:hanging="46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2.1­2.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elsewher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95" w:val="left" w:leader="none"/>
        </w:tabs>
        <w:spacing w:before="73"/>
        <w:ind w:left="695" w:right="0" w:hanging="37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Height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height.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94" w:val="left" w:leader="none"/>
        </w:tabs>
        <w:spacing w:before="73"/>
        <w:ind w:left="694" w:right="0" w:hanging="37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Heigh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relatio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t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boundary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759" w:hanging="465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2.5m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shortest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horizontal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distance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boundary,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95" w:val="left" w:leader="none"/>
        </w:tabs>
        <w:ind w:left="695" w:right="0" w:hanging="37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Yards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/>
        <w:pict>
          <v:group style="position:absolute;margin-left:46.450001pt;margin-top:11.110888pt;width:243.1pt;height:43.599997pt;mso-position-horizontal-relative:page;mso-position-vertical-relative:paragraph;z-index:-434" coordorigin="929,222" coordsize="4862,872">
            <v:group style="position:absolute;left:2948;top:238;width:2;height:840" coordorigin="2948,238" coordsize="2,840">
              <v:shape style="position:absolute;left:2948;top:238;width:2;height:840" coordorigin="2948,238" coordsize="0,840" path="m2948,238l2948,1078e" filled="f" stroked="t" strokeweight=".85pt" strokecolor="#A5A5A5">
                <v:path arrowok="t"/>
              </v:shape>
            </v:group>
            <v:group style="position:absolute;left:945;top:253;width:4830;height:2" coordorigin="945,253" coordsize="4830,2">
              <v:shape style="position:absolute;left:945;top:253;width:4830;height:2" coordorigin="945,253" coordsize="4830,0" path="m945,253l5775,253e" filled="f" stroked="t" strokeweight="1.6pt" strokecolor="#A5A5A5">
                <v:path arrowok="t"/>
              </v:shape>
            </v:group>
            <v:group style="position:absolute;left:960;top:238;width:2;height:840" coordorigin="960,238" coordsize="2,840">
              <v:shape style="position:absolute;left:960;top:238;width:2;height:840" coordorigin="960,238" coordsize="0,840" path="m960,238l960,1078e" filled="f" stroked="t" strokeweight="1.6pt" strokecolor="#A5A5A5">
                <v:path arrowok="t"/>
              </v:shape>
            </v:group>
            <v:group style="position:absolute;left:5760;top:238;width:2;height:840" coordorigin="5760,238" coordsize="2,840">
              <v:shape style="position:absolute;left:5760;top:238;width:2;height:840" coordorigin="5760,238" coordsize="0,840" path="m5760,238l5760,1078e" filled="f" stroked="t" strokeweight="1.6pt" strokecolor="#A5A5A5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4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334" w:val="left" w:leader="none"/>
        </w:tabs>
        <w:spacing w:before="81"/>
        <w:ind w:left="409" w:right="0" w:firstLine="0"/>
        <w:jc w:val="left"/>
      </w:pPr>
      <w:r>
        <w:rPr>
          <w:b w:val="0"/>
          <w:bCs w:val="0"/>
          <w:spacing w:val="0"/>
          <w:w w:val="100"/>
        </w:rPr>
        <w:t>Front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5m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335" w:right="5185" w:firstLine="0"/>
        <w:jc w:val="left"/>
      </w:pPr>
      <w:r>
        <w:rPr>
          <w:b w:val="0"/>
          <w:bCs w:val="0"/>
          <w:spacing w:val="-2"/>
          <w:w w:val="100"/>
        </w:rPr>
        <w:t>Yard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for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lanes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95" w:hRule="exact"/>
        </w:trPr>
        <w:tc>
          <w:tcPr>
            <w:tcW w:w="1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boundary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adjoin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Residentia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Spac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vested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7.5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boundary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adjoin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Residentia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Spac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vested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33" w:hRule="exact"/>
        </w:trPr>
        <w:tc>
          <w:tcPr>
            <w:tcW w:w="198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08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Riparian/coastal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protection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9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boundar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adjoin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279" w:hanging="465"/>
        <w:jc w:val="left"/>
      </w:pPr>
      <w:r>
        <w:rPr>
          <w:b w:val="0"/>
          <w:bCs w:val="0"/>
          <w:spacing w:val="0"/>
          <w:w w:val="100"/>
        </w:rPr>
        <w:t>Front,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yards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fully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shrubs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ground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layere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densel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buffer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specime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that: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pB95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space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lengt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yard.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containers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yard.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115" w:hanging="465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repair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recover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unloadin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carg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yar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700" w:val="left" w:leader="none"/>
        </w:tabs>
        <w:ind w:left="700" w:right="0" w:hanging="376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Buildin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6"/>
          <w:w w:val="100"/>
        </w:rPr>
        <w:t>coverage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coverage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cent.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99" w:val="left" w:leader="none"/>
        </w:tabs>
        <w:spacing w:before="73"/>
        <w:ind w:left="699" w:right="0" w:hanging="375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Storag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6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6"/>
          <w:w w:val="100"/>
        </w:rPr>
        <w:t>screening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249" w:hanging="465"/>
        <w:jc w:val="both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outdoor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visible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residential,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screened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solid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1.8m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high.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3"/>
        </w:numPr>
        <w:tabs>
          <w:tab w:pos="573" w:val="left" w:leader="none"/>
        </w:tabs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numPr>
          <w:ilvl w:val="1"/>
          <w:numId w:val="3"/>
        </w:numPr>
        <w:tabs>
          <w:tab w:pos="651" w:val="left" w:leader="none"/>
        </w:tabs>
        <w:ind w:left="651" w:right="0" w:hanging="327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129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matters.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43" w:hRule="exact"/>
        </w:trPr>
        <w:tc>
          <w:tcPr>
            <w:tcW w:w="23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22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Construction</w:t>
            </w:r>
            <w:r>
              <w:rPr>
                <w:rFonts w:ascii="Arial" w:hAnsi="Arial" w:cs="Arial" w:eastAsia="Arial"/>
                <w:b/>
                <w:bCs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works</w:t>
            </w:r>
            <w:r>
              <w:rPr>
                <w:rFonts w:ascii="Arial" w:hAnsi="Arial" w:cs="Arial" w:eastAsia="Arial"/>
                <w:b/>
                <w:bCs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methods,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timin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hour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Location,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extent,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desig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materials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2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Public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access,</w:t>
            </w:r>
            <w:r>
              <w:rPr>
                <w:rFonts w:ascii="Arial" w:hAnsi="Arial" w:cs="Arial" w:eastAsia="Arial"/>
                <w:b/>
                <w:bCs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navigation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safety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7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35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Consent</w:t>
            </w:r>
            <w:r>
              <w:rPr>
                <w:rFonts w:ascii="Arial" w:hAnsi="Arial" w:cs="Arial" w:eastAsia="Arial"/>
                <w:b/>
                <w:bCs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duration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7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13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Traffi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parking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6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Marine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retail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2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retail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495" w:right="49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495" w:right="49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481" w:right="49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23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Marine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right="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481" w:right="49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right="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495" w:right="49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481" w:right="49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numPr>
          <w:ilvl w:val="1"/>
          <w:numId w:val="3"/>
        </w:numPr>
        <w:tabs>
          <w:tab w:pos="592" w:val="left" w:leader="none"/>
        </w:tabs>
        <w:spacing w:before="79"/>
        <w:ind w:left="592" w:right="0" w:hanging="268"/>
        <w:jc w:val="left"/>
        <w:rPr>
          <w:b w:val="0"/>
          <w:bCs w:val="0"/>
        </w:rPr>
      </w:pPr>
      <w:r>
        <w:rPr>
          <w:spacing w:val="-2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30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7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methods,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timing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method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remed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quality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109" w:firstLine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sedimentation,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mammals,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bird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roosting,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nesting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feeding,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recreational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CMA.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line="296" w:lineRule="auto"/>
        <w:ind w:left="1525" w:right="724" w:hanging="465"/>
        <w:jc w:val="left"/>
      </w:pP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minimise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disruption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nearby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Location,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extent,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line="296" w:lineRule="auto" w:before="51"/>
        <w:ind w:left="1525" w:right="109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scale,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remedies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mitigate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adjacen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open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zoned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land,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200"/>
        </w:sectPr>
      </w:pPr>
    </w:p>
    <w:p>
      <w:pPr>
        <w:pStyle w:val="BodyText"/>
        <w:spacing w:before="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both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24" w:firstLine="0"/>
        <w:jc w:val="right"/>
      </w:pPr>
      <w:r>
        <w:rPr>
          <w:b w:val="0"/>
          <w:bCs w:val="0"/>
          <w:spacing w:val="-17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252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processes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0" w:firstLine="0"/>
        <w:jc w:val="left"/>
      </w:pP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recreational,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visual,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ecological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values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locality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20" w:lineRule="atLeast"/>
        <w:ind w:left="252" w:right="259" w:firstLine="0"/>
        <w:jc w:val="left"/>
      </w:pP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values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elements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features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CMA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252" w:right="0" w:firstLine="0"/>
        <w:jc w:val="left"/>
      </w:pP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lighting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2" w:right="348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shore­base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facilitie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traile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parking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administratio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toilets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boa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racks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esplanad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reserve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urba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treatment.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00"/>
          <w:cols w:num="2" w:equalWidth="0">
            <w:col w:w="1683" w:space="40"/>
            <w:col w:w="835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access,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navigation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line="296" w:lineRule="auto" w:before="51"/>
        <w:ind w:left="1525" w:right="274" w:hanging="465"/>
        <w:jc w:val="left"/>
      </w:pP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arrangements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avoided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minimising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duratio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practicable.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navigatio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safety.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vesse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berthag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avoided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remedie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mitigated.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line="296" w:lineRule="auto"/>
        <w:ind w:left="1525" w:right="439" w:hanging="465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possible,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layout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enhance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pedestrian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coastline,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space.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line="296" w:lineRule="auto"/>
        <w:ind w:left="1525" w:right="409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CMA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mitigated,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ramps,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lookout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platforms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alternative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duration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line="296" w:lineRule="auto" w:before="51"/>
        <w:ind w:left="1525" w:right="724" w:hanging="465"/>
        <w:jc w:val="left"/>
      </w:pP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functional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3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parking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4.2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Auckland­wide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Transport.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line="296" w:lineRule="auto"/>
        <w:ind w:left="1525" w:right="395" w:hanging="465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proposal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vehicl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movements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safe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adjacen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network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public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movement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pedestrians,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cyclists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traffic.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line="296" w:lineRule="auto"/>
        <w:ind w:left="1525" w:right="20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workers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customer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vehicles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considered.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Marin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retail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line="296" w:lineRule="auto" w:before="51"/>
        <w:ind w:left="1525" w:right="275" w:hanging="465"/>
        <w:jc w:val="left"/>
      </w:pP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Marin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zone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line="296" w:lineRule="auto"/>
        <w:ind w:left="1525" w:right="12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complementary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purposes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marine­relate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line="296" w:lineRule="auto"/>
        <w:ind w:left="1525" w:right="740" w:hanging="465"/>
        <w:jc w:val="left"/>
      </w:pPr>
      <w:r>
        <w:rPr>
          <w:b w:val="0"/>
          <w:bCs w:val="0"/>
          <w:spacing w:val="-1"/>
          <w:w w:val="100"/>
        </w:rPr>
        <w:t>Adequat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functiona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coastal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location.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line="296" w:lineRule="auto" w:before="79"/>
        <w:ind w:left="1525" w:right="24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foreseeabl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deman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functiona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coastal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requirin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reclamation.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line="296" w:lineRule="auto"/>
        <w:ind w:left="1525" w:right="10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avoid,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remedy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mitigate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facility,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signs,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operation.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line="296" w:lineRule="auto"/>
        <w:ind w:left="1525" w:right="229" w:hanging="40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generation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conflict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boat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integrated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transport.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43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43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 w:hanging="376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592" w:hanging="327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1.1: Boat building</dc:title>
  <dc:creator>Auckland Council</dc:creator>
  <dcterms:created xsi:type="dcterms:W3CDTF">2014-06-03T14:24:18Z</dcterms:created>
  <dcterms:modified xsi:type="dcterms:W3CDTF">2014-06-03T14:24:18Z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