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Auckland­wid</w:t>
      </w:r>
      <w:r>
        <w:rPr>
          <w:b w:val="0"/>
          <w:bCs w:val="0"/>
          <w:spacing w:val="0"/>
          <w:w w:val="100"/>
        </w:rPr>
        <w:t>e»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 w:firstLine="0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1.</w:t>
      </w:r>
      <w:r>
        <w:rPr>
          <w:color w:val="1493C9"/>
          <w:spacing w:val="0"/>
          <w:w w:val="100"/>
        </w:rPr>
        <w:t>5</w:t>
      </w:r>
      <w:r>
        <w:rPr>
          <w:color w:val="1493C9"/>
          <w:spacing w:val="-4"/>
          <w:w w:val="100"/>
        </w:rPr>
        <w:t> </w:t>
      </w:r>
      <w:r>
        <w:rPr>
          <w:color w:val="1493C9"/>
          <w:spacing w:val="6"/>
          <w:w w:val="100"/>
        </w:rPr>
        <w:t>Motorsports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1"/>
        </w:numPr>
        <w:tabs>
          <w:tab w:pos="567" w:val="left" w:leader="none"/>
        </w:tabs>
        <w:ind w:left="567" w:right="0" w:hanging="24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Activit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493C9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table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specifies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Motorsports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precinct.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Motorsport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0"/>
          <w:numId w:val="1"/>
        </w:numPr>
        <w:tabs>
          <w:tab w:pos="572" w:val="left" w:leader="none"/>
        </w:tabs>
        <w:spacing w:before="73"/>
        <w:ind w:left="572" w:right="0" w:hanging="24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us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applying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Motorsport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 w:firstLine="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2.</w:t>
      </w:r>
      <w:r>
        <w:rPr>
          <w:color w:val="1493C9"/>
          <w:spacing w:val="0"/>
          <w:w w:val="100"/>
        </w:rPr>
        <w:t>1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Sub­precinc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Coli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Dal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Park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control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Park.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2"/>
          <w:numId w:val="2"/>
        </w:numPr>
        <w:tabs>
          <w:tab w:pos="880" w:val="left" w:leader="none"/>
        </w:tabs>
        <w:spacing w:before="73"/>
        <w:ind w:left="880" w:right="0" w:hanging="556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Hour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o</w:t>
      </w:r>
      <w:r>
        <w:rPr>
          <w:color w:val="1493C9"/>
          <w:spacing w:val="0"/>
          <w:w w:val="100"/>
        </w:rPr>
        <w:t>f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operation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Motorsport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hours: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spacing w:line="296" w:lineRule="auto" w:before="51"/>
        <w:ind w:left="1525" w:right="475" w:hanging="465"/>
        <w:jc w:val="left"/>
      </w:pP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9am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10pm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normal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working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(Monday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Friday),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holidays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Friday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9a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10.30p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Saturdays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9a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6p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Sundays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holiday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Monday­Thursday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motorsport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Friday,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Anzac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Christmas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Day.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2"/>
          <w:numId w:val="2"/>
        </w:numPr>
        <w:tabs>
          <w:tab w:pos="880" w:val="left" w:leader="none"/>
        </w:tabs>
        <w:spacing w:before="73"/>
        <w:ind w:left="880" w:right="0" w:hanging="556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Traffi</w:t>
      </w:r>
      <w:r>
        <w:rPr>
          <w:color w:val="1493C9"/>
          <w:spacing w:val="0"/>
          <w:w w:val="100"/>
        </w:rPr>
        <w:t>c</w:t>
      </w:r>
      <w:r>
        <w:rPr>
          <w:color w:val="1493C9"/>
          <w:spacing w:val="-8"/>
          <w:w w:val="100"/>
        </w:rPr>
        <w:t> </w:t>
      </w:r>
      <w:r>
        <w:rPr>
          <w:color w:val="1493C9"/>
          <w:spacing w:val="5"/>
          <w:w w:val="100"/>
        </w:rPr>
        <w:t>generation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maximu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inwar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vehicl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movement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day.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2"/>
          <w:numId w:val="2"/>
        </w:numPr>
        <w:tabs>
          <w:tab w:pos="878" w:val="left" w:leader="none"/>
        </w:tabs>
        <w:spacing w:before="73"/>
        <w:ind w:left="878" w:right="0" w:hanging="554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Nois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4"/>
          <w:w w:val="100"/>
        </w:rPr>
        <w:t>fro</w:t>
      </w:r>
      <w:r>
        <w:rPr>
          <w:color w:val="1493C9"/>
          <w:spacing w:val="0"/>
          <w:w w:val="100"/>
        </w:rPr>
        <w:t>m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motorspor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Motorsport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Lmax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80dBA.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spacing w:line="296" w:lineRule="auto"/>
        <w:ind w:left="1075" w:right="265" w:hanging="465"/>
        <w:jc w:val="left"/>
      </w:pPr>
      <w:r>
        <w:rPr>
          <w:b w:val="0"/>
          <w:bCs w:val="0"/>
          <w:spacing w:val="-1"/>
          <w:w w:val="100"/>
        </w:rPr>
        <w:t>Back­firin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vehicle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exclude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vehicl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backfir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twice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race,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vehicle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withdrawn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immediately.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spacing w:line="296" w:lineRule="auto"/>
        <w:ind w:left="1075" w:right="385" w:hanging="465"/>
        <w:jc w:val="left"/>
      </w:pPr>
      <w:r>
        <w:rPr>
          <w:b w:val="0"/>
          <w:bCs w:val="0"/>
          <w:spacing w:val="-1"/>
          <w:w w:val="100"/>
        </w:rPr>
        <w:t>Motorspor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generat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exceedin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LAeq(15min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55d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6pm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exceeding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LAeq(15min)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50dB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6pm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10pm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following: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spacing w:line="296" w:lineRule="auto" w:before="1"/>
        <w:ind w:left="1525" w:right="789" w:hanging="465"/>
        <w:jc w:val="left"/>
      </w:pP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calendar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year,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excluding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scheduled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events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cancelled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event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LAeq(15min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60dB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LAeq(15min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65dB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spacing w:line="296" w:lineRule="auto"/>
        <w:ind w:left="1525" w:right="505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LAeq(15min)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60dB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weekend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calendar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month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spacing w:line="296" w:lineRule="auto"/>
        <w:ind w:left="1525" w:right="189" w:hanging="465"/>
        <w:jc w:val="left"/>
      </w:pP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motorsport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LAeq(15min)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55dB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9a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6p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LAeq(15min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50d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6p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10p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working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event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spacing w:line="296" w:lineRule="auto"/>
        <w:ind w:left="1525" w:right="355" w:hanging="405"/>
        <w:jc w:val="left"/>
      </w:pP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motorsport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weekend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2.1.3.3(e)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workin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precedin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month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whicheve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earlier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spacing w:line="296" w:lineRule="auto" w:before="79"/>
        <w:ind w:left="1525" w:right="31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race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meetings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LAeq(15min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65d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meeting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LAeq(15min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60dB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meetings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weather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permits)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season.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meeting.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spacing w:line="296" w:lineRule="auto"/>
        <w:ind w:left="1075" w:right="464" w:hanging="465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arising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Colin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measured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notional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zoned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Countryside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Living.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spacing w:line="296" w:lineRule="auto"/>
        <w:ind w:left="1075" w:right="449" w:hanging="465"/>
        <w:jc w:val="left"/>
      </w:pP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December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2006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replacement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measurements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notional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boundaries.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spacing w:line="296" w:lineRule="auto"/>
        <w:ind w:left="1075" w:right="509" w:hanging="465"/>
        <w:jc w:val="left"/>
      </w:pP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properties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measurement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locations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representativ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calculated.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spacing w:line="296" w:lineRule="auto"/>
        <w:ind w:left="1075" w:right="179" w:hanging="465"/>
        <w:jc w:val="left"/>
      </w:pP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penalty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correction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'special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audible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characteristics'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motorsport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emitted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Zealand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Acoustic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(NZ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6802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2008).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samplin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perio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measurement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must: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minutes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spacing w:line="296" w:lineRule="auto"/>
        <w:ind w:left="1525" w:right="811" w:hanging="465"/>
        <w:jc w:val="left"/>
      </w:pPr>
      <w:r>
        <w:rPr>
          <w:b w:val="0"/>
          <w:bCs w:val="0"/>
          <w:spacing w:val="-1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LAeq(15min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recorde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logarithmicall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average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duratio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5"/>
          <w:w w:val="100"/>
        </w:rPr>
        <w:t>event(s)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spacing w:line="296" w:lineRule="auto"/>
        <w:ind w:left="1525" w:right="225" w:hanging="465"/>
        <w:jc w:val="left"/>
      </w:pPr>
      <w:r>
        <w:rPr>
          <w:b w:val="0"/>
          <w:bCs w:val="0"/>
          <w:spacing w:val="-1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average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relevan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15­minut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sampl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must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LAeq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5dBA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spacing w:line="296" w:lineRule="auto"/>
        <w:ind w:left="1525" w:right="329" w:hanging="465"/>
        <w:jc w:val="left"/>
      </w:pPr>
      <w:r>
        <w:rPr>
          <w:b w:val="0"/>
          <w:bCs w:val="0"/>
          <w:spacing w:val="0"/>
          <w:w w:val="100"/>
        </w:rPr>
        <w:t>begin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start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race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practice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conclude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race,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practice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spacing w:line="296" w:lineRule="auto"/>
        <w:ind w:left="1525" w:right="239" w:hanging="465"/>
        <w:jc w:val="left"/>
      </w:pPr>
      <w:r>
        <w:rPr>
          <w:b w:val="0"/>
          <w:bCs w:val="0"/>
          <w:spacing w:val="0"/>
          <w:w w:val="100"/>
        </w:rPr>
        <w:t>cease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break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racing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noisy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longer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minutes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measurement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resume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recommencement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activities.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spacing w:line="296" w:lineRule="auto"/>
        <w:ind w:left="1075" w:right="119" w:hanging="465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measurement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carried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Zealand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Acoustic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Measuremen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(NZ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6801:2008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Standar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Acoustic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(NZ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6802:2008)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meter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complying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International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IEC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61672: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Sound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Meters,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1–3.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96" w:lineRule="auto" w:before="79"/>
        <w:ind w:left="325" w:right="704" w:firstLine="0"/>
        <w:jc w:val="left"/>
      </w:pPr>
      <w:r>
        <w:rPr>
          <w:b w:val="0"/>
          <w:bCs w:val="0"/>
          <w:spacing w:val="0"/>
          <w:w w:val="100"/>
        </w:rPr>
        <w:t>Note: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2.1.3.3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"day"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events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duration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day.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2"/>
          <w:numId w:val="2"/>
        </w:numPr>
        <w:tabs>
          <w:tab w:pos="874" w:val="left" w:leader="none"/>
        </w:tabs>
        <w:ind w:left="874" w:right="0" w:hanging="55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Nois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fro</w:t>
      </w:r>
      <w:r>
        <w:rPr>
          <w:color w:val="1493C9"/>
          <w:spacing w:val="0"/>
          <w:w w:val="100"/>
        </w:rPr>
        <w:t>m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publi</w:t>
      </w:r>
      <w:r>
        <w:rPr>
          <w:color w:val="1493C9"/>
          <w:spacing w:val="0"/>
          <w:w w:val="100"/>
        </w:rPr>
        <w:t>c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addres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systems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spacing w:line="296" w:lineRule="auto" w:before="79"/>
        <w:ind w:left="1075" w:right="464" w:hanging="465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sound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measured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LAeq(15min)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45dB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2.1.3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above.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spacing w:line="296" w:lineRule="auto"/>
        <w:ind w:left="1075" w:right="163" w:hanging="465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addres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operat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simultaneousl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demonstrated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cumulative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basis.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3"/>
        </w:numPr>
        <w:tabs>
          <w:tab w:pos="694" w:val="left" w:leader="none"/>
        </w:tabs>
        <w:ind w:left="694" w:right="0" w:hanging="37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Sub­precinc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Roseban</w:t>
      </w:r>
      <w:r>
        <w:rPr>
          <w:color w:val="1493C9"/>
          <w:spacing w:val="0"/>
          <w:w w:val="100"/>
        </w:rPr>
        <w:t>k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Road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control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Roseban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Domain.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2"/>
          <w:numId w:val="4"/>
        </w:numPr>
        <w:tabs>
          <w:tab w:pos="883" w:val="left" w:leader="none"/>
        </w:tabs>
        <w:spacing w:before="73"/>
        <w:ind w:left="883" w:right="0" w:hanging="559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Genera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4"/>
          <w:w w:val="100"/>
        </w:rPr>
        <w:t> </w:t>
      </w:r>
      <w:r>
        <w:rPr>
          <w:color w:val="1493C9"/>
          <w:spacing w:val="5"/>
          <w:w w:val="100"/>
        </w:rPr>
        <w:t>motorspor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4"/>
          <w:w w:val="100"/>
        </w:rPr>
        <w:t> </w:t>
      </w:r>
      <w:r>
        <w:rPr>
          <w:color w:val="1493C9"/>
          <w:spacing w:val="5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4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Motorsport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following: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4"/>
        </w:numPr>
        <w:tabs>
          <w:tab w:pos="1524" w:val="left" w:leader="none"/>
        </w:tabs>
        <w:spacing w:line="296" w:lineRule="auto" w:before="51"/>
        <w:ind w:left="1525" w:right="194" w:hanging="465"/>
        <w:jc w:val="left"/>
      </w:pP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October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motorised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wee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weeks.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Jun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Septembe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motorise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occu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wee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two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 w:firstLine="0"/>
        <w:jc w:val="left"/>
      </w:pPr>
      <w:r>
        <w:rPr>
          <w:b w:val="0"/>
          <w:bCs w:val="0"/>
          <w:spacing w:val="0"/>
          <w:w w:val="100"/>
        </w:rPr>
        <w:t>weeks.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4"/>
        </w:numPr>
        <w:tabs>
          <w:tab w:pos="1524" w:val="left" w:leader="none"/>
        </w:tabs>
        <w:spacing w:line="296" w:lineRule="auto" w:before="79"/>
        <w:ind w:left="1525" w:right="420" w:hanging="465"/>
        <w:jc w:val="left"/>
      </w:pPr>
      <w:r>
        <w:rPr>
          <w:b w:val="0"/>
          <w:bCs w:val="0"/>
          <w:spacing w:val="0"/>
          <w:w w:val="100"/>
        </w:rPr>
        <w:t>Weekday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practices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Wednesday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Friday.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Practice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Tuesdays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Thursday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agreemen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reached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Septembe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year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between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Kart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Club,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Speedway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Riders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Club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Weekda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practic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between: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pStyle w:val="BodyText"/>
        <w:spacing w:before="5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3" w:firstLine="0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252" w:right="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3pm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8.30pm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October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2" w:right="0" w:firstLine="0"/>
        <w:jc w:val="left"/>
      </w:pP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noo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5p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Jun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September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160"/>
          <w:cols w:num="2" w:equalWidth="0">
            <w:col w:w="1683" w:space="40"/>
            <w:col w:w="8397"/>
          </w:cols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4"/>
        </w:numPr>
        <w:tabs>
          <w:tab w:pos="1524" w:val="left" w:leader="none"/>
        </w:tabs>
        <w:spacing w:before="79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motorised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December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January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inclusive.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4"/>
        </w:numPr>
        <w:tabs>
          <w:tab w:pos="1524" w:val="left" w:leader="none"/>
        </w:tabs>
        <w:spacing w:line="296" w:lineRule="auto"/>
        <w:ind w:left="1525" w:right="119" w:hanging="40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individually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collectively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LAeq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LAeq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40dB.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measured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Covil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Park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15­minute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strength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2m/second.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4"/>
        </w:numPr>
        <w:tabs>
          <w:tab w:pos="1524" w:val="left" w:leader="none"/>
        </w:tabs>
        <w:spacing w:line="296" w:lineRule="auto"/>
        <w:ind w:left="1525" w:right="13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Clu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Speedwa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Rider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Clu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programme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weeken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practic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racin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Septembe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calenda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year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chang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programme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council's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permission.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4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2"/>
          <w:numId w:val="4"/>
        </w:numPr>
        <w:tabs>
          <w:tab w:pos="877" w:val="left" w:leader="none"/>
        </w:tabs>
        <w:spacing w:before="73"/>
        <w:ind w:left="877" w:right="0" w:hanging="553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Motorspor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activitie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carrie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ou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b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Aucklan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Kar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Club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4"/>
        </w:numPr>
        <w:tabs>
          <w:tab w:pos="1074" w:val="left" w:leader="none"/>
        </w:tabs>
        <w:spacing w:line="296" w:lineRule="auto" w:before="79"/>
        <w:ind w:left="1075" w:right="374" w:hanging="465"/>
        <w:jc w:val="left"/>
      </w:pPr>
      <w:r>
        <w:rPr>
          <w:b w:val="0"/>
          <w:bCs w:val="0"/>
          <w:spacing w:val="0"/>
          <w:w w:val="100"/>
        </w:rPr>
        <w:t>Motorsport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carried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Kart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Club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following,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claus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2.2.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above.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4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Racing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practices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between: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160"/>
        </w:sectPr>
      </w:pPr>
    </w:p>
    <w:p>
      <w:pPr>
        <w:pStyle w:val="BodyText"/>
        <w:spacing w:before="5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1" w:lineRule="auto"/>
        <w:ind w:left="1480" w:right="3" w:firstLine="45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4"/>
          <w:w w:val="102"/>
        </w:rPr>
        <w:t> </w:t>
      </w: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61" w:lineRule="auto" w:before="51"/>
        <w:ind w:left="252" w:right="5639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12pm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5pm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Saturdays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10am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5pm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Sundays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6"/>
        <w:ind w:left="252" w:right="569" w:firstLine="0"/>
        <w:jc w:val="left"/>
      </w:pP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meeting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10am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5pm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Saturday.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60"/>
          <w:cols w:num="2" w:equalWidth="0">
            <w:col w:w="1683" w:space="40"/>
            <w:col w:w="8397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4"/>
        </w:numPr>
        <w:tabs>
          <w:tab w:pos="1524" w:val="left" w:leader="none"/>
        </w:tabs>
        <w:spacing w:line="296" w:lineRule="auto"/>
        <w:ind w:left="1525" w:right="210" w:hanging="465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year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extende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meetin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eithe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Labou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Weeken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9a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5.30pm.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4"/>
        </w:numPr>
        <w:tabs>
          <w:tab w:pos="1524" w:val="left" w:leader="none"/>
        </w:tabs>
        <w:spacing w:line="296" w:lineRule="auto"/>
        <w:ind w:left="1525" w:right="149" w:hanging="465"/>
        <w:jc w:val="left"/>
      </w:pPr>
      <w:r>
        <w:rPr>
          <w:b w:val="0"/>
          <w:bCs w:val="0"/>
          <w:spacing w:val="0"/>
          <w:w w:val="100"/>
        </w:rPr>
        <w:t>Extended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meetings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adequately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advertised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seven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meeting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papers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Atatu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4"/>
        </w:numPr>
        <w:tabs>
          <w:tab w:pos="1524" w:val="left" w:leader="none"/>
        </w:tabs>
        <w:spacing w:line="296" w:lineRule="auto"/>
        <w:ind w:left="1525" w:right="375" w:hanging="465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year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clu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internationa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meetin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oversea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driver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following: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60"/>
        </w:sectPr>
      </w:pPr>
    </w:p>
    <w:p>
      <w:pPr>
        <w:pStyle w:val="BodyText"/>
        <w:spacing w:before="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1" w:lineRule="auto"/>
        <w:ind w:left="1480" w:right="3" w:firstLine="45"/>
        <w:jc w:val="both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4"/>
          <w:w w:val="102"/>
        </w:rPr>
        <w:t> </w:t>
      </w: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-8"/>
          <w:w w:val="100"/>
        </w:rPr>
        <w:t>iv.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left="0" w:right="24" w:firstLine="0"/>
        <w:jc w:val="right"/>
      </w:pPr>
      <w:r>
        <w:rPr>
          <w:b w:val="0"/>
          <w:bCs w:val="0"/>
          <w:spacing w:val="-17"/>
          <w:w w:val="100"/>
        </w:rPr>
        <w:t>v.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252" w:right="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Friday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practice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9am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5pm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1" w:lineRule="auto"/>
        <w:ind w:left="252" w:right="4064" w:firstLine="0"/>
        <w:jc w:val="left"/>
      </w:pPr>
      <w:r>
        <w:rPr>
          <w:b w:val="0"/>
          <w:bCs w:val="0"/>
          <w:spacing w:val="0"/>
          <w:w w:val="100"/>
        </w:rPr>
        <w:t>Saturday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practice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racing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9am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5.30pm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Sunday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practice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racing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9am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5.30pm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Easter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Labour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Weekend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6"/>
        <w:ind w:left="252" w:right="344" w:firstLine="0"/>
        <w:jc w:val="left"/>
      </w:pP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adequately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advertised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seven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meeting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papers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Atatu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60"/>
          <w:cols w:num="2" w:equalWidth="0">
            <w:col w:w="1683" w:space="40"/>
            <w:col w:w="8397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4"/>
        </w:numPr>
        <w:tabs>
          <w:tab w:pos="1524" w:val="left" w:leader="none"/>
        </w:tabs>
        <w:spacing w:line="296" w:lineRule="auto"/>
        <w:ind w:left="1525" w:right="524" w:hanging="465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karts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domain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Kart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Sport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201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KartSpor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Manual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Kart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noise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excluded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racing.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4"/>
        </w:numPr>
        <w:tabs>
          <w:tab w:pos="1524" w:val="left" w:leader="none"/>
        </w:tabs>
        <w:spacing w:line="296" w:lineRule="auto"/>
        <w:ind w:left="1525" w:right="494" w:hanging="40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Kart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Club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conduct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regular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measurements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karts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practice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keep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register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testing,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request.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4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2"/>
          <w:numId w:val="4"/>
        </w:numPr>
        <w:tabs>
          <w:tab w:pos="878" w:val="left" w:leader="none"/>
        </w:tabs>
        <w:spacing w:before="73"/>
        <w:ind w:left="878" w:right="0" w:hanging="554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Motorspor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activitie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carrie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ou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b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Aucklan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Speedwa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Rider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Club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4"/>
        </w:numPr>
        <w:tabs>
          <w:tab w:pos="1074" w:val="left" w:leader="none"/>
        </w:tabs>
        <w:spacing w:line="296" w:lineRule="auto" w:before="79"/>
        <w:ind w:left="1075" w:right="114" w:hanging="465"/>
        <w:jc w:val="left"/>
      </w:pPr>
      <w:r>
        <w:rPr>
          <w:b w:val="0"/>
          <w:bCs w:val="0"/>
          <w:spacing w:val="0"/>
          <w:w w:val="100"/>
        </w:rPr>
        <w:t>Motorsport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carried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Speedway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Riders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Club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2.2.1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above.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4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meeting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occu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wee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cycl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Octobe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Race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meetings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between: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pStyle w:val="BodyText"/>
        <w:spacing w:before="5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3" w:firstLine="0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61" w:lineRule="auto" w:before="51"/>
        <w:ind w:left="252" w:right="5515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noo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6p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Sundays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4pm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9pm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Fridays.</w:t>
      </w:r>
      <w:r>
        <w:rPr>
          <w:b w:val="0"/>
          <w:bCs w:val="0"/>
          <w:spacing w:val="0"/>
          <w:w w:val="100"/>
        </w:rPr>
      </w:r>
    </w:p>
    <w:p>
      <w:pPr>
        <w:spacing w:after="0" w:line="461" w:lineRule="auto"/>
        <w:jc w:val="left"/>
        <w:sectPr>
          <w:type w:val="continuous"/>
          <w:pgSz w:w="11900" w:h="16840"/>
          <w:pgMar w:top="1040" w:bottom="540" w:left="620" w:right="1180"/>
          <w:cols w:num="2" w:equalWidth="0">
            <w:col w:w="1683" w:space="40"/>
            <w:col w:w="8377"/>
          </w:cols>
        </w:sectPr>
      </w:pPr>
    </w:p>
    <w:p>
      <w:pPr>
        <w:pStyle w:val="BodyText"/>
        <w:numPr>
          <w:ilvl w:val="4"/>
          <w:numId w:val="4"/>
        </w:numPr>
        <w:tabs>
          <w:tab w:pos="1524" w:val="left" w:leader="none"/>
        </w:tabs>
        <w:spacing w:before="6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two­day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meetings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12pm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6pm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Saturday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Sunday.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4"/>
        </w:numPr>
        <w:tabs>
          <w:tab w:pos="1524" w:val="left" w:leader="none"/>
        </w:tabs>
        <w:spacing w:line="296" w:lineRule="auto"/>
        <w:ind w:left="1525" w:right="159" w:hanging="465"/>
        <w:jc w:val="left"/>
      </w:pPr>
      <w:r>
        <w:rPr>
          <w:b w:val="0"/>
          <w:bCs w:val="0"/>
          <w:spacing w:val="0"/>
          <w:w w:val="100"/>
        </w:rPr>
        <w:t>Practice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sessions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nominated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Saturday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afternoons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meeting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season.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Sessions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finish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5pm.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4"/>
        </w:numPr>
        <w:tabs>
          <w:tab w:pos="1524" w:val="left" w:leader="none"/>
        </w:tabs>
        <w:spacing w:line="296" w:lineRule="auto"/>
        <w:ind w:left="1525" w:right="384" w:hanging="465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vehicles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Speedway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Riders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Club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track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Speedway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Zealand.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Vehicles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exclude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racing.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4"/>
        </w:numPr>
        <w:tabs>
          <w:tab w:pos="1524" w:val="left" w:leader="none"/>
        </w:tabs>
        <w:spacing w:line="296" w:lineRule="auto"/>
        <w:ind w:left="1525" w:right="159" w:hanging="405"/>
        <w:jc w:val="left"/>
      </w:pP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Speedway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Riders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Club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conduct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regular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measurements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vehicles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speedwa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practic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keep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register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testing,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request.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4"/>
        </w:numPr>
        <w:tabs>
          <w:tab w:pos="1524" w:val="left" w:leader="none"/>
        </w:tabs>
        <w:spacing w:line="296" w:lineRule="auto"/>
        <w:ind w:left="1525" w:right="115" w:hanging="465"/>
        <w:jc w:val="left"/>
      </w:pP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Speedway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Riders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Club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specify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programme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twilight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meetin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4p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9p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Wednesday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Thursda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Frida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Sunda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event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rainout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Sunday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meeting.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meeting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rained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continue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hour.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4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5"/>
        </w:numPr>
        <w:tabs>
          <w:tab w:pos="690" w:val="left" w:leader="none"/>
        </w:tabs>
        <w:spacing w:before="73"/>
        <w:ind w:left="690" w:right="0" w:hanging="366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Sub­precinc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3"/>
          <w:w w:val="100"/>
        </w:rPr>
        <w:t>Waikarak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3"/>
          <w:w w:val="100"/>
        </w:rPr>
        <w:t>Park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5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control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Waikarak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Park.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2"/>
          <w:numId w:val="6"/>
        </w:numPr>
        <w:tabs>
          <w:tab w:pos="883" w:val="left" w:leader="none"/>
        </w:tabs>
        <w:spacing w:before="73"/>
        <w:ind w:left="883" w:right="0" w:hanging="559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Genera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4"/>
          <w:w w:val="100"/>
        </w:rPr>
        <w:t> </w:t>
      </w:r>
      <w:r>
        <w:rPr>
          <w:color w:val="1493C9"/>
          <w:spacing w:val="5"/>
          <w:w w:val="100"/>
        </w:rPr>
        <w:t>motorspor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4"/>
          <w:w w:val="100"/>
        </w:rPr>
        <w:t> </w:t>
      </w:r>
      <w:r>
        <w:rPr>
          <w:color w:val="1493C9"/>
          <w:spacing w:val="5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6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Motorsport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following: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6"/>
        </w:numPr>
        <w:tabs>
          <w:tab w:pos="1524" w:val="left" w:leader="none"/>
        </w:tabs>
        <w:spacing w:line="296" w:lineRule="auto" w:before="51"/>
        <w:ind w:left="1525" w:right="46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15­minut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perio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footpath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Alfred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Street,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Onehunga: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80"/>
        </w:sectPr>
      </w:pPr>
    </w:p>
    <w:p>
      <w:pPr>
        <w:pStyle w:val="BodyText"/>
        <w:spacing w:before="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3" w:firstLine="0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61" w:lineRule="auto" w:before="1"/>
        <w:ind w:left="252" w:right="2979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LAeq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75dB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occurs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inside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stadium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LAeq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90dB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occurs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stadium.</w:t>
      </w:r>
      <w:r>
        <w:rPr>
          <w:b w:val="0"/>
          <w:bCs w:val="0"/>
          <w:spacing w:val="0"/>
          <w:w w:val="100"/>
        </w:rPr>
      </w:r>
    </w:p>
    <w:p>
      <w:pPr>
        <w:spacing w:after="0" w:line="461" w:lineRule="auto"/>
        <w:jc w:val="left"/>
        <w:sectPr>
          <w:type w:val="continuous"/>
          <w:pgSz w:w="11900" w:h="16840"/>
          <w:pgMar w:top="1040" w:bottom="540" w:left="620" w:right="1180"/>
          <w:cols w:num="2" w:equalWidth="0">
            <w:col w:w="1683" w:space="40"/>
            <w:col w:w="8377"/>
          </w:cols>
        </w:sectPr>
      </w:pPr>
    </w:p>
    <w:p>
      <w:pPr>
        <w:pStyle w:val="BodyText"/>
        <w:numPr>
          <w:ilvl w:val="4"/>
          <w:numId w:val="6"/>
        </w:numPr>
        <w:tabs>
          <w:tab w:pos="1524" w:val="left" w:leader="none"/>
        </w:tabs>
        <w:spacing w:line="296" w:lineRule="auto" w:before="6"/>
        <w:ind w:left="1525" w:right="833" w:hanging="465"/>
        <w:jc w:val="left"/>
      </w:pPr>
      <w:r>
        <w:rPr>
          <w:b w:val="0"/>
          <w:bCs w:val="0"/>
          <w:spacing w:val="0"/>
          <w:w w:val="100"/>
        </w:rPr>
        <w:t>Motorspor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event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practic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-2"/>
          <w:w w:val="100"/>
        </w:rPr>
        <w:t>between: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80"/>
        </w:sectPr>
      </w:pPr>
    </w:p>
    <w:p>
      <w:pPr>
        <w:pStyle w:val="BodyText"/>
        <w:spacing w:before="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1" w:lineRule="auto"/>
        <w:ind w:left="1480" w:right="3" w:firstLine="45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4"/>
          <w:w w:val="102"/>
        </w:rPr>
        <w:t> </w:t>
      </w: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61" w:lineRule="auto" w:before="1"/>
        <w:ind w:left="252" w:right="463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12p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10p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Monda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Thursday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12p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11p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Frida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Saturday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10am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9.30pm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Sunday.</w:t>
      </w:r>
      <w:r>
        <w:rPr>
          <w:b w:val="0"/>
          <w:bCs w:val="0"/>
          <w:spacing w:val="0"/>
          <w:w w:val="100"/>
        </w:rPr>
      </w:r>
    </w:p>
    <w:p>
      <w:pPr>
        <w:spacing w:after="0" w:line="461" w:lineRule="auto"/>
        <w:jc w:val="left"/>
        <w:sectPr>
          <w:type w:val="continuous"/>
          <w:pgSz w:w="11900" w:h="16840"/>
          <w:pgMar w:top="1040" w:bottom="540" w:left="620" w:right="1180"/>
          <w:cols w:num="2" w:equalWidth="0">
            <w:col w:w="1683" w:space="40"/>
            <w:col w:w="8377"/>
          </w:cols>
        </w:sectPr>
      </w:pPr>
    </w:p>
    <w:p>
      <w:pPr>
        <w:pStyle w:val="BodyText"/>
        <w:numPr>
          <w:ilvl w:val="4"/>
          <w:numId w:val="6"/>
        </w:numPr>
        <w:tabs>
          <w:tab w:pos="1524" w:val="left" w:leader="none"/>
        </w:tabs>
        <w:spacing w:line="296" w:lineRule="auto" w:before="6"/>
        <w:ind w:left="1525" w:right="370" w:hanging="465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event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practic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event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occu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12­mont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perio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3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6"/>
        </w:numPr>
        <w:tabs>
          <w:tab w:pos="1074" w:val="left" w:leader="none"/>
        </w:tabs>
        <w:spacing w:line="296" w:lineRule="auto"/>
        <w:ind w:left="1075" w:right="475" w:hanging="465"/>
        <w:jc w:val="left"/>
      </w:pP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finishe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startin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weathe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count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events.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6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clauses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18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7"/>
        </w:numPr>
        <w:tabs>
          <w:tab w:pos="577" w:val="left" w:leader="none"/>
        </w:tabs>
        <w:spacing w:before="73"/>
        <w:ind w:left="577" w:right="0" w:hanging="253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Developmen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0"/>
          <w:w w:val="100"/>
        </w:rPr>
        <w:t> </w:t>
      </w:r>
      <w:r>
        <w:rPr>
          <w:color w:val="1493C9"/>
          <w:spacing w:val="6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7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control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applyin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Motorspor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specifie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8"/>
        </w:numPr>
        <w:tabs>
          <w:tab w:pos="691" w:val="left" w:leader="none"/>
        </w:tabs>
        <w:spacing w:before="73"/>
        <w:ind w:left="691" w:right="0" w:hanging="367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Sub­precinc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Coli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Dal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Park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2"/>
          <w:numId w:val="8"/>
        </w:numPr>
        <w:tabs>
          <w:tab w:pos="876" w:val="left" w:leader="none"/>
        </w:tabs>
        <w:ind w:left="876" w:right="0" w:hanging="552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Floodlights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8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floodlightin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8"/>
        </w:numPr>
        <w:tabs>
          <w:tab w:pos="1524" w:val="left" w:leader="none"/>
        </w:tabs>
        <w:spacing w:line="296" w:lineRule="auto" w:before="51"/>
        <w:ind w:left="1525" w:right="47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illuminance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lighting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installation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lux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Colin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Park;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8"/>
        </w:numPr>
        <w:tabs>
          <w:tab w:pos="1524" w:val="left" w:leader="none"/>
        </w:tabs>
        <w:spacing w:line="296" w:lineRule="auto"/>
        <w:ind w:left="1525" w:right="480" w:hanging="465"/>
        <w:jc w:val="left"/>
      </w:pPr>
      <w:r>
        <w:rPr>
          <w:b w:val="0"/>
          <w:bCs w:val="0"/>
          <w:spacing w:val="-1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floodlight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10.0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dail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excep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agree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national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international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events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year.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2"/>
          <w:numId w:val="8"/>
        </w:numPr>
        <w:tabs>
          <w:tab w:pos="869" w:val="left" w:leader="none"/>
        </w:tabs>
        <w:ind w:left="869" w:right="0" w:hanging="545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Lighting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8"/>
        </w:numPr>
        <w:tabs>
          <w:tab w:pos="1074" w:val="left" w:leader="none"/>
        </w:tabs>
        <w:spacing w:line="296" w:lineRule="auto" w:before="79"/>
        <w:ind w:left="1075" w:right="659" w:hanging="465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lighting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installed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maintained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source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directed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upwards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outsid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8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lasers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fireworks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0"/>
          <w:numId w:val="9"/>
        </w:numPr>
        <w:tabs>
          <w:tab w:pos="574" w:val="left" w:leader="none"/>
        </w:tabs>
        <w:spacing w:before="73"/>
        <w:ind w:left="574" w:right="1944" w:hanging="250"/>
        <w:jc w:val="both"/>
        <w:rPr>
          <w:b w:val="0"/>
          <w:bCs w:val="0"/>
        </w:rPr>
      </w:pPr>
      <w:r>
        <w:rPr>
          <w:color w:val="1493C9"/>
          <w:spacing w:val="5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us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control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developmen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contro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infringements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numPr>
          <w:ilvl w:val="1"/>
          <w:numId w:val="9"/>
        </w:numPr>
        <w:tabs>
          <w:tab w:pos="651" w:val="left" w:leader="none"/>
        </w:tabs>
        <w:ind w:left="651" w:right="7544" w:hanging="327"/>
        <w:jc w:val="both"/>
        <w:rPr>
          <w:b w:val="0"/>
          <w:bCs w:val="0"/>
        </w:rPr>
      </w:pPr>
      <w:r>
        <w:rPr>
          <w:spacing w:val="0"/>
          <w:w w:val="100"/>
        </w:rPr>
        <w:t>Matters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discretion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600" w:firstLine="0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2.3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provisions,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restrict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discretio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matter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relevan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infringemen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sub­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Colin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Park.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25" w:right="9107" w:firstLine="0"/>
        <w:jc w:val="both"/>
      </w:pPr>
      <w:r>
        <w:rPr>
          <w:b w:val="0"/>
          <w:bCs w:val="0"/>
          <w:spacing w:val="-2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1: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03" w:hRule="exact"/>
        </w:trPr>
        <w:tc>
          <w:tcPr>
            <w:tcW w:w="12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Noise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8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2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Layout,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desig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appearance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2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Parking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access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Traffic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management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/>
                <w:bCs/>
                <w:spacing w:val="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management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9"/>
                <w:szCs w:val="19"/>
              </w:rPr>
              <w:t>Dust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21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Timing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events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4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58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Effect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adjoining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properties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2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Floodlights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lighting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1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496" w:right="50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421" w:right="43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2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operation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330" w:right="32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391" w:right="40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6" w:right="56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391" w:right="40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421" w:right="43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2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Traffic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generation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330" w:right="32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496" w:right="50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391" w:right="40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6" w:right="56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1373" w:hRule="exact"/>
        </w:trPr>
        <w:tc>
          <w:tcPr>
            <w:tcW w:w="12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30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nois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public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address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systems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330" w:right="32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8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6" w:right="56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391" w:right="40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421" w:right="43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9"/>
        </w:numPr>
        <w:tabs>
          <w:tab w:pos="646" w:val="left" w:leader="none"/>
        </w:tabs>
        <w:spacing w:before="79"/>
        <w:ind w:left="646" w:right="0" w:hanging="322"/>
        <w:jc w:val="left"/>
        <w:rPr>
          <w:b w:val="0"/>
          <w:bCs w:val="0"/>
        </w:rPr>
      </w:pPr>
      <w:r>
        <w:rPr>
          <w:spacing w:val="-1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389" w:firstLine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2.3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provisions,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relevan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assessmen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criteri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infringemen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sub­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Colin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Park.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1074" w:val="left" w:leader="none"/>
        </w:tabs>
        <w:spacing w:before="1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Noise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1524" w:val="left" w:leader="none"/>
        </w:tabs>
        <w:spacing w:line="296" w:lineRule="auto" w:before="51"/>
        <w:ind w:left="1525" w:right="630" w:hanging="465"/>
        <w:jc w:val="left"/>
      </w:pP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arisin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motorspor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congregatio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create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significan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cumulativ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well­bein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nearby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residents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users.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0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detailing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 w:firstLine="0"/>
        <w:jc w:val="left"/>
      </w:pPr>
      <w:r>
        <w:rPr>
          <w:b w:val="0"/>
          <w:bCs w:val="0"/>
          <w:spacing w:val="0"/>
          <w:w w:val="100"/>
        </w:rPr>
        <w:t>practice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include: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220"/>
        </w:sectPr>
      </w:pPr>
    </w:p>
    <w:p>
      <w:pPr>
        <w:pStyle w:val="BodyText"/>
        <w:spacing w:before="5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1" w:lineRule="auto"/>
        <w:ind w:left="1480" w:right="3" w:firstLine="45"/>
        <w:jc w:val="both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4"/>
          <w:w w:val="102"/>
        </w:rPr>
        <w:t> </w:t>
      </w: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-8"/>
          <w:w w:val="100"/>
        </w:rPr>
        <w:t>iv.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252" w:right="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timin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duratio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activity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2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mitigate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2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extent,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necessity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appropriateness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holidays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252" w:right="254" w:firstLine="0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acoustic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certificate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professional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acoustic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engineer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demonstrating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exceeded.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20"/>
          <w:cols w:num="2" w:equalWidth="0">
            <w:col w:w="1683" w:space="40"/>
            <w:col w:w="8337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0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Layout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appearance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1524" w:val="left" w:leader="none"/>
        </w:tabs>
        <w:spacing w:line="296" w:lineRule="auto" w:before="51"/>
        <w:ind w:left="1525" w:right="16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appearanc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structur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compatibl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term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scale,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form,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finish,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relationship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dominant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function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zone.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0"/>
        </w:numPr>
        <w:tabs>
          <w:tab w:pos="1524" w:val="left" w:leader="none"/>
        </w:tabs>
        <w:spacing w:line="296" w:lineRule="auto"/>
        <w:ind w:left="1525" w:right="61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motorsport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should: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20"/>
        </w:sectPr>
      </w:pPr>
    </w:p>
    <w:p>
      <w:pPr>
        <w:pStyle w:val="BodyText"/>
        <w:spacing w:before="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61" w:lineRule="auto"/>
        <w:ind w:left="1480" w:right="3" w:firstLine="45"/>
        <w:jc w:val="both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4"/>
          <w:w w:val="102"/>
        </w:rPr>
        <w:t> </w:t>
      </w: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-8"/>
          <w:w w:val="100"/>
        </w:rPr>
        <w:t>iv.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24" w:firstLine="0"/>
        <w:jc w:val="right"/>
      </w:pPr>
      <w:r>
        <w:rPr>
          <w:b w:val="0"/>
          <w:bCs w:val="0"/>
          <w:spacing w:val="-17"/>
          <w:w w:val="100"/>
        </w:rPr>
        <w:t>v.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5" w:firstLine="0"/>
        <w:jc w:val="right"/>
      </w:pPr>
      <w:r>
        <w:rPr>
          <w:b w:val="0"/>
          <w:bCs w:val="0"/>
          <w:spacing w:val="-8"/>
          <w:w w:val="100"/>
        </w:rPr>
        <w:t>vi.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left="252" w:right="105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qualitie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adjacen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Puhinu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predominan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purpos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zone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61" w:lineRule="auto"/>
        <w:ind w:left="252" w:right="869" w:firstLine="0"/>
        <w:jc w:val="left"/>
      </w:pP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natural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heritage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characteristics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adjoining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trees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6"/>
        <w:ind w:left="252" w:right="254" w:firstLine="0"/>
        <w:jc w:val="left"/>
      </w:pPr>
      <w:r>
        <w:rPr>
          <w:b w:val="0"/>
          <w:bCs w:val="0"/>
          <w:spacing w:val="0"/>
          <w:w w:val="100"/>
        </w:rPr>
        <w:t>incorporate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landscaping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enhances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amenity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landscape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matters.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52" w:right="0" w:firstLine="0"/>
        <w:jc w:val="left"/>
      </w:pPr>
      <w:r>
        <w:rPr>
          <w:b w:val="0"/>
          <w:bCs w:val="0"/>
          <w:spacing w:val="0"/>
          <w:w w:val="100"/>
        </w:rPr>
        <w:t>protec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maintai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essentia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2" w:right="0" w:firstLine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adversely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ecology,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cultural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heritage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resources.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220"/>
          <w:cols w:num="2" w:equalWidth="0">
            <w:col w:w="1683" w:space="40"/>
            <w:col w:w="8337"/>
          </w:cols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parking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10"/>
        </w:numPr>
        <w:tabs>
          <w:tab w:pos="1524" w:val="left" w:leader="none"/>
        </w:tabs>
        <w:spacing w:line="306" w:lineRule="auto" w:before="51"/>
        <w:ind w:left="1525" w:right="492" w:hanging="46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deman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fo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shor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ter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lon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ter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ca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parkin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withi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adjoinin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road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shoul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affec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2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operation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safety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road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network.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1"/>
          <w:numId w:val="10"/>
        </w:numPr>
        <w:tabs>
          <w:tab w:pos="1524" w:val="left" w:leader="none"/>
        </w:tabs>
        <w:ind w:left="1525" w:right="0" w:hanging="46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On­sit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facilitie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shoul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provide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cate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fo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short­ter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parkin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demand.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0"/>
        </w:numPr>
        <w:tabs>
          <w:tab w:pos="1524" w:val="left" w:leader="none"/>
        </w:tabs>
        <w:spacing w:line="306" w:lineRule="auto"/>
        <w:ind w:left="1525" w:right="178" w:hanging="46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Sit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layou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leve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on­sit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parkin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provisio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shoul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optimu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fo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managin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effect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traffi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withi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sit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adjacen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roa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network.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1"/>
          <w:numId w:val="10"/>
        </w:numPr>
        <w:tabs>
          <w:tab w:pos="1524" w:val="left" w:leader="none"/>
        </w:tabs>
        <w:spacing w:line="306" w:lineRule="auto"/>
        <w:ind w:left="1525" w:right="178" w:hanging="46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maximu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numbe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park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appropriat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ensur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traffi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generate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activit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does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significantl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impac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saf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efficien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functionin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roa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network.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0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3"/>
          <w:w w:val="100"/>
        </w:rPr>
        <w:t>Traffi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management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1524" w:val="left" w:leader="none"/>
        </w:tabs>
        <w:spacing w:line="296" w:lineRule="auto" w:before="51"/>
        <w:ind w:left="1525" w:right="329" w:hanging="465"/>
        <w:jc w:val="left"/>
      </w:pPr>
      <w:r>
        <w:rPr>
          <w:b w:val="0"/>
          <w:bCs w:val="0"/>
          <w:spacing w:val="0"/>
          <w:w w:val="100"/>
        </w:rPr>
        <w:t>Turning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traffic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safely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obstructing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traffic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networ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creatin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traffi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hazard.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0"/>
        </w:numPr>
        <w:tabs>
          <w:tab w:pos="1524" w:val="left" w:leader="none"/>
        </w:tabs>
        <w:spacing w:line="296" w:lineRule="auto"/>
        <w:ind w:left="1525" w:right="179" w:hanging="465"/>
        <w:jc w:val="left"/>
      </w:pPr>
      <w:r>
        <w:rPr>
          <w:b w:val="0"/>
          <w:bCs w:val="0"/>
          <w:spacing w:val="0"/>
          <w:w w:val="100"/>
        </w:rPr>
        <w:t>On­road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on­site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queuing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sufficient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accommodate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traffic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waiting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adversel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impactin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pedestrian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traffi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adjoinin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network.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0"/>
        </w:numPr>
        <w:tabs>
          <w:tab w:pos="1524" w:val="left" w:leader="none"/>
        </w:tabs>
        <w:spacing w:line="296" w:lineRule="auto"/>
        <w:ind w:left="1525" w:right="46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traffic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generated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accommodated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capacity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adjoining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network.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0"/>
        </w:numPr>
        <w:tabs>
          <w:tab w:pos="1524" w:val="left" w:leader="none"/>
        </w:tabs>
        <w:spacing w:line="296" w:lineRule="auto"/>
        <w:ind w:left="1525" w:right="34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contained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Auckland­wide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parking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Transport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practice.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0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traffi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proposal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inwar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vehicl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movement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to: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0"/>
        </w:numPr>
        <w:tabs>
          <w:tab w:pos="1974" w:val="left" w:leader="none"/>
        </w:tabs>
        <w:spacing w:line="296" w:lineRule="auto" w:before="51"/>
        <w:ind w:left="1975" w:right="330" w:hanging="405"/>
        <w:jc w:val="left"/>
      </w:pPr>
      <w:r>
        <w:rPr>
          <w:b w:val="0"/>
          <w:bCs w:val="0"/>
          <w:spacing w:val="-1"/>
          <w:w w:val="100"/>
        </w:rPr>
        <w:t>addres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potentia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manage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appropriat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temporar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traffi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procedures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commensurat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with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natur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scal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potentia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effects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2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803" w:footer="345" w:top="1040" w:bottom="540" w:left="620" w:right="1260"/>
        </w:sectPr>
      </w:pPr>
    </w:p>
    <w:p>
      <w:pPr>
        <w:pStyle w:val="BodyText"/>
        <w:spacing w:line="461" w:lineRule="auto" w:before="79"/>
        <w:ind w:left="1480" w:right="0" w:firstLine="45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4"/>
          <w:w w:val="102"/>
        </w:rPr>
        <w:t> </w:t>
      </w: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12" w:firstLine="0"/>
        <w:jc w:val="right"/>
      </w:pPr>
      <w:r>
        <w:rPr>
          <w:b w:val="0"/>
          <w:bCs w:val="0"/>
          <w:spacing w:val="-8"/>
          <w:w w:val="100"/>
        </w:rPr>
        <w:t>iv.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21" w:firstLine="0"/>
        <w:jc w:val="right"/>
      </w:pPr>
      <w:r>
        <w:rPr>
          <w:b w:val="0"/>
          <w:bCs w:val="0"/>
          <w:spacing w:val="-17"/>
          <w:w w:val="100"/>
        </w:rPr>
        <w:t>v.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9"/>
        <w:ind w:left="255" w:right="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priority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properties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Prices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255" w:right="215" w:firstLine="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addres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arriva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departur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time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transport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minimis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privat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vehicl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trips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5" w:right="140" w:firstLine="0"/>
        <w:jc w:val="both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monitorin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generatio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standards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monitorin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meeting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5" w:right="26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means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contact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details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intended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event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week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owner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propertie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from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Prices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AIAL.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60"/>
          <w:cols w:num="2" w:equalWidth="0">
            <w:col w:w="1680" w:space="40"/>
            <w:col w:w="8300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0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1524" w:val="left" w:leader="none"/>
        </w:tabs>
        <w:spacing w:line="296" w:lineRule="auto" w:before="51"/>
        <w:ind w:left="1525" w:right="769" w:hanging="465"/>
        <w:jc w:val="left"/>
      </w:pP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refuse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avoid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food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waste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attracting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birds,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potentially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impactin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airpor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operations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0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24­hou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signag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fue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pipelines.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2"/>
          <w:w w:val="100"/>
        </w:rPr>
        <w:t>Timin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events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1524" w:val="left" w:leader="none"/>
        </w:tabs>
        <w:spacing w:line="296" w:lineRule="auto" w:before="51"/>
        <w:ind w:left="1525" w:right="14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exten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event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hel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hel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calenda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appropriat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generat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noise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activity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traffi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adversel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amenit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functio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sites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Consideration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to: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60"/>
        </w:sectPr>
      </w:pPr>
    </w:p>
    <w:p>
      <w:pPr>
        <w:pStyle w:val="BodyText"/>
        <w:spacing w:before="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1" w:lineRule="auto"/>
        <w:ind w:left="1480" w:right="3" w:firstLine="45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4"/>
          <w:w w:val="102"/>
        </w:rPr>
        <w:t> </w:t>
      </w: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61" w:lineRule="auto" w:before="1"/>
        <w:ind w:left="252" w:right="377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timin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events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restriction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left="252" w:right="0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attendees.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260"/>
          <w:cols w:num="2" w:equalWidth="0">
            <w:col w:w="1683" w:space="40"/>
            <w:col w:w="8297"/>
          </w:cols>
        </w:sectPr>
      </w:pPr>
    </w:p>
    <w:p>
      <w:pPr>
        <w:pStyle w:val="BodyText"/>
        <w:numPr>
          <w:ilvl w:val="1"/>
          <w:numId w:val="10"/>
        </w:numPr>
        <w:tabs>
          <w:tab w:pos="1524" w:val="left" w:leader="none"/>
        </w:tabs>
        <w:spacing w:line="296" w:lineRule="auto" w:before="6"/>
        <w:ind w:left="1525" w:right="110" w:hanging="465"/>
        <w:jc w:val="left"/>
      </w:pPr>
      <w:r>
        <w:rPr>
          <w:b w:val="0"/>
          <w:bCs w:val="0"/>
          <w:spacing w:val="-1"/>
          <w:w w:val="100"/>
        </w:rPr>
        <w:t>Multipl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occurrin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Puhinu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cumulative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effects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avoi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simultaneou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staged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significan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cumulativ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adjoinin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properties.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0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adjoinin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properties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1524" w:val="left" w:leader="none"/>
        </w:tabs>
        <w:spacing w:line="296" w:lineRule="auto" w:before="51"/>
        <w:ind w:left="1525" w:right="409" w:hanging="465"/>
        <w:jc w:val="left"/>
      </w:pPr>
      <w:r>
        <w:rPr>
          <w:b w:val="0"/>
          <w:bCs w:val="0"/>
          <w:spacing w:val="0"/>
          <w:w w:val="100"/>
        </w:rPr>
        <w:t>Indirect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glare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adverse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safety,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amenity,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night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amenity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sleep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disturbance,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neighbouring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properties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roads.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0"/>
        </w:numPr>
        <w:tabs>
          <w:tab w:pos="1524" w:val="left" w:leader="none"/>
        </w:tabs>
        <w:spacing w:line="296" w:lineRule="auto"/>
        <w:ind w:left="1525" w:right="439" w:hanging="465"/>
        <w:jc w:val="left"/>
      </w:pP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light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glare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factors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topography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mitigated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specifications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professional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illumination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engineer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alteration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0"/>
        </w:numPr>
        <w:tabs>
          <w:tab w:pos="1524" w:val="left" w:leader="none"/>
        </w:tabs>
        <w:spacing w:line="296" w:lineRule="auto"/>
        <w:ind w:left="1525" w:right="499" w:hanging="465"/>
        <w:jc w:val="left"/>
      </w:pP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light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spill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glare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reduced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glare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guards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alternativ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lightin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arrangement.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0"/>
        </w:numPr>
        <w:tabs>
          <w:tab w:pos="1524" w:val="left" w:leader="none"/>
        </w:tabs>
        <w:spacing w:line="296" w:lineRule="auto"/>
        <w:ind w:left="1525" w:right="125" w:hanging="465"/>
        <w:jc w:val="left"/>
      </w:pP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intensity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compatible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amenities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surrounding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foreseeabl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futur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includ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consideratio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maximu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people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signs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generate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effects.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702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70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Roman"/>
      <w:lvlText w:val="%3."/>
      <w:lvlJc w:val="left"/>
      <w:pPr>
        <w:ind w:hanging="405"/>
        <w:jc w:val="left"/>
      </w:pPr>
      <w:rPr>
        <w:rFonts w:hint="default" w:ascii="Arial" w:hAnsi="Arial" w:eastAsia="Arial"/>
        <w:spacing w:val="7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4"/>
      <w:numFmt w:val="decimal"/>
      <w:lvlText w:val="%1."/>
      <w:lvlJc w:val="left"/>
      <w:pPr>
        <w:ind w:hanging="250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hanging="3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7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2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."/>
      <w:lvlJc w:val="left"/>
      <w:pPr>
        <w:ind w:hanging="253"/>
        <w:jc w:val="left"/>
      </w:pPr>
      <w:rPr>
        <w:rFonts w:hint="default" w:ascii="Arial" w:hAnsi="Arial" w:eastAsia="Arial"/>
        <w:b/>
        <w:bCs/>
        <w:color w:val="1493C9"/>
        <w:spacing w:val="6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hanging="55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5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59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hanging="36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6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hanging="55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5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59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righ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0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hanging="55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5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56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2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73"/>
      <w:ind w:left="325" w:hanging="559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646" w:hanging="327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1.5: Motorsports</dc:title>
  <dc:creator>Auckland Council</dc:creator>
  <dcterms:created xsi:type="dcterms:W3CDTF">2014-06-03T14:26:23Z</dcterms:created>
  <dcterms:modified xsi:type="dcterms:W3CDTF">2014-06-03T14:26:23Z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