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1.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Rowin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Paddling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17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Paddling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231pt;mso-position-horizontal-relative:page;mso-position-vertical-relative:paragraph;z-index:-183" coordorigin="818,-45" coordsize="2,4620">
            <v:shape style="position:absolute;left:818;top:-45;width:2;height:4620" coordorigin="818,-45" coordsize="0,4620" path="m818,-45l818,4575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5"/>
          <w:w w:val="105"/>
          <w:sz w:val="16"/>
          <w:szCs w:val="16"/>
        </w:rPr>
        <w:t>[rcp]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Anchorin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vessel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necessar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navigatio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safet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emergenc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response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Aquaculture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RMA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s.12(1),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12(2),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12(3)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s.15)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Clubroom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marine­relate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clubs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vessels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markers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navigatio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rowin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vessels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legal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moorings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until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December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Underwate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explosive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exercises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48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Paddlin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Paddling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markers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buoy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navigatio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aids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774" w:hanging="465"/>
        <w:jc w:val="left"/>
      </w:pP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Harbourmaster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markers,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buoys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navigatio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installed.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8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8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3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68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1.8: Rowing and paddling</dc:title>
  <dc:creator>Auckland Council</dc:creator>
  <dcterms:created xsi:type="dcterms:W3CDTF">2014-06-03T14:27:09Z</dcterms:created>
  <dcterms:modified xsi:type="dcterms:W3CDTF">2014-06-03T14:27:09Z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