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Nort</w:t>
      </w:r>
      <w:r>
        <w:rPr>
          <w:b w:val="0"/>
          <w:bCs w:val="0"/>
          <w:spacing w:val="0"/>
          <w:w w:val="100"/>
        </w:rPr>
        <w:t>h»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0"/>
          <w:w w:val="100"/>
        </w:rPr>
        <w:t>5.2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0"/>
          <w:w w:val="100"/>
        </w:rPr>
        <w:t>Albany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44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Suburban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Auckland­wide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specified.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planning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36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Suburban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Albany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Commerce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Supermarkets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Retail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excluding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supermarkets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2"/>
        </w:numPr>
        <w:tabs>
          <w:tab w:pos="572" w:val="left" w:leader="none"/>
        </w:tabs>
        <w:spacing w:before="73"/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spacing w:line="296" w:lineRule="auto" w:before="79"/>
        <w:ind w:left="1075" w:right="385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land­use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Suburban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Albany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clauses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2.2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3"/>
        </w:numPr>
        <w:tabs>
          <w:tab w:pos="696" w:val="left" w:leader="none"/>
        </w:tabs>
        <w:spacing w:before="73"/>
        <w:ind w:left="696" w:right="0" w:hanging="372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Supermarkets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supermarket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Albany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GFA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supermarket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Albany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3000m</w:t>
      </w:r>
      <w:r>
        <w:rPr>
          <w:b w:val="0"/>
          <w:bCs w:val="0"/>
          <w:spacing w:val="-1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Note: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GFA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mezzanine,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food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preparation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3"/>
        </w:numPr>
        <w:tabs>
          <w:tab w:pos="684" w:val="left" w:leader="none"/>
        </w:tabs>
        <w:ind w:left="684" w:right="0" w:hanging="360"/>
        <w:jc w:val="left"/>
        <w:rPr>
          <w:b w:val="0"/>
          <w:bCs w:val="0"/>
        </w:rPr>
      </w:pPr>
      <w:r>
        <w:rPr>
          <w:color w:val="1493C9"/>
          <w:spacing w:val="2"/>
          <w:w w:val="100"/>
        </w:rPr>
        <w:t>Retai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2"/>
          <w:w w:val="100"/>
        </w:rPr>
        <w:t>GFA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retail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GFA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Albany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supermarkets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1200m</w:t>
      </w:r>
      <w:r>
        <w:rPr>
          <w:b w:val="0"/>
          <w:bCs w:val="0"/>
          <w:spacing w:val="-1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79" w:right="0" w:firstLine="0"/>
        <w:jc w:val="left"/>
      </w:pPr>
      <w:r>
        <w:rPr>
          <w:b w:val="0"/>
          <w:bCs w:val="0"/>
          <w:spacing w:val="0"/>
          <w:w w:val="100"/>
        </w:rPr>
        <w:t>Note: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GFA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mezzanine,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food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preparation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14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14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 w:hanging="372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5.2: Albany 1</dc:title>
  <dc:creator>Auckland Council</dc:creator>
  <dcterms:created xsi:type="dcterms:W3CDTF">2014-06-03T14:57:48Z</dcterms:created>
  <dcterms:modified xsi:type="dcterms:W3CDTF">2014-06-03T14:57:48Z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