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South»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6.</w:t>
      </w:r>
      <w:r>
        <w:rPr>
          <w:color w:val="1493C9"/>
          <w:spacing w:val="0"/>
          <w:w w:val="100"/>
        </w:rPr>
        <w:t>8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3"/>
          <w:w w:val="100"/>
        </w:rPr>
        <w:t>Karak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14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sub­precincts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Karaka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Temporar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Visito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Worker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horse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Temporar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Equestrian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identified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Demolitio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Karaka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87" w:val="left" w:leader="none"/>
        </w:tabs>
        <w:spacing w:before="73"/>
        <w:ind w:left="687" w:right="0" w:hanging="36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Visito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7"/>
          <w:w w:val="100"/>
        </w:rPr>
        <w:t> </w:t>
      </w:r>
      <w:r>
        <w:rPr>
          <w:color w:val="1493C9"/>
          <w:spacing w:val="3"/>
          <w:w w:val="100"/>
        </w:rPr>
        <w:t>accommodation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294" w:hanging="465"/>
        <w:jc w:val="left"/>
      </w:pPr>
      <w:r>
        <w:rPr>
          <w:b w:val="0"/>
          <w:bCs w:val="0"/>
          <w:spacing w:val="0"/>
          <w:w w:val="100"/>
        </w:rPr>
        <w:t>Visitor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conference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centres,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restaurants,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recreation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facilities,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shops,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amenities,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visitor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accommodation.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1" w:val="left" w:leader="none"/>
        </w:tabs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Worker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8"/>
          <w:w w:val="100"/>
        </w:rPr>
        <w:t> </w:t>
      </w:r>
      <w:r>
        <w:rPr>
          <w:color w:val="1493C9"/>
          <w:spacing w:val="4"/>
          <w:w w:val="100"/>
        </w:rPr>
        <w:t>accommodation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accommodatio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accessor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horse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stock.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Workers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buildings.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686" w:val="left" w:leader="none"/>
        </w:tabs>
        <w:spacing w:before="73"/>
        <w:ind w:left="686" w:right="0" w:hanging="362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Temporar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2"/>
          <w:w w:val="100"/>
        </w:rPr>
        <w:t> </w:t>
      </w:r>
      <w:r>
        <w:rPr>
          <w:color w:val="1493C9"/>
          <w:spacing w:val="3"/>
          <w:w w:val="100"/>
        </w:rPr>
        <w:t>accommodation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254" w:hanging="465"/>
        <w:jc w:val="left"/>
      </w:pP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Bloodstock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offices.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accommodatio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buildings.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706" w:val="left" w:leader="none"/>
        </w:tabs>
        <w:spacing w:before="73"/>
        <w:ind w:left="706" w:right="0" w:hanging="382"/>
        <w:jc w:val="left"/>
        <w:rPr>
          <w:b w:val="0"/>
          <w:bCs w:val="0"/>
        </w:rPr>
      </w:pPr>
      <w:r>
        <w:rPr>
          <w:color w:val="1493C9"/>
          <w:spacing w:val="7"/>
          <w:w w:val="100"/>
        </w:rPr>
        <w:t>Foo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7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7"/>
          <w:w w:val="100"/>
        </w:rPr>
        <w:t>beverage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beverage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horses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stock.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catering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catering.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2" w:val="left" w:leader="none"/>
        </w:tabs>
        <w:spacing w:before="73"/>
        <w:ind w:left="692" w:right="0" w:hanging="36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Temporar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04" w:hanging="465"/>
        <w:jc w:val="left"/>
      </w:pP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receptions,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weddings,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launches,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conferences,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seminars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promotions.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permanently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Bloodstock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330" w:hanging="465"/>
        <w:jc w:val="left"/>
      </w:pPr>
      <w:r>
        <w:rPr>
          <w:b w:val="0"/>
          <w:bCs w:val="0"/>
          <w:spacing w:val="-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9" w:val="left" w:leader="none"/>
        </w:tabs>
        <w:ind w:left="699" w:right="0" w:hanging="375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Equestria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6"/>
          <w:w w:val="100"/>
        </w:rPr>
        <w:t>centres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Equestria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accessor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horse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stock.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Equestrian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equestrian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animal­related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competitions.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Equestrian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Equestrian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permanently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Bloodstock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420" w:hanging="465"/>
        <w:jc w:val="left"/>
      </w:pPr>
      <w:r>
        <w:rPr>
          <w:b w:val="0"/>
          <w:bCs w:val="0"/>
          <w:spacing w:val="-1"/>
          <w:w w:val="100"/>
        </w:rPr>
        <w:t>Equestria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7" w:val="left" w:leader="none"/>
        </w:tabs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Karak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below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4"/>
        </w:numPr>
        <w:tabs>
          <w:tab w:pos="690" w:val="left" w:leader="none"/>
        </w:tabs>
        <w:spacing w:before="73"/>
        <w:ind w:left="690" w:right="0" w:hanging="366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3"/>
          <w:w w:val="100"/>
        </w:rPr>
        <w:t>location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Karak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4"/>
        </w:numPr>
        <w:tabs>
          <w:tab w:pos="694" w:val="left" w:leader="none"/>
        </w:tabs>
        <w:spacing w:before="73"/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4"/>
          <w:w w:val="100"/>
        </w:rPr>
        <w:t>height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15m.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4"/>
        </w:numPr>
        <w:tabs>
          <w:tab w:pos="691" w:val="left" w:leader="none"/>
        </w:tabs>
        <w:spacing w:before="73"/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Addition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4"/>
          <w:w w:val="100"/>
        </w:rPr>
        <w:t>alterations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Alteration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exceed: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250m²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whicheve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lesser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5"/>
        </w:numPr>
        <w:tabs>
          <w:tab w:pos="573" w:val="left" w:leader="none"/>
        </w:tabs>
        <w:spacing w:before="73"/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53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table: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Intensit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6"/>
          <w:w w:val="100"/>
        </w:rPr>
        <w:t>Traffic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Intensit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524" w:val="left" w:leader="none"/>
        </w:tabs>
        <w:spacing w:line="296" w:lineRule="auto" w:before="51"/>
        <w:ind w:left="1525" w:right="19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intensity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compatible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particular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524" w:val="left" w:leader="none"/>
        </w:tabs>
        <w:spacing w:line="296" w:lineRule="auto" w:before="51"/>
        <w:ind w:left="1525" w:right="11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surrounding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network,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mitigated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upgrades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intersection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5"/>
        </w:numPr>
        <w:tabs>
          <w:tab w:pos="575" w:val="left" w:leader="none"/>
        </w:tabs>
        <w:ind w:left="575" w:right="0" w:hanging="25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activitie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contro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infringements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infringement: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dominance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layout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dominance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51"/>
        <w:ind w:left="1525" w:right="694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dominate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sites,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layout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51"/>
        <w:ind w:left="1525" w:right="200" w:hanging="465"/>
        <w:jc w:val="left"/>
      </w:pP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appearanc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parking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Karaka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softe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facades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-2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screenin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buildings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-1"/>
          <w:w w:val="100"/>
        </w:rPr>
        <w:t>visuall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integrat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83" w:space="40"/>
            <w:col w:w="8357"/>
          </w:cols>
        </w:sectPr>
      </w:pP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6"/>
        <w:ind w:left="1525" w:right="57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internalised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greatest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practicable.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5"/>
        </w:numPr>
        <w:tabs>
          <w:tab w:pos="572" w:val="left" w:leader="none"/>
        </w:tabs>
        <w:spacing w:before="73"/>
        <w:ind w:left="572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Precinc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Karak</w:t>
      </w:r>
      <w:r>
        <w:rPr>
          <w:spacing w:val="0"/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39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40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6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25" w:hanging="382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6.8: Karaka 1</dc:title>
  <dc:creator>Auckland Council</dc:creator>
  <dcterms:created xsi:type="dcterms:W3CDTF">2014-06-03T15:33:07Z</dcterms:created>
  <dcterms:modified xsi:type="dcterms:W3CDTF">2014-06-03T15:33:07Z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